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14:paraId="39E2C3F6" w14:textId="77777777" w:rsidTr="00FF2A9F">
        <w:trPr>
          <w:trHeight w:val="1141"/>
        </w:trPr>
        <w:tc>
          <w:tcPr>
            <w:tcW w:w="11016" w:type="dxa"/>
            <w:shd w:val="clear" w:color="auto" w:fill="F49B00" w:themeFill="accent2" w:themeFillShade="BF"/>
          </w:tcPr>
          <w:p w14:paraId="3B04955C" w14:textId="77777777" w:rsidR="00EA415B" w:rsidRPr="00FF2A9F" w:rsidRDefault="008F18A3" w:rsidP="008F18A3">
            <w:pPr>
              <w:pStyle w:val="Mjesec"/>
              <w:tabs>
                <w:tab w:val="left" w:pos="8604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  <w:lang w:bidi="hr-HR"/>
              </w:rPr>
              <w:t>Listopad</w:t>
            </w:r>
            <w:r w:rsidR="00047656">
              <w:rPr>
                <w:sz w:val="72"/>
                <w:szCs w:val="72"/>
                <w:lang w:bidi="hr-HR"/>
              </w:rPr>
              <w:t>, 2022</w:t>
            </w:r>
            <w:r w:rsidR="00FF2A9F">
              <w:rPr>
                <w:sz w:val="72"/>
                <w:szCs w:val="72"/>
                <w:lang w:bidi="hr-HR"/>
              </w:rPr>
              <w:t xml:space="preserve">. </w:t>
            </w:r>
            <w:r>
              <w:rPr>
                <w:sz w:val="72"/>
                <w:szCs w:val="72"/>
                <w:lang w:bidi="hr-HR"/>
              </w:rPr>
              <w:tab/>
            </w:r>
          </w:p>
        </w:tc>
      </w:tr>
    </w:tbl>
    <w:tbl>
      <w:tblPr>
        <w:tblStyle w:val="Obinatablica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14:paraId="00ED821F" w14:textId="77777777" w:rsidTr="00FF2A9F">
        <w:trPr>
          <w:trHeight w:hRule="exact" w:val="2267"/>
        </w:trPr>
        <w:tc>
          <w:tcPr>
            <w:tcW w:w="9430" w:type="dxa"/>
            <w:shd w:val="clear" w:color="auto" w:fill="FFE4B5" w:themeFill="accent2" w:themeFillTint="66"/>
            <w:tcMar>
              <w:left w:w="403" w:type="dxa"/>
            </w:tcMar>
          </w:tcPr>
          <w:p w14:paraId="4B849087" w14:textId="77777777"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14:paraId="37A974EB" w14:textId="77777777" w:rsidR="008E4A8F" w:rsidRDefault="008E4A8F" w:rsidP="008E4A8F">
            <w:pPr>
              <w:pStyle w:val="Tijeloteksta"/>
            </w:pPr>
          </w:p>
          <w:p w14:paraId="7AF72818" w14:textId="77777777" w:rsidR="008E4A8F" w:rsidRDefault="008E4A8F" w:rsidP="008E4A8F"/>
          <w:p w14:paraId="76CA20EB" w14:textId="77777777"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14:paraId="435DCF7B" w14:textId="77777777"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F69395B" wp14:editId="32CA477A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14:paraId="35631D16" w14:textId="77777777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14:paraId="32A589F9" w14:textId="77777777"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14:paraId="13AADD78" w14:textId="77777777" w:rsidR="008E4A8F" w:rsidRPr="000C215C" w:rsidRDefault="00C81FC6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14:paraId="1CFEF291" w14:textId="77777777" w:rsidR="008E4A8F" w:rsidRPr="000C215C" w:rsidRDefault="00C81FC6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14:paraId="7BAC55B7" w14:textId="77777777" w:rsidR="008E4A8F" w:rsidRPr="000C215C" w:rsidRDefault="00C81FC6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14:paraId="1D61360C" w14:textId="77777777" w:rsidR="008E4A8F" w:rsidRPr="000C215C" w:rsidRDefault="00C81FC6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14:paraId="241D509A" w14:textId="77777777" w:rsidTr="00FF2A9F">
        <w:tc>
          <w:tcPr>
            <w:tcW w:w="3111" w:type="dxa"/>
            <w:tcBorders>
              <w:bottom w:val="nil"/>
            </w:tcBorders>
          </w:tcPr>
          <w:p w14:paraId="365FADB5" w14:textId="77777777" w:rsidR="008E4A8F" w:rsidRPr="000C215C" w:rsidRDefault="00047656">
            <w:pPr>
              <w:pStyle w:val="Datumi"/>
            </w:pPr>
            <w:r>
              <w:rPr>
                <w:lang w:bidi="hr-HR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14:paraId="0F97D4FE" w14:textId="77777777" w:rsidR="008E4A8F" w:rsidRPr="000C215C" w:rsidRDefault="00047656">
            <w:pPr>
              <w:pStyle w:val="Datumi"/>
            </w:pPr>
            <w:r>
              <w:rPr>
                <w:lang w:bidi="hr-HR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</w:tcPr>
          <w:p w14:paraId="4ED2DEC0" w14:textId="77777777" w:rsidR="008E4A8F" w:rsidRPr="000C215C" w:rsidRDefault="00047656">
            <w:pPr>
              <w:pStyle w:val="Datumi"/>
            </w:pPr>
            <w:r>
              <w:rPr>
                <w:lang w:bidi="hr-HR"/>
              </w:rPr>
              <w:t>5</w:t>
            </w:r>
          </w:p>
        </w:tc>
        <w:tc>
          <w:tcPr>
            <w:tcW w:w="2976" w:type="dxa"/>
            <w:tcBorders>
              <w:bottom w:val="nil"/>
            </w:tcBorders>
          </w:tcPr>
          <w:p w14:paraId="0AB85AB9" w14:textId="77777777" w:rsidR="008E4A8F" w:rsidRPr="000C215C" w:rsidRDefault="00047656">
            <w:pPr>
              <w:pStyle w:val="Datumi"/>
            </w:pPr>
            <w:r>
              <w:rPr>
                <w:lang w:bidi="hr-HR"/>
              </w:rPr>
              <w:t>6</w:t>
            </w:r>
          </w:p>
        </w:tc>
        <w:tc>
          <w:tcPr>
            <w:tcW w:w="2916" w:type="dxa"/>
            <w:tcBorders>
              <w:bottom w:val="nil"/>
            </w:tcBorders>
          </w:tcPr>
          <w:p w14:paraId="5D7D1F0E" w14:textId="77777777" w:rsidR="008E4A8F" w:rsidRPr="000C215C" w:rsidRDefault="00047656">
            <w:pPr>
              <w:pStyle w:val="Datumi"/>
            </w:pPr>
            <w:r>
              <w:rPr>
                <w:lang w:bidi="hr-HR"/>
              </w:rPr>
              <w:t>7</w:t>
            </w:r>
          </w:p>
        </w:tc>
      </w:tr>
      <w:tr w:rsidR="00FF2A9F" w:rsidRPr="000C215C" w14:paraId="3691AC16" w14:textId="77777777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13A9E8BC" w14:textId="77777777" w:rsidR="008F18A3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 w:rsidR="008F18A3">
              <w:rPr>
                <w:sz w:val="22"/>
                <w:szCs w:val="22"/>
              </w:rPr>
              <w:t xml:space="preserve">tjestenina u </w:t>
            </w:r>
            <w:r>
              <w:rPr>
                <w:sz w:val="22"/>
                <w:szCs w:val="22"/>
              </w:rPr>
              <w:t>umaku</w:t>
            </w:r>
          </w:p>
          <w:p w14:paraId="78521E07" w14:textId="77777777" w:rsidR="00FF2A9F" w:rsidRDefault="008F18A3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A4A72">
              <w:rPr>
                <w:sz w:val="22"/>
                <w:szCs w:val="22"/>
              </w:rPr>
              <w:t xml:space="preserve">             bolognese </w:t>
            </w:r>
          </w:p>
          <w:p w14:paraId="0156F96B" w14:textId="77777777"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FF2A9F">
              <w:rPr>
                <w:sz w:val="22"/>
                <w:szCs w:val="22"/>
              </w:rPr>
              <w:t>zelena salata, kruh</w:t>
            </w:r>
          </w:p>
          <w:p w14:paraId="00AB2F8E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424BF81C" w14:textId="77777777" w:rsidR="00FF2A9F" w:rsidRPr="008E4A8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</w:t>
            </w:r>
            <w:r w:rsidR="008F18A3">
              <w:rPr>
                <w:sz w:val="22"/>
                <w:szCs w:val="22"/>
              </w:rPr>
              <w:t>kolač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777A1EDF" w14:textId="77777777" w:rsidR="008F18A3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 w:rsidR="008F18A3">
              <w:rPr>
                <w:sz w:val="22"/>
                <w:szCs w:val="22"/>
              </w:rPr>
              <w:t>povrtna juha</w:t>
            </w:r>
          </w:p>
          <w:p w14:paraId="22FF5AA8" w14:textId="77777777" w:rsidR="008F18A3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8F18A3">
              <w:rPr>
                <w:sz w:val="22"/>
                <w:szCs w:val="22"/>
              </w:rPr>
              <w:t>pohani odrezak</w:t>
            </w:r>
          </w:p>
          <w:p w14:paraId="3945AC6F" w14:textId="77777777" w:rsidR="008F18A3" w:rsidRPr="008F18A3" w:rsidRDefault="008F18A3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 w14:paraId="40F4EA27" w14:textId="77777777"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8F18A3">
              <w:rPr>
                <w:sz w:val="22"/>
                <w:szCs w:val="22"/>
              </w:rPr>
              <w:t xml:space="preserve">kuhano povrće, </w:t>
            </w:r>
            <w:r w:rsidR="00FF2A9F">
              <w:rPr>
                <w:sz w:val="22"/>
                <w:szCs w:val="22"/>
              </w:rPr>
              <w:t>kruh</w:t>
            </w:r>
          </w:p>
          <w:p w14:paraId="0EC7AD1E" w14:textId="77777777" w:rsidR="00FF2A9F" w:rsidRPr="008E4A8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</w:t>
            </w:r>
            <w:r w:rsidR="00FF2A9F">
              <w:rPr>
                <w:sz w:val="22"/>
                <w:szCs w:val="22"/>
              </w:rPr>
              <w:t>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1D490E4C" w14:textId="77777777"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>RUČAK:</w:t>
            </w:r>
            <w:r w:rsidR="00DA4A72">
              <w:rPr>
                <w:sz w:val="22"/>
                <w:szCs w:val="22"/>
              </w:rPr>
              <w:t xml:space="preserve">  </w:t>
            </w:r>
            <w:r w:rsidR="008F18A3">
              <w:rPr>
                <w:sz w:val="22"/>
                <w:szCs w:val="22"/>
              </w:rPr>
              <w:t xml:space="preserve">varivo od junetine i </w:t>
            </w:r>
          </w:p>
          <w:p w14:paraId="16B64E82" w14:textId="77777777" w:rsidR="00FF2A9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8F18A3">
              <w:rPr>
                <w:sz w:val="22"/>
                <w:szCs w:val="22"/>
              </w:rPr>
              <w:t>graška</w:t>
            </w:r>
          </w:p>
          <w:p w14:paraId="6AEE7CFB" w14:textId="77777777"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8F18A3">
              <w:rPr>
                <w:sz w:val="22"/>
                <w:szCs w:val="22"/>
              </w:rPr>
              <w:t xml:space="preserve">crni </w:t>
            </w:r>
            <w:r w:rsidR="00FF2A9F">
              <w:rPr>
                <w:sz w:val="22"/>
                <w:szCs w:val="22"/>
              </w:rPr>
              <w:t>kruh</w:t>
            </w:r>
          </w:p>
          <w:p w14:paraId="5A3DAC62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0B0B078B" w14:textId="77777777" w:rsidR="00FF2A9F" w:rsidRPr="008E4A8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 w:rsidR="008F18A3"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412D0E1A" w14:textId="77777777" w:rsidR="00FF2A9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FF2A9F">
              <w:rPr>
                <w:sz w:val="22"/>
                <w:szCs w:val="22"/>
              </w:rPr>
              <w:t>rižot</w:t>
            </w:r>
            <w:r>
              <w:rPr>
                <w:sz w:val="22"/>
                <w:szCs w:val="22"/>
              </w:rPr>
              <w:t>o</w:t>
            </w:r>
            <w:r w:rsidR="008F18A3">
              <w:rPr>
                <w:sz w:val="22"/>
                <w:szCs w:val="22"/>
              </w:rPr>
              <w:t xml:space="preserve"> od piletine</w:t>
            </w:r>
          </w:p>
          <w:p w14:paraId="7882D488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4E20647C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B00E9D">
              <w:rPr>
                <w:sz w:val="22"/>
                <w:szCs w:val="22"/>
              </w:rPr>
              <w:t xml:space="preserve"> </w:t>
            </w:r>
            <w:r w:rsidR="008F18A3">
              <w:rPr>
                <w:sz w:val="22"/>
                <w:szCs w:val="22"/>
              </w:rPr>
              <w:t>cikla</w:t>
            </w:r>
            <w:r>
              <w:rPr>
                <w:sz w:val="22"/>
                <w:szCs w:val="22"/>
              </w:rPr>
              <w:t>, kruh</w:t>
            </w:r>
          </w:p>
          <w:p w14:paraId="4BBBC549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7D8C4BFF" w14:textId="77777777" w:rsidR="00FF2A9F" w:rsidRPr="008E4A8F" w:rsidRDefault="008F18A3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</w:t>
            </w:r>
            <w:r w:rsidR="00DA4A72">
              <w:rPr>
                <w:sz w:val="22"/>
                <w:szCs w:val="22"/>
              </w:rPr>
              <w:t xml:space="preserve">INA: </w:t>
            </w:r>
            <w:r>
              <w:rPr>
                <w:sz w:val="22"/>
                <w:szCs w:val="22"/>
              </w:rPr>
              <w:t>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0A4C649C" w14:textId="77777777" w:rsidR="00FF2A9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 w:rsidR="008F18A3">
              <w:rPr>
                <w:sz w:val="22"/>
                <w:szCs w:val="22"/>
              </w:rPr>
              <w:t>riba</w:t>
            </w:r>
          </w:p>
          <w:p w14:paraId="2FBC6899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6A058AB3" w14:textId="77777777"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FF2A9F">
              <w:rPr>
                <w:sz w:val="22"/>
                <w:szCs w:val="22"/>
              </w:rPr>
              <w:t>blitva, kruh</w:t>
            </w:r>
          </w:p>
          <w:p w14:paraId="71A6DC0D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2954D590" w14:textId="77777777" w:rsidR="00FF2A9F" w:rsidRPr="008E4A8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</w:t>
            </w:r>
            <w:r w:rsidR="008F18A3">
              <w:rPr>
                <w:sz w:val="22"/>
                <w:szCs w:val="22"/>
              </w:rPr>
              <w:t>voće</w:t>
            </w:r>
          </w:p>
        </w:tc>
      </w:tr>
      <w:tr w:rsidR="00FF2A9F" w:rsidRPr="000C215C" w14:paraId="29B3AAC5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0D83995E" w14:textId="77777777" w:rsidR="00FF2A9F" w:rsidRPr="000C215C" w:rsidRDefault="00047656" w:rsidP="00047656">
            <w:pPr>
              <w:pStyle w:val="Datumi"/>
            </w:pPr>
            <w:r>
              <w:rPr>
                <w:lang w:bidi="hr-HR"/>
              </w:rPr>
              <w:t>10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0C9F68AB" w14:textId="77777777" w:rsidR="00FF2A9F" w:rsidRPr="000C215C" w:rsidRDefault="00047656" w:rsidP="00FF2A9F">
            <w:pPr>
              <w:pStyle w:val="Datumi"/>
            </w:pPr>
            <w:r>
              <w:rPr>
                <w:lang w:bidi="hr-HR"/>
              </w:rPr>
              <w:t>11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5A7F2077" w14:textId="77777777" w:rsidR="00FF2A9F" w:rsidRPr="000C215C" w:rsidRDefault="00047656" w:rsidP="00FF2A9F">
            <w:pPr>
              <w:pStyle w:val="Datumi"/>
            </w:pPr>
            <w:r>
              <w:rPr>
                <w:lang w:bidi="hr-HR"/>
              </w:rPr>
              <w:t>12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5A0D65D9" w14:textId="77777777" w:rsidR="00FF2A9F" w:rsidRPr="000C215C" w:rsidRDefault="00047656" w:rsidP="00FF2A9F">
            <w:pPr>
              <w:pStyle w:val="Datumi"/>
            </w:pPr>
            <w:r>
              <w:rPr>
                <w:lang w:bidi="hr-HR"/>
              </w:rPr>
              <w:t>13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4F090FE5" w14:textId="77777777" w:rsidR="00FF2A9F" w:rsidRPr="000C215C" w:rsidRDefault="00047656" w:rsidP="00FF2A9F">
            <w:pPr>
              <w:pStyle w:val="Datumi"/>
            </w:pPr>
            <w:r>
              <w:rPr>
                <w:lang w:bidi="hr-HR"/>
              </w:rPr>
              <w:t>14</w:t>
            </w:r>
          </w:p>
        </w:tc>
      </w:tr>
      <w:tr w:rsidR="00FF2A9F" w:rsidRPr="000C215C" w14:paraId="23D0FBA0" w14:textId="77777777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6CAB1497" w14:textId="77777777" w:rsidR="00FF2A9F" w:rsidRPr="008E4A8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8F18A3">
              <w:rPr>
                <w:sz w:val="22"/>
                <w:szCs w:val="22"/>
              </w:rPr>
              <w:t>pečena piletina</w:t>
            </w:r>
          </w:p>
          <w:p w14:paraId="7A41DA91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 w14:paraId="4B6AD44D" w14:textId="77777777" w:rsidR="008F18A3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8F18A3">
              <w:rPr>
                <w:sz w:val="22"/>
                <w:szCs w:val="22"/>
              </w:rPr>
              <w:t>kuhano povrće</w:t>
            </w:r>
            <w:r w:rsidR="00FF2A9F">
              <w:rPr>
                <w:sz w:val="22"/>
                <w:szCs w:val="22"/>
              </w:rPr>
              <w:t xml:space="preserve">, </w:t>
            </w:r>
            <w:r w:rsidR="008F18A3">
              <w:rPr>
                <w:sz w:val="22"/>
                <w:szCs w:val="22"/>
              </w:rPr>
              <w:t>crni</w:t>
            </w:r>
          </w:p>
          <w:p w14:paraId="5C5F6FE7" w14:textId="77777777"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FF2A9F">
              <w:rPr>
                <w:sz w:val="22"/>
                <w:szCs w:val="22"/>
              </w:rPr>
              <w:t>kruh</w:t>
            </w:r>
          </w:p>
          <w:p w14:paraId="5454DA44" w14:textId="77777777" w:rsidR="00FF2A9F" w:rsidRPr="000C215C" w:rsidRDefault="00B00E9D" w:rsidP="00FF2A9F">
            <w:r>
              <w:rPr>
                <w:sz w:val="22"/>
                <w:szCs w:val="22"/>
              </w:rPr>
              <w:t xml:space="preserve">UŽINA:  </w:t>
            </w:r>
            <w:r w:rsidR="00FF2A9F">
              <w:rPr>
                <w:sz w:val="22"/>
                <w:szCs w:val="22"/>
              </w:rPr>
              <w:t>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56464B60" w14:textId="77777777" w:rsidR="00FF2A9F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8F18A3">
              <w:rPr>
                <w:sz w:val="22"/>
                <w:szCs w:val="22"/>
              </w:rPr>
              <w:t xml:space="preserve">varivo od mahuna s </w:t>
            </w:r>
          </w:p>
          <w:p w14:paraId="61C6988F" w14:textId="77777777" w:rsidR="008F18A3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8F18A3">
              <w:rPr>
                <w:sz w:val="22"/>
                <w:szCs w:val="22"/>
              </w:rPr>
              <w:t xml:space="preserve"> junetinom</w:t>
            </w:r>
          </w:p>
          <w:p w14:paraId="1AD79B5D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00E9D">
              <w:rPr>
                <w:sz w:val="22"/>
                <w:szCs w:val="22"/>
              </w:rPr>
              <w:t xml:space="preserve">RILOG:  </w:t>
            </w:r>
            <w:r>
              <w:rPr>
                <w:sz w:val="22"/>
                <w:szCs w:val="22"/>
              </w:rPr>
              <w:t>kruh</w:t>
            </w:r>
          </w:p>
          <w:p w14:paraId="5C700A76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514E3C3D" w14:textId="77777777" w:rsidR="00FF2A9F" w:rsidRPr="000C215C" w:rsidRDefault="00B00E9D" w:rsidP="00FF2A9F">
            <w:r>
              <w:rPr>
                <w:sz w:val="22"/>
                <w:szCs w:val="22"/>
              </w:rPr>
              <w:t xml:space="preserve">UŽINA:  </w:t>
            </w:r>
            <w:r w:rsidR="00FF2A9F">
              <w:rPr>
                <w:sz w:val="22"/>
                <w:szCs w:val="22"/>
              </w:rPr>
              <w:t>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4169D52A" w14:textId="77777777" w:rsidR="008F18A3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8F18A3">
              <w:rPr>
                <w:sz w:val="22"/>
                <w:szCs w:val="22"/>
              </w:rPr>
              <w:t>juha</w:t>
            </w:r>
          </w:p>
          <w:p w14:paraId="14238068" w14:textId="77777777" w:rsidR="008F18A3" w:rsidRPr="008F18A3" w:rsidRDefault="00DA4A72" w:rsidP="008F1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8F18A3">
              <w:rPr>
                <w:sz w:val="22"/>
                <w:szCs w:val="22"/>
              </w:rPr>
              <w:t>hrenovka</w:t>
            </w:r>
          </w:p>
          <w:p w14:paraId="3101C895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00E9D">
              <w:rPr>
                <w:sz w:val="22"/>
                <w:szCs w:val="22"/>
              </w:rPr>
              <w:t>RILOG:  p</w:t>
            </w:r>
            <w:r w:rsidR="008F18A3">
              <w:rPr>
                <w:sz w:val="22"/>
                <w:szCs w:val="22"/>
              </w:rPr>
              <w:t>omfrit,</w:t>
            </w:r>
            <w:r>
              <w:rPr>
                <w:sz w:val="22"/>
                <w:szCs w:val="22"/>
              </w:rPr>
              <w:t xml:space="preserve"> kruh</w:t>
            </w:r>
          </w:p>
          <w:p w14:paraId="2C78DBD0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339592AE" w14:textId="77777777" w:rsidR="00FF2A9F" w:rsidRPr="000C215C" w:rsidRDefault="00B00E9D" w:rsidP="00FF2A9F">
            <w:r>
              <w:rPr>
                <w:sz w:val="22"/>
                <w:szCs w:val="22"/>
              </w:rPr>
              <w:t xml:space="preserve">UŽINA:  </w:t>
            </w:r>
            <w:r w:rsidR="00FF2A9F"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0C28E811" w14:textId="77777777" w:rsidR="00FF2A9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 xml:space="preserve">mesne okruglice u </w:t>
            </w:r>
          </w:p>
          <w:p w14:paraId="185B9943" w14:textId="77777777"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umaku od rajčice</w:t>
            </w:r>
          </w:p>
          <w:p w14:paraId="0D1364F4" w14:textId="77777777"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FF2A9F">
              <w:rPr>
                <w:sz w:val="22"/>
                <w:szCs w:val="22"/>
              </w:rPr>
              <w:t>kruh</w:t>
            </w:r>
          </w:p>
          <w:p w14:paraId="3C148E4D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7BA3F982" w14:textId="77777777" w:rsidR="00FF2A9F" w:rsidRPr="000C215C" w:rsidRDefault="00B00E9D" w:rsidP="00FF2A9F">
            <w:r>
              <w:rPr>
                <w:sz w:val="22"/>
                <w:szCs w:val="22"/>
              </w:rPr>
              <w:t xml:space="preserve">UŽINA:  </w:t>
            </w:r>
            <w:r w:rsidR="00FF2A9F">
              <w:rPr>
                <w:sz w:val="22"/>
                <w:szCs w:val="22"/>
              </w:rPr>
              <w:t>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5CA7F2C0" w14:textId="77777777" w:rsidR="00FF2A9F" w:rsidRDefault="00DA4A7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>pržene srdele</w:t>
            </w:r>
          </w:p>
          <w:p w14:paraId="321899C6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74D01B97" w14:textId="77777777" w:rsidR="00FF2A9F" w:rsidRDefault="00B00E9D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palenta, kruh</w:t>
            </w:r>
          </w:p>
          <w:p w14:paraId="6EBF67D0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3FFE8F6C" w14:textId="77777777" w:rsidR="00FF2A9F" w:rsidRPr="000C215C" w:rsidRDefault="00B00E9D" w:rsidP="00FF2A9F">
            <w:r>
              <w:rPr>
                <w:sz w:val="22"/>
                <w:szCs w:val="22"/>
              </w:rPr>
              <w:t>UŽINA:  kolač</w:t>
            </w:r>
          </w:p>
        </w:tc>
      </w:tr>
      <w:tr w:rsidR="00FF2A9F" w:rsidRPr="000C215C" w14:paraId="2F6D952D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2351F75A" w14:textId="77777777" w:rsidR="00FF2A9F" w:rsidRPr="000C215C" w:rsidRDefault="00047656" w:rsidP="00FF2A9F">
            <w:pPr>
              <w:pStyle w:val="Datumi"/>
            </w:pPr>
            <w:r>
              <w:rPr>
                <w:lang w:bidi="hr-HR"/>
              </w:rPr>
              <w:t>17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1A8B0373" w14:textId="77777777" w:rsidR="00FF2A9F" w:rsidRPr="000C215C" w:rsidRDefault="00047656" w:rsidP="00FF2A9F">
            <w:pPr>
              <w:pStyle w:val="Datumi"/>
            </w:pPr>
            <w:r>
              <w:rPr>
                <w:lang w:bidi="hr-HR"/>
              </w:rPr>
              <w:t>18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62101EC1" w14:textId="77777777" w:rsidR="00FF2A9F" w:rsidRPr="000C215C" w:rsidRDefault="00047656" w:rsidP="00FF2A9F">
            <w:pPr>
              <w:pStyle w:val="Datumi"/>
            </w:pPr>
            <w:r>
              <w:rPr>
                <w:lang w:bidi="hr-HR"/>
              </w:rPr>
              <w:t>19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1F78B2FF" w14:textId="77777777" w:rsidR="00FF2A9F" w:rsidRPr="000C215C" w:rsidRDefault="00047656" w:rsidP="00FF2A9F">
            <w:pPr>
              <w:pStyle w:val="Datumi"/>
            </w:pPr>
            <w:r>
              <w:rPr>
                <w:lang w:bidi="hr-HR"/>
              </w:rPr>
              <w:t>20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7477B527" w14:textId="77777777" w:rsidR="00FF2A9F" w:rsidRPr="000C215C" w:rsidRDefault="00047656" w:rsidP="00FF2A9F">
            <w:pPr>
              <w:pStyle w:val="Datumi"/>
            </w:pPr>
            <w:r>
              <w:t>21</w:t>
            </w:r>
          </w:p>
        </w:tc>
      </w:tr>
      <w:tr w:rsidR="00FF2A9F" w:rsidRPr="000C215C" w14:paraId="306CCC23" w14:textId="77777777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14:paraId="1A00AA81" w14:textId="77777777" w:rsidR="000A64B9" w:rsidRDefault="00DA4A72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>tjestenina u umaku</w:t>
            </w:r>
          </w:p>
          <w:p w14:paraId="2699D176" w14:textId="77777777" w:rsidR="000A64B9" w:rsidRDefault="00DA4A72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B00E9D">
              <w:rPr>
                <w:sz w:val="22"/>
                <w:szCs w:val="22"/>
              </w:rPr>
              <w:t>bolognese</w:t>
            </w:r>
          </w:p>
          <w:p w14:paraId="760550FD" w14:textId="77777777" w:rsidR="00B00E9D" w:rsidRDefault="00B00E9D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zelena salata s    </w:t>
            </w:r>
          </w:p>
          <w:p w14:paraId="4500F1CC" w14:textId="77777777" w:rsidR="000A64B9" w:rsidRDefault="00B00E9D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mrkvom, </w:t>
            </w:r>
            <w:r w:rsidR="000A64B9">
              <w:rPr>
                <w:sz w:val="22"/>
                <w:szCs w:val="22"/>
              </w:rPr>
              <w:t>kruh</w:t>
            </w:r>
          </w:p>
          <w:p w14:paraId="5048EA90" w14:textId="77777777" w:rsidR="000A64B9" w:rsidRDefault="000A64B9" w:rsidP="000A64B9">
            <w:pPr>
              <w:rPr>
                <w:sz w:val="22"/>
                <w:szCs w:val="22"/>
              </w:rPr>
            </w:pPr>
          </w:p>
          <w:p w14:paraId="185B6CC8" w14:textId="77777777" w:rsidR="00FF2A9F" w:rsidRPr="000C215C" w:rsidRDefault="00B00E9D" w:rsidP="000A64B9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0668FFAA" w14:textId="77777777" w:rsidR="000A64B9" w:rsidRDefault="00DA4A72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>juha</w:t>
            </w:r>
          </w:p>
          <w:p w14:paraId="0524C96B" w14:textId="77777777" w:rsidR="000A64B9" w:rsidRPr="00B00E9D" w:rsidRDefault="00DA4A72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B00E9D" w:rsidRPr="00B00E9D">
              <w:rPr>
                <w:sz w:val="22"/>
                <w:szCs w:val="22"/>
              </w:rPr>
              <w:t>rižoto od teletine</w:t>
            </w:r>
          </w:p>
          <w:p w14:paraId="6F4FCB3C" w14:textId="77777777" w:rsidR="000A64B9" w:rsidRDefault="00B00E9D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cikla</w:t>
            </w:r>
            <w:r w:rsidR="000A64B9">
              <w:rPr>
                <w:sz w:val="22"/>
                <w:szCs w:val="22"/>
              </w:rPr>
              <w:t>,</w:t>
            </w:r>
          </w:p>
          <w:p w14:paraId="6334B3EE" w14:textId="77777777" w:rsidR="000A64B9" w:rsidRDefault="00B00E9D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0A64B9">
              <w:rPr>
                <w:sz w:val="22"/>
                <w:szCs w:val="22"/>
              </w:rPr>
              <w:t>kruh</w:t>
            </w:r>
          </w:p>
          <w:p w14:paraId="77E7AA78" w14:textId="77777777" w:rsidR="000A64B9" w:rsidRDefault="000A64B9" w:rsidP="000A64B9">
            <w:pPr>
              <w:rPr>
                <w:sz w:val="22"/>
                <w:szCs w:val="22"/>
              </w:rPr>
            </w:pPr>
          </w:p>
          <w:p w14:paraId="0D83A4D9" w14:textId="77777777" w:rsidR="00FF2A9F" w:rsidRPr="000C215C" w:rsidRDefault="00B00E9D" w:rsidP="000A64B9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0E57D800" w14:textId="77777777"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od povrća s</w:t>
            </w:r>
          </w:p>
          <w:p w14:paraId="5B063032" w14:textId="77777777" w:rsidR="000A64B9" w:rsidRDefault="00DA4A72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B00E9D">
              <w:rPr>
                <w:sz w:val="22"/>
                <w:szCs w:val="22"/>
              </w:rPr>
              <w:t>piletinom</w:t>
            </w:r>
          </w:p>
          <w:p w14:paraId="1773D0D9" w14:textId="77777777"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00E9D">
              <w:rPr>
                <w:sz w:val="22"/>
                <w:szCs w:val="22"/>
              </w:rPr>
              <w:t>RILOG: zelena salata</w:t>
            </w:r>
            <w:r>
              <w:rPr>
                <w:sz w:val="22"/>
                <w:szCs w:val="22"/>
              </w:rPr>
              <w:t>, kruh</w:t>
            </w:r>
          </w:p>
          <w:p w14:paraId="511FD0C6" w14:textId="77777777" w:rsidR="000A64B9" w:rsidRDefault="000A64B9" w:rsidP="000A64B9">
            <w:pPr>
              <w:rPr>
                <w:sz w:val="22"/>
                <w:szCs w:val="22"/>
              </w:rPr>
            </w:pPr>
          </w:p>
          <w:p w14:paraId="4C9921C2" w14:textId="77777777" w:rsidR="00FF2A9F" w:rsidRPr="000C215C" w:rsidRDefault="00DA4A72" w:rsidP="000A64B9">
            <w:r>
              <w:rPr>
                <w:sz w:val="22"/>
                <w:szCs w:val="22"/>
              </w:rPr>
              <w:t xml:space="preserve">UŽINA: </w:t>
            </w:r>
            <w:r w:rsidR="000A64B9"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29B0E38C" w14:textId="77777777" w:rsidR="00B00E9D" w:rsidRDefault="00DA4A72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>punjene paprike</w:t>
            </w:r>
          </w:p>
          <w:p w14:paraId="0216440F" w14:textId="77777777" w:rsidR="00B00E9D" w:rsidRDefault="00B00E9D" w:rsidP="000A64B9">
            <w:pPr>
              <w:rPr>
                <w:sz w:val="22"/>
                <w:szCs w:val="22"/>
              </w:rPr>
            </w:pPr>
          </w:p>
          <w:p w14:paraId="2B3DB0E4" w14:textId="77777777" w:rsidR="000A64B9" w:rsidRDefault="00B00E9D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pire krompir, k</w:t>
            </w:r>
            <w:r w:rsidR="000A64B9">
              <w:rPr>
                <w:sz w:val="22"/>
                <w:szCs w:val="22"/>
              </w:rPr>
              <w:t>ruh</w:t>
            </w:r>
          </w:p>
          <w:p w14:paraId="78B7F292" w14:textId="77777777" w:rsidR="000A64B9" w:rsidRDefault="000A64B9" w:rsidP="000A64B9">
            <w:pPr>
              <w:rPr>
                <w:sz w:val="22"/>
                <w:szCs w:val="22"/>
              </w:rPr>
            </w:pPr>
          </w:p>
          <w:p w14:paraId="43E1B06B" w14:textId="77777777" w:rsidR="00FF2A9F" w:rsidRPr="000C215C" w:rsidRDefault="00B00E9D" w:rsidP="000A64B9"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14:paraId="4439C992" w14:textId="77777777" w:rsidR="00B00E9D" w:rsidRDefault="00DA4A72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B00E9D">
              <w:rPr>
                <w:sz w:val="22"/>
                <w:szCs w:val="22"/>
              </w:rPr>
              <w:t>školska pizza</w:t>
            </w:r>
          </w:p>
          <w:p w14:paraId="77F6B190" w14:textId="77777777"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-</w:t>
            </w:r>
          </w:p>
          <w:p w14:paraId="4E06E51C" w14:textId="77777777" w:rsidR="00B00E9D" w:rsidRDefault="00B00E9D" w:rsidP="00B00E9D">
            <w:pPr>
              <w:rPr>
                <w:sz w:val="22"/>
                <w:szCs w:val="22"/>
              </w:rPr>
            </w:pPr>
          </w:p>
          <w:p w14:paraId="7990507D" w14:textId="77777777" w:rsidR="00FF2A9F" w:rsidRPr="000C215C" w:rsidRDefault="00DA4A72" w:rsidP="00B00E9D">
            <w:r>
              <w:rPr>
                <w:sz w:val="22"/>
                <w:szCs w:val="22"/>
              </w:rPr>
              <w:t xml:space="preserve">UŽINA: </w:t>
            </w:r>
            <w:r w:rsidR="00B00E9D">
              <w:rPr>
                <w:sz w:val="22"/>
                <w:szCs w:val="22"/>
              </w:rPr>
              <w:t>voće</w:t>
            </w:r>
          </w:p>
        </w:tc>
      </w:tr>
      <w:tr w:rsidR="00DA4A72" w:rsidRPr="000C215C" w14:paraId="1ED14179" w14:textId="77777777" w:rsidTr="00DA4A72">
        <w:trPr>
          <w:trHeight w:hRule="exact" w:val="447"/>
        </w:trPr>
        <w:sdt>
          <w:sdt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14:paraId="58E036F3" w14:textId="77777777" w:rsidR="00DA4A72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2CA8F91F" w14:textId="77777777" w:rsidR="00DA4A72" w:rsidRDefault="00C81FC6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969E2DD" w14:textId="77777777" w:rsidR="00DA4A72" w:rsidRDefault="00C81FC6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1E3138DD" w14:textId="77777777" w:rsidR="00DA4A72" w:rsidRDefault="00C81FC6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615F446F" w14:textId="77777777" w:rsidR="00DA4A72" w:rsidRDefault="00C81FC6" w:rsidP="00DA4A72">
            <w:pPr>
              <w:jc w:val="center"/>
            </w:pPr>
            <w:sdt>
              <w:sdt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8F18A3" w:rsidRPr="000C215C" w14:paraId="41E9B6E6" w14:textId="77777777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5CC98F0E" w14:textId="77777777" w:rsidR="008F18A3" w:rsidRDefault="00047656" w:rsidP="008F1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14:paraId="3B81EC98" w14:textId="77777777" w:rsidR="00B00E9D" w:rsidRDefault="00B00E9D" w:rsidP="00B00E9D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pileći odrezak u   </w:t>
            </w:r>
          </w:p>
          <w:p w14:paraId="025E5B43" w14:textId="77777777"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umaku</w:t>
            </w:r>
          </w:p>
          <w:p w14:paraId="78DFDD39" w14:textId="77777777"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riža, zelena salata,      </w:t>
            </w:r>
          </w:p>
          <w:p w14:paraId="3F36C347" w14:textId="77777777"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kruh</w:t>
            </w:r>
          </w:p>
          <w:p w14:paraId="32EE5708" w14:textId="77777777" w:rsidR="00B00E9D" w:rsidRDefault="00B00E9D" w:rsidP="00B00E9D">
            <w:pPr>
              <w:rPr>
                <w:sz w:val="22"/>
                <w:szCs w:val="22"/>
              </w:rPr>
            </w:pPr>
          </w:p>
          <w:p w14:paraId="7C8D9862" w14:textId="77777777" w:rsidR="00B00E9D" w:rsidRPr="008E4A8F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5F1BD692" w14:textId="77777777" w:rsidR="008F18A3" w:rsidRDefault="00047656" w:rsidP="008F1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14:paraId="4A037954" w14:textId="77777777"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- juha</w:t>
            </w:r>
          </w:p>
          <w:p w14:paraId="025260A3" w14:textId="77777777" w:rsidR="00B00E9D" w:rsidRP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  <w:r w:rsidRPr="00B00E9D">
              <w:rPr>
                <w:sz w:val="22"/>
                <w:szCs w:val="22"/>
              </w:rPr>
              <w:t>polpete</w:t>
            </w:r>
          </w:p>
          <w:p w14:paraId="2D520DE1" w14:textId="77777777"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blitva, kruh</w:t>
            </w:r>
          </w:p>
          <w:p w14:paraId="3FEB4137" w14:textId="77777777" w:rsidR="00B00E9D" w:rsidRDefault="00B00E9D" w:rsidP="00B00E9D">
            <w:pPr>
              <w:rPr>
                <w:sz w:val="22"/>
                <w:szCs w:val="22"/>
              </w:rPr>
            </w:pPr>
          </w:p>
          <w:p w14:paraId="3F31A89B" w14:textId="77777777" w:rsidR="00B00E9D" w:rsidRPr="008E4A8F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6F1E230A" w14:textId="77777777" w:rsidR="008F18A3" w:rsidRDefault="00047656" w:rsidP="008F1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14:paraId="72332393" w14:textId="77777777" w:rsidR="00B00E9D" w:rsidRDefault="00B00E9D" w:rsidP="00B00E9D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rižoto od piletine</w:t>
            </w:r>
          </w:p>
          <w:p w14:paraId="2EE8C2CD" w14:textId="77777777"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cikla, kruh</w:t>
            </w:r>
          </w:p>
          <w:p w14:paraId="32860AD0" w14:textId="77777777" w:rsidR="00B00E9D" w:rsidRDefault="00B00E9D" w:rsidP="00B00E9D">
            <w:pPr>
              <w:rPr>
                <w:sz w:val="22"/>
                <w:szCs w:val="22"/>
              </w:rPr>
            </w:pPr>
          </w:p>
          <w:p w14:paraId="5B59AD52" w14:textId="77777777" w:rsidR="00B00E9D" w:rsidRPr="008E4A8F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1A5B01E0" w14:textId="77777777" w:rsidR="008F18A3" w:rsidRDefault="00047656" w:rsidP="008F1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14:paraId="3063B51C" w14:textId="77777777" w:rsidR="00B00E9D" w:rsidRDefault="00B00E9D" w:rsidP="00B00E9D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špageti u umaku</w:t>
            </w:r>
          </w:p>
          <w:p w14:paraId="7C27B8A1" w14:textId="77777777"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bolognese</w:t>
            </w:r>
          </w:p>
          <w:p w14:paraId="1AE2E0F1" w14:textId="77777777"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14:paraId="0CDC391F" w14:textId="77777777" w:rsidR="00B00E9D" w:rsidRDefault="00B00E9D" w:rsidP="00B00E9D">
            <w:pPr>
              <w:rPr>
                <w:sz w:val="22"/>
                <w:szCs w:val="22"/>
              </w:rPr>
            </w:pPr>
          </w:p>
          <w:p w14:paraId="77881D3F" w14:textId="77777777" w:rsidR="00B00E9D" w:rsidRPr="008E4A8F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3BD6E290" w14:textId="77777777" w:rsidR="008F18A3" w:rsidRDefault="00047656" w:rsidP="008F18A3">
            <w:pPr>
              <w:jc w:val="right"/>
            </w:pPr>
            <w:r>
              <w:t>28</w:t>
            </w:r>
          </w:p>
          <w:p w14:paraId="3DBE7EB6" w14:textId="77777777" w:rsidR="00B00E9D" w:rsidRDefault="00B00E9D" w:rsidP="00B00E9D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</w:t>
            </w:r>
            <w:r w:rsidR="00DA4A72">
              <w:rPr>
                <w:sz w:val="22"/>
                <w:szCs w:val="22"/>
              </w:rPr>
              <w:t>riba</w:t>
            </w:r>
          </w:p>
          <w:p w14:paraId="500FE222" w14:textId="77777777" w:rsidR="00B00E9D" w:rsidRDefault="00DA4A72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</w:p>
          <w:p w14:paraId="0C632046" w14:textId="77777777" w:rsidR="00B00E9D" w:rsidRDefault="00B00E9D" w:rsidP="00B0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DA4A72">
              <w:rPr>
                <w:sz w:val="22"/>
                <w:szCs w:val="22"/>
              </w:rPr>
              <w:t xml:space="preserve"> blitva</w:t>
            </w:r>
            <w:r>
              <w:rPr>
                <w:sz w:val="22"/>
                <w:szCs w:val="22"/>
              </w:rPr>
              <w:t>, kruh</w:t>
            </w:r>
          </w:p>
          <w:p w14:paraId="51D9E2D0" w14:textId="77777777" w:rsidR="00B00E9D" w:rsidRDefault="00B00E9D" w:rsidP="00B00E9D">
            <w:pPr>
              <w:rPr>
                <w:sz w:val="22"/>
                <w:szCs w:val="22"/>
              </w:rPr>
            </w:pPr>
          </w:p>
          <w:p w14:paraId="2EDF270C" w14:textId="77777777" w:rsidR="00B00E9D" w:rsidRPr="000C215C" w:rsidRDefault="00B00E9D" w:rsidP="00B00E9D">
            <w:r>
              <w:rPr>
                <w:sz w:val="22"/>
                <w:szCs w:val="22"/>
              </w:rPr>
              <w:t>UŽINA:  voće</w:t>
            </w:r>
          </w:p>
        </w:tc>
      </w:tr>
      <w:tr w:rsidR="00047656" w:rsidRPr="000C215C" w14:paraId="066C84A4" w14:textId="77777777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3E1A7098" w14:textId="77777777" w:rsidR="00047656" w:rsidRDefault="00047656" w:rsidP="008F1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175E454C" w14:textId="77777777" w:rsidR="00047656" w:rsidRDefault="00047656" w:rsidP="00047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od povrća s</w:t>
            </w:r>
          </w:p>
          <w:p w14:paraId="1695326E" w14:textId="77777777" w:rsidR="00047656" w:rsidRDefault="00047656" w:rsidP="00047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piletinom</w:t>
            </w:r>
          </w:p>
          <w:p w14:paraId="74BC53D0" w14:textId="77777777" w:rsidR="00047656" w:rsidRDefault="00047656" w:rsidP="00047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14:paraId="77E8590E" w14:textId="77777777" w:rsidR="00047656" w:rsidRDefault="00047656" w:rsidP="00047656">
            <w:pPr>
              <w:rPr>
                <w:sz w:val="22"/>
                <w:szCs w:val="22"/>
              </w:rPr>
            </w:pPr>
          </w:p>
          <w:p w14:paraId="27AD7017" w14:textId="77777777" w:rsidR="00047656" w:rsidRDefault="00047656" w:rsidP="00047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43B1DB87" w14:textId="77777777" w:rsidR="00047656" w:rsidRDefault="00047656" w:rsidP="008F18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193F943A" w14:textId="77777777" w:rsidR="00047656" w:rsidRDefault="00047656" w:rsidP="008F18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372621CE" w14:textId="77777777" w:rsidR="00047656" w:rsidRDefault="00047656" w:rsidP="008F18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4CEBA02C" w14:textId="77777777" w:rsidR="00047656" w:rsidRDefault="00047656" w:rsidP="008F18A3">
            <w:pPr>
              <w:jc w:val="right"/>
            </w:pPr>
          </w:p>
        </w:tc>
      </w:tr>
      <w:tr w:rsidR="00FF2A9F" w:rsidRPr="000C215C" w14:paraId="4B439AD1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0C293417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23C005CA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18AAC909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6AEF3004" w14:textId="77777777"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7511E9CF" w14:textId="77777777"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14:paraId="7B971E10" w14:textId="77777777"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ED24" w14:textId="77777777" w:rsidR="00C81FC6" w:rsidRDefault="00C81FC6">
      <w:pPr>
        <w:spacing w:before="0" w:after="0"/>
      </w:pPr>
      <w:r>
        <w:separator/>
      </w:r>
    </w:p>
  </w:endnote>
  <w:endnote w:type="continuationSeparator" w:id="0">
    <w:p w14:paraId="483E718E" w14:textId="77777777" w:rsidR="00C81FC6" w:rsidRDefault="00C81F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2988" w14:textId="77777777" w:rsidR="00C81FC6" w:rsidRDefault="00C81FC6">
      <w:pPr>
        <w:spacing w:before="0" w:after="0"/>
      </w:pPr>
      <w:r>
        <w:separator/>
      </w:r>
    </w:p>
  </w:footnote>
  <w:footnote w:type="continuationSeparator" w:id="0">
    <w:p w14:paraId="7C4B0EFD" w14:textId="77777777" w:rsidR="00C81FC6" w:rsidRDefault="00C81F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2121751939">
    <w:abstractNumId w:val="9"/>
  </w:num>
  <w:num w:numId="2" w16cid:durableId="1247419675">
    <w:abstractNumId w:val="7"/>
  </w:num>
  <w:num w:numId="3" w16cid:durableId="1956786550">
    <w:abstractNumId w:val="6"/>
  </w:num>
  <w:num w:numId="4" w16cid:durableId="830019887">
    <w:abstractNumId w:val="5"/>
  </w:num>
  <w:num w:numId="5" w16cid:durableId="727850229">
    <w:abstractNumId w:val="4"/>
  </w:num>
  <w:num w:numId="6" w16cid:durableId="1847942291">
    <w:abstractNumId w:val="8"/>
  </w:num>
  <w:num w:numId="7" w16cid:durableId="646589942">
    <w:abstractNumId w:val="3"/>
  </w:num>
  <w:num w:numId="8" w16cid:durableId="1144078253">
    <w:abstractNumId w:val="2"/>
  </w:num>
  <w:num w:numId="9" w16cid:durableId="1591697125">
    <w:abstractNumId w:val="1"/>
  </w:num>
  <w:num w:numId="10" w16cid:durableId="1425998737">
    <w:abstractNumId w:val="0"/>
  </w:num>
  <w:num w:numId="11" w16cid:durableId="595526824">
    <w:abstractNumId w:val="10"/>
  </w:num>
  <w:num w:numId="12" w16cid:durableId="1332371122">
    <w:abstractNumId w:val="13"/>
  </w:num>
  <w:num w:numId="13" w16cid:durableId="714353840">
    <w:abstractNumId w:val="12"/>
  </w:num>
  <w:num w:numId="14" w16cid:durableId="1370108532">
    <w:abstractNumId w:val="14"/>
  </w:num>
  <w:num w:numId="15" w16cid:durableId="689065578">
    <w:abstractNumId w:val="16"/>
  </w:num>
  <w:num w:numId="16" w16cid:durableId="861212221">
    <w:abstractNumId w:val="15"/>
  </w:num>
  <w:num w:numId="17" w16cid:durableId="1546526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rajMjeseca" w:val="31.10.2021."/>
    <w:docVar w:name="MonthEnd" w:val="31.7.2019."/>
    <w:docVar w:name="MonthStart" w:val="1.7.2019."/>
    <w:docVar w:name="PočetakMjeseca" w:val="1.10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47656"/>
    <w:rsid w:val="000A64B9"/>
    <w:rsid w:val="000C215C"/>
    <w:rsid w:val="00124302"/>
    <w:rsid w:val="00124ADC"/>
    <w:rsid w:val="001508F0"/>
    <w:rsid w:val="001666D6"/>
    <w:rsid w:val="00193E15"/>
    <w:rsid w:val="0025748C"/>
    <w:rsid w:val="002F7032"/>
    <w:rsid w:val="00304CEC"/>
    <w:rsid w:val="00320970"/>
    <w:rsid w:val="00375B27"/>
    <w:rsid w:val="005A08A0"/>
    <w:rsid w:val="005B0C48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B00E9D"/>
    <w:rsid w:val="00B91871"/>
    <w:rsid w:val="00BC6A26"/>
    <w:rsid w:val="00BF0FEE"/>
    <w:rsid w:val="00C41633"/>
    <w:rsid w:val="00C80158"/>
    <w:rsid w:val="00C81FC6"/>
    <w:rsid w:val="00CB00F4"/>
    <w:rsid w:val="00D130FB"/>
    <w:rsid w:val="00D87DC1"/>
    <w:rsid w:val="00DA4A72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AC8FF9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B43412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E84C22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B43412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E84C22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EE2D5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EE2D5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EE2D5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EE2D5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EE2D5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89"/>
    <w:rsid w:val="00176D54"/>
    <w:rsid w:val="005E2A89"/>
    <w:rsid w:val="00676558"/>
    <w:rsid w:val="008F7ED8"/>
    <w:rsid w:val="00962730"/>
    <w:rsid w:val="00DA2192"/>
    <w:rsid w:val="00E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veno-narančast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Jelinić Pezo</cp:lastModifiedBy>
  <cp:revision>2</cp:revision>
  <dcterms:created xsi:type="dcterms:W3CDTF">2023-01-12T07:57:00Z</dcterms:created>
  <dcterms:modified xsi:type="dcterms:W3CDTF">2023-01-12T07:57:00Z</dcterms:modified>
  <cp:category/>
</cp:coreProperties>
</file>