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14:paraId="33F815FE" w14:textId="77777777" w:rsidTr="006E0AD5">
        <w:trPr>
          <w:trHeight w:val="1141"/>
        </w:trPr>
        <w:tc>
          <w:tcPr>
            <w:tcW w:w="11016" w:type="dxa"/>
            <w:shd w:val="clear" w:color="auto" w:fill="4A442A" w:themeFill="background2" w:themeFillShade="40"/>
          </w:tcPr>
          <w:p w14:paraId="7A327ACD" w14:textId="77777777" w:rsidR="003C2EDD" w:rsidRPr="006E0AD5" w:rsidRDefault="006E0AD5" w:rsidP="006E0AD5">
            <w:pPr>
              <w:pStyle w:val="Mjesec"/>
              <w:tabs>
                <w:tab w:val="left" w:pos="6012"/>
                <w:tab w:val="left" w:pos="8604"/>
              </w:tabs>
              <w:rPr>
                <w:color w:val="DDD9C3" w:themeColor="background2" w:themeShade="E6"/>
                <w:sz w:val="72"/>
                <w:szCs w:val="72"/>
              </w:rPr>
            </w:pPr>
            <w:r>
              <w:rPr>
                <w:color w:val="DDD9C3" w:themeColor="background2" w:themeShade="E6"/>
                <w:sz w:val="72"/>
                <w:szCs w:val="72"/>
                <w:lang w:bidi="hr-HR"/>
              </w:rPr>
              <w:t>Prosinac</w:t>
            </w:r>
            <w:r w:rsidR="00C3063E">
              <w:rPr>
                <w:color w:val="DDD9C3" w:themeColor="background2" w:themeShade="E6"/>
                <w:sz w:val="72"/>
                <w:szCs w:val="72"/>
                <w:lang w:bidi="hr-HR"/>
              </w:rPr>
              <w:t>, 2022</w:t>
            </w:r>
            <w:r w:rsidR="00FF2A9F"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ab/>
            </w:r>
            <w:r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ab/>
            </w:r>
          </w:p>
          <w:p w14:paraId="7D9E10D1" w14:textId="77777777" w:rsidR="00EA415B" w:rsidRPr="006E0AD5" w:rsidRDefault="003C2EDD" w:rsidP="003C2EDD">
            <w:pPr>
              <w:tabs>
                <w:tab w:val="left" w:pos="8148"/>
              </w:tabs>
              <w:rPr>
                <w:color w:val="DDD9C3" w:themeColor="background2" w:themeShade="E6"/>
              </w:rPr>
            </w:pPr>
            <w:r w:rsidRPr="006E0AD5">
              <w:rPr>
                <w:color w:val="DDD9C3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14:paraId="4732D75A" w14:textId="77777777" w:rsidTr="006E0AD5">
        <w:trPr>
          <w:trHeight w:hRule="exact" w:val="2267"/>
        </w:trPr>
        <w:tc>
          <w:tcPr>
            <w:tcW w:w="9430" w:type="dxa"/>
            <w:shd w:val="clear" w:color="auto" w:fill="EE945C"/>
            <w:tcMar>
              <w:left w:w="403" w:type="dxa"/>
            </w:tcMar>
          </w:tcPr>
          <w:p w14:paraId="4F7072AF" w14:textId="77777777"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14:paraId="27EC935E" w14:textId="77777777" w:rsidR="008E4A8F" w:rsidRDefault="008E4A8F" w:rsidP="008E4A8F">
            <w:pPr>
              <w:pStyle w:val="Tijeloteksta"/>
            </w:pPr>
          </w:p>
          <w:p w14:paraId="39DE574A" w14:textId="77777777"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14:paraId="21C77911" w14:textId="77777777"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14:paraId="7C7C4A14" w14:textId="77777777"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D132EFB" wp14:editId="13FE3C76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14:paraId="5263381D" w14:textId="77777777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14:paraId="047C7BBB" w14:textId="77777777"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14:paraId="36A354DB" w14:textId="77777777" w:rsidR="008E4A8F" w:rsidRPr="000C215C" w:rsidRDefault="00794120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14:paraId="32FB1792" w14:textId="77777777" w:rsidR="008E4A8F" w:rsidRPr="000C215C" w:rsidRDefault="00794120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14:paraId="65C416DA" w14:textId="77777777" w:rsidR="008E4A8F" w:rsidRPr="000C215C" w:rsidRDefault="00794120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14:paraId="2EAD88BB" w14:textId="77777777" w:rsidR="008E4A8F" w:rsidRPr="000C215C" w:rsidRDefault="00794120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14:paraId="77C30A4C" w14:textId="77777777" w:rsidTr="00FF2A9F">
        <w:tc>
          <w:tcPr>
            <w:tcW w:w="3111" w:type="dxa"/>
            <w:tcBorders>
              <w:bottom w:val="nil"/>
            </w:tcBorders>
          </w:tcPr>
          <w:p w14:paraId="436C83A1" w14:textId="77777777"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14:paraId="3502A230" w14:textId="77777777"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14:paraId="4114D817" w14:textId="77777777" w:rsidR="008E4A8F" w:rsidRPr="000C215C" w:rsidRDefault="006E0AD5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57B2BD3A" w14:textId="77777777" w:rsidR="008E4A8F" w:rsidRPr="000C215C" w:rsidRDefault="00C3063E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16" w:type="dxa"/>
            <w:tcBorders>
              <w:bottom w:val="nil"/>
            </w:tcBorders>
          </w:tcPr>
          <w:p w14:paraId="7F122FDC" w14:textId="77777777" w:rsidR="008E4A8F" w:rsidRPr="000C215C" w:rsidRDefault="00C3063E">
            <w:pPr>
              <w:pStyle w:val="Datumi"/>
            </w:pPr>
            <w:r>
              <w:rPr>
                <w:lang w:bidi="hr-HR"/>
              </w:rPr>
              <w:t>2</w:t>
            </w:r>
          </w:p>
        </w:tc>
      </w:tr>
      <w:tr w:rsidR="00FF2A9F" w:rsidRPr="000C215C" w14:paraId="68A213A4" w14:textId="77777777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106EFDB9" w14:textId="77777777" w:rsidR="00FF2A9F" w:rsidRPr="008E4A8F" w:rsidRDefault="00FF2A9F" w:rsidP="003C2ED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0D085C48" w14:textId="77777777" w:rsidR="00FF2A9F" w:rsidRPr="008E4A8F" w:rsidRDefault="00FF2A9F" w:rsidP="003C2ED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14C8E0DE" w14:textId="77777777" w:rsidR="00FF2A9F" w:rsidRPr="008E4A8F" w:rsidRDefault="00FF2A9F" w:rsidP="006E0AD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79676CA7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mesne okruglice u  </w:t>
            </w:r>
          </w:p>
          <w:p w14:paraId="0FC031DD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šalša umaku</w:t>
            </w:r>
          </w:p>
          <w:p w14:paraId="5B45B40A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palenta,  kruh</w:t>
            </w:r>
          </w:p>
          <w:p w14:paraId="1C18CBC9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7E4EA3ED" w14:textId="77777777" w:rsidR="00FF2A9F" w:rsidRPr="008E4A8F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29F3A6FF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14:paraId="035A4DB2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</w:p>
          <w:p w14:paraId="3A635CF6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10F22528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34883690" w14:textId="77777777" w:rsidR="00FF2A9F" w:rsidRPr="008E4A8F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14:paraId="05E3F781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2CD878E9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07A33F91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1CCA44A4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16B80C71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2DC1FBC1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</w:tr>
      <w:tr w:rsidR="00FF2A9F" w:rsidRPr="000C215C" w14:paraId="306891B8" w14:textId="77777777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159AC1EB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teleći rižoto</w:t>
            </w:r>
          </w:p>
          <w:p w14:paraId="6D0E14BB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503E4B42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14:paraId="00DA109A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48BB8D75" w14:textId="77777777"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5E2E8D1B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sarma</w:t>
            </w:r>
          </w:p>
          <w:p w14:paraId="3AE834AD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7939B1F4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14:paraId="356CC711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291DA088" w14:textId="77777777"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5493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14:paraId="6B4D7D11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16C3E426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povrće, kruh</w:t>
            </w:r>
          </w:p>
          <w:p w14:paraId="741439BA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46F7900D" w14:textId="77777777"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225E29C0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hrenovka</w:t>
            </w:r>
          </w:p>
          <w:p w14:paraId="11747B3A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3CA816B2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pomfrit, kruh</w:t>
            </w:r>
          </w:p>
          <w:p w14:paraId="177B6E1A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753BA133" w14:textId="77777777" w:rsidR="00FF2A9F" w:rsidRPr="003C2EDD" w:rsidRDefault="006E0AD5" w:rsidP="006E0AD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0BA425DB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14:paraId="334CEDA5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2945976D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kruh</w:t>
            </w:r>
          </w:p>
          <w:p w14:paraId="6DCF0B2F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3AECFB11" w14:textId="77777777"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14:paraId="52A2AEB6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36AB11D1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5BD74DD3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6DD17BC1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18858EBB" w14:textId="77777777" w:rsidR="00FF2A9F" w:rsidRPr="000C215C" w:rsidRDefault="00C3063E" w:rsidP="00FF2A9F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56C159E6" w14:textId="77777777" w:rsidR="00FF2A9F" w:rsidRPr="000C215C" w:rsidRDefault="00C3063E" w:rsidP="00FF2A9F">
            <w:pPr>
              <w:pStyle w:val="Datumi"/>
            </w:pPr>
            <w:r>
              <w:t>16</w:t>
            </w:r>
          </w:p>
        </w:tc>
      </w:tr>
      <w:tr w:rsidR="00FF2A9F" w:rsidRPr="000C215C" w14:paraId="4F552CA4" w14:textId="77777777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14:paraId="46155402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kelja</w:t>
            </w:r>
          </w:p>
          <w:p w14:paraId="3B44AD0A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54AF2A14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5EEE2C1D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721F2F1F" w14:textId="77777777" w:rsidR="00FF2A9F" w:rsidRPr="003C2EDD" w:rsidRDefault="004B3AD6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315FA941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grah s kobasicama</w:t>
            </w:r>
          </w:p>
          <w:p w14:paraId="3DECF928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471F4581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15BA34C4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238700F2" w14:textId="77777777" w:rsidR="00FF2A9F" w:rsidRPr="000C215C" w:rsidRDefault="004B3AD6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0D3C112B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 rižoto od piletine</w:t>
            </w:r>
          </w:p>
          <w:p w14:paraId="546B5C83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35C8E8C7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cikla, kruh</w:t>
            </w:r>
          </w:p>
          <w:p w14:paraId="7796F64D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7573EA45" w14:textId="77777777" w:rsidR="00FF2A9F" w:rsidRPr="000C215C" w:rsidRDefault="004B3AD6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7AEF5478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14:paraId="4A888617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</w:p>
          <w:p w14:paraId="728CFBFD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25AC1EBC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14:paraId="5723D5A8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14C87330" w14:textId="77777777" w:rsidR="00FF2A9F" w:rsidRPr="000C215C" w:rsidRDefault="004B3AD6" w:rsidP="004B3AD6"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14:paraId="68F7B427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14:paraId="01C73375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520DC993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pomfrit, kruh</w:t>
            </w:r>
          </w:p>
          <w:p w14:paraId="75FADD79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340F7055" w14:textId="77777777" w:rsidR="00FF2A9F" w:rsidRPr="000C215C" w:rsidRDefault="004B3AD6" w:rsidP="004B3AD6">
            <w:r>
              <w:rPr>
                <w:sz w:val="22"/>
                <w:szCs w:val="22"/>
              </w:rPr>
              <w:t>UŽINA: voće</w:t>
            </w:r>
          </w:p>
        </w:tc>
      </w:tr>
      <w:tr w:rsidR="00DA4A72" w:rsidRPr="000C215C" w14:paraId="42021A56" w14:textId="77777777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14:paraId="119E7F86" w14:textId="77777777"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088EF965" w14:textId="77777777" w:rsidR="00DA4A72" w:rsidRDefault="0079412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00256A1" w14:textId="77777777" w:rsidR="00DA4A72" w:rsidRDefault="0079412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24C24E82" w14:textId="77777777" w:rsidR="00DA4A72" w:rsidRDefault="0079412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4D4A99FB" w14:textId="77777777" w:rsidR="00DA4A72" w:rsidRDefault="00794120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14:paraId="3AB08BC3" w14:textId="77777777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65B91B26" w14:textId="77777777" w:rsidR="00435AE7" w:rsidRDefault="00C3063E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09536CB5" w14:textId="77777777" w:rsidR="004B3AD6" w:rsidRDefault="00C3063E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pileći odrezak</w:t>
            </w:r>
          </w:p>
          <w:p w14:paraId="607DFE72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5C973913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kruh</w:t>
            </w:r>
          </w:p>
          <w:p w14:paraId="307569B1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23647256" w14:textId="77777777"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5F830836" w14:textId="77777777" w:rsidR="00435AE7" w:rsidRDefault="00C3063E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40DED795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juneći odrezak</w:t>
            </w:r>
          </w:p>
          <w:p w14:paraId="40015269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0DC35379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</w:p>
          <w:p w14:paraId="19660DD2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7B2CE1FD" w14:textId="77777777"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03E6A9AA" w14:textId="77777777" w:rsidR="00B00E9D" w:rsidRDefault="00C3063E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430790E3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14:paraId="144E1BCD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138D37F4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kruh</w:t>
            </w:r>
          </w:p>
          <w:p w14:paraId="2BA85320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7389B10A" w14:textId="77777777"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459B23D" w14:textId="77777777" w:rsidR="00B00E9D" w:rsidRDefault="00C3063E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00178D54" w14:textId="77777777" w:rsidR="004B3AD6" w:rsidRDefault="00C3063E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proofErr w:type="spellStart"/>
            <w:r>
              <w:rPr>
                <w:sz w:val="22"/>
                <w:szCs w:val="22"/>
              </w:rPr>
              <w:t>polpete</w:t>
            </w:r>
            <w:proofErr w:type="spellEnd"/>
          </w:p>
          <w:p w14:paraId="229587B7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5D8433CC" w14:textId="77777777" w:rsidR="004B3AD6" w:rsidRDefault="00C3063E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restani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 w:rsidR="004B3AD6">
              <w:rPr>
                <w:sz w:val="22"/>
                <w:szCs w:val="22"/>
              </w:rPr>
              <w:t>, kruh</w:t>
            </w:r>
          </w:p>
          <w:p w14:paraId="33C4090E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029C1FCD" w14:textId="77777777" w:rsidR="004B3AD6" w:rsidRPr="008E4A8F" w:rsidRDefault="00C3063E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3A7CBA6A" w14:textId="77777777" w:rsidR="00B00E9D" w:rsidRDefault="00C3063E" w:rsidP="00C3063E">
            <w:pPr>
              <w:jc w:val="right"/>
            </w:pPr>
            <w:r>
              <w:t>23</w:t>
            </w:r>
          </w:p>
          <w:p w14:paraId="5E083E2A" w14:textId="77777777" w:rsidR="00C3063E" w:rsidRDefault="00C3063E" w:rsidP="00C30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rižoto s plodovima mora</w:t>
            </w:r>
          </w:p>
          <w:p w14:paraId="7D45B0F0" w14:textId="77777777" w:rsidR="00C3063E" w:rsidRDefault="00C3063E" w:rsidP="00C3063E">
            <w:pPr>
              <w:rPr>
                <w:sz w:val="22"/>
                <w:szCs w:val="22"/>
              </w:rPr>
            </w:pPr>
          </w:p>
          <w:p w14:paraId="75A1E5AA" w14:textId="77777777" w:rsidR="00C3063E" w:rsidRDefault="00C3063E" w:rsidP="00C30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PRILOG:cikla</w:t>
            </w:r>
            <w:proofErr w:type="spellEnd"/>
            <w:r>
              <w:rPr>
                <w:sz w:val="22"/>
                <w:szCs w:val="22"/>
              </w:rPr>
              <w:t>,  kruh</w:t>
            </w:r>
          </w:p>
          <w:p w14:paraId="5EF49BF9" w14:textId="77777777" w:rsidR="00C3063E" w:rsidRDefault="00C3063E" w:rsidP="00C3063E">
            <w:pPr>
              <w:rPr>
                <w:sz w:val="22"/>
                <w:szCs w:val="22"/>
              </w:rPr>
            </w:pPr>
          </w:p>
          <w:p w14:paraId="69108AFA" w14:textId="77777777" w:rsidR="00C3063E" w:rsidRPr="000C215C" w:rsidRDefault="00C3063E" w:rsidP="00C3063E">
            <w:r>
              <w:rPr>
                <w:sz w:val="22"/>
                <w:szCs w:val="22"/>
              </w:rPr>
              <w:t>UŽINA: kolač</w:t>
            </w:r>
          </w:p>
        </w:tc>
      </w:tr>
      <w:tr w:rsidR="00FF2A9F" w:rsidRPr="000C215C" w14:paraId="122BFE7F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21EE83BF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5640E9F0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135B74D5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369DBE49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5C99C51E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14:paraId="3CCF0582" w14:textId="77777777"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3428" w14:textId="77777777" w:rsidR="00794120" w:rsidRDefault="00794120">
      <w:pPr>
        <w:spacing w:before="0" w:after="0"/>
      </w:pPr>
      <w:r>
        <w:separator/>
      </w:r>
    </w:p>
  </w:endnote>
  <w:endnote w:type="continuationSeparator" w:id="0">
    <w:p w14:paraId="71727018" w14:textId="77777777" w:rsidR="00794120" w:rsidRDefault="007941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3E45" w14:textId="77777777" w:rsidR="00794120" w:rsidRDefault="00794120">
      <w:pPr>
        <w:spacing w:before="0" w:after="0"/>
      </w:pPr>
      <w:r>
        <w:separator/>
      </w:r>
    </w:p>
  </w:footnote>
  <w:footnote w:type="continuationSeparator" w:id="0">
    <w:p w14:paraId="4EBAAEB9" w14:textId="77777777" w:rsidR="00794120" w:rsidRDefault="007941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2142337062">
    <w:abstractNumId w:val="9"/>
  </w:num>
  <w:num w:numId="2" w16cid:durableId="19015164">
    <w:abstractNumId w:val="7"/>
  </w:num>
  <w:num w:numId="3" w16cid:durableId="1444767683">
    <w:abstractNumId w:val="6"/>
  </w:num>
  <w:num w:numId="4" w16cid:durableId="1296914519">
    <w:abstractNumId w:val="5"/>
  </w:num>
  <w:num w:numId="5" w16cid:durableId="2050495408">
    <w:abstractNumId w:val="4"/>
  </w:num>
  <w:num w:numId="6" w16cid:durableId="755177012">
    <w:abstractNumId w:val="8"/>
  </w:num>
  <w:num w:numId="7" w16cid:durableId="1528836981">
    <w:abstractNumId w:val="3"/>
  </w:num>
  <w:num w:numId="8" w16cid:durableId="1670865338">
    <w:abstractNumId w:val="2"/>
  </w:num>
  <w:num w:numId="9" w16cid:durableId="1362321235">
    <w:abstractNumId w:val="1"/>
  </w:num>
  <w:num w:numId="10" w16cid:durableId="1158879852">
    <w:abstractNumId w:val="0"/>
  </w:num>
  <w:num w:numId="11" w16cid:durableId="1741564479">
    <w:abstractNumId w:val="10"/>
  </w:num>
  <w:num w:numId="12" w16cid:durableId="245386739">
    <w:abstractNumId w:val="13"/>
  </w:num>
  <w:num w:numId="13" w16cid:durableId="1572502890">
    <w:abstractNumId w:val="12"/>
  </w:num>
  <w:num w:numId="14" w16cid:durableId="1098481010">
    <w:abstractNumId w:val="14"/>
  </w:num>
  <w:num w:numId="15" w16cid:durableId="642779078">
    <w:abstractNumId w:val="16"/>
  </w:num>
  <w:num w:numId="16" w16cid:durableId="1877082175">
    <w:abstractNumId w:val="15"/>
  </w:num>
  <w:num w:numId="17" w16cid:durableId="10608317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75223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3C2EDD"/>
    <w:rsid w:val="00435AE7"/>
    <w:rsid w:val="004B3AD6"/>
    <w:rsid w:val="005A08A0"/>
    <w:rsid w:val="005B0C48"/>
    <w:rsid w:val="00622FFD"/>
    <w:rsid w:val="006E0AD5"/>
    <w:rsid w:val="00794120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C5445"/>
    <w:rsid w:val="009F5DF7"/>
    <w:rsid w:val="00B00E9D"/>
    <w:rsid w:val="00B91871"/>
    <w:rsid w:val="00BC6A26"/>
    <w:rsid w:val="00BF0FEE"/>
    <w:rsid w:val="00C3063E"/>
    <w:rsid w:val="00C41633"/>
    <w:rsid w:val="00C80158"/>
    <w:rsid w:val="00CB00F4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8AF94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9"/>
    <w:rsid w:val="00176D54"/>
    <w:rsid w:val="0042072E"/>
    <w:rsid w:val="004A4784"/>
    <w:rsid w:val="005C4822"/>
    <w:rsid w:val="005E2A89"/>
    <w:rsid w:val="00676558"/>
    <w:rsid w:val="008971D3"/>
    <w:rsid w:val="00DA2192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Jelinić Pezo</cp:lastModifiedBy>
  <cp:revision>2</cp:revision>
  <dcterms:created xsi:type="dcterms:W3CDTF">2023-01-12T07:58:00Z</dcterms:created>
  <dcterms:modified xsi:type="dcterms:W3CDTF">2023-01-12T07:58:00Z</dcterms:modified>
  <cp:category/>
</cp:coreProperties>
</file>