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14:paraId="55553524" w14:textId="77777777" w:rsidTr="00FF2A9F">
        <w:trPr>
          <w:trHeight w:val="1141"/>
        </w:trPr>
        <w:tc>
          <w:tcPr>
            <w:tcW w:w="11016" w:type="dxa"/>
            <w:shd w:val="clear" w:color="auto" w:fill="966819" w:themeFill="accent2" w:themeFillShade="BF"/>
          </w:tcPr>
          <w:p w14:paraId="682B046A" w14:textId="77777777" w:rsidR="00EA415B" w:rsidRPr="00FF2A9F" w:rsidRDefault="008E4A8F" w:rsidP="008E4A8F">
            <w:pPr>
              <w:pStyle w:val="Mjesec"/>
              <w:rPr>
                <w:sz w:val="72"/>
                <w:szCs w:val="72"/>
              </w:rPr>
            </w:pPr>
            <w:r w:rsidRPr="00FF2A9F">
              <w:rPr>
                <w:sz w:val="72"/>
                <w:szCs w:val="72"/>
                <w:lang w:bidi="hr-HR"/>
              </w:rPr>
              <w:t>Rujan</w:t>
            </w:r>
            <w:r w:rsidR="000B0822">
              <w:rPr>
                <w:sz w:val="72"/>
                <w:szCs w:val="72"/>
                <w:lang w:bidi="hr-HR"/>
              </w:rPr>
              <w:t>, 2022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14:paraId="07DA1AD3" w14:textId="77777777" w:rsidTr="00FF2A9F">
        <w:trPr>
          <w:trHeight w:hRule="exact" w:val="2267"/>
        </w:trPr>
        <w:tc>
          <w:tcPr>
            <w:tcW w:w="9430" w:type="dxa"/>
            <w:shd w:val="clear" w:color="auto" w:fill="EFD2A0" w:themeFill="accent2" w:themeFillTint="66"/>
            <w:tcMar>
              <w:left w:w="403" w:type="dxa"/>
            </w:tcMar>
          </w:tcPr>
          <w:p w14:paraId="40E48FBA" w14:textId="77777777" w:rsidR="00EA415B" w:rsidRPr="000C215C" w:rsidRDefault="008E4A8F">
            <w:pPr>
              <w:pStyle w:val="Naslov"/>
            </w:pPr>
            <w:r>
              <w:t>JELOVNIK</w:t>
            </w:r>
          </w:p>
          <w:p w14:paraId="1B6AB0C2" w14:textId="77777777" w:rsidR="008E4A8F" w:rsidRDefault="008E4A8F" w:rsidP="008E4A8F">
            <w:pPr>
              <w:pStyle w:val="Tijeloteksta"/>
            </w:pPr>
          </w:p>
          <w:p w14:paraId="670BC250" w14:textId="77777777" w:rsidR="008E4A8F" w:rsidRDefault="008E4A8F" w:rsidP="008E4A8F"/>
          <w:p w14:paraId="492A6DF9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7BC9CD68" w14:textId="77777777"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739B44D" wp14:editId="2BC6ED47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7471D9E7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5543D6DC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26969755" w14:textId="77777777" w:rsidR="008E4A8F" w:rsidRPr="000C215C" w:rsidRDefault="00D12F13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7A385072" w14:textId="77777777" w:rsidR="008E4A8F" w:rsidRPr="000C215C" w:rsidRDefault="00D12F13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5D732AEF" w14:textId="77777777" w:rsidR="008E4A8F" w:rsidRPr="000C215C" w:rsidRDefault="00D12F13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2643070A" w14:textId="77777777" w:rsidR="008E4A8F" w:rsidRPr="000C215C" w:rsidRDefault="00D12F13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6FA4A9CD" w14:textId="77777777" w:rsidTr="00FF2A9F">
        <w:tc>
          <w:tcPr>
            <w:tcW w:w="3111" w:type="dxa"/>
            <w:tcBorders>
              <w:bottom w:val="nil"/>
            </w:tcBorders>
          </w:tcPr>
          <w:p w14:paraId="4EC179DD" w14:textId="77777777" w:rsidR="008E4A8F" w:rsidRPr="000C215C" w:rsidRDefault="000B0822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3118" w:type="dxa"/>
            <w:tcBorders>
              <w:bottom w:val="nil"/>
            </w:tcBorders>
          </w:tcPr>
          <w:p w14:paraId="6F6CF25E" w14:textId="77777777" w:rsidR="008E4A8F" w:rsidRPr="000C215C" w:rsidRDefault="000B0822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3261" w:type="dxa"/>
            <w:tcBorders>
              <w:bottom w:val="nil"/>
            </w:tcBorders>
          </w:tcPr>
          <w:p w14:paraId="419AED3F" w14:textId="77777777" w:rsidR="008E4A8F" w:rsidRPr="000C215C" w:rsidRDefault="000B0822">
            <w:pPr>
              <w:pStyle w:val="Datumi"/>
            </w:pPr>
            <w:r>
              <w:rPr>
                <w:lang w:bidi="hr-HR"/>
              </w:rPr>
              <w:t>21</w:t>
            </w:r>
          </w:p>
        </w:tc>
        <w:tc>
          <w:tcPr>
            <w:tcW w:w="2976" w:type="dxa"/>
            <w:tcBorders>
              <w:bottom w:val="nil"/>
            </w:tcBorders>
          </w:tcPr>
          <w:p w14:paraId="6F8C4F58" w14:textId="77777777" w:rsidR="008E4A8F" w:rsidRPr="000C215C" w:rsidRDefault="000B0822">
            <w:pPr>
              <w:pStyle w:val="Datumi"/>
            </w:pPr>
            <w:r>
              <w:rPr>
                <w:lang w:bidi="hr-HR"/>
              </w:rPr>
              <w:t>22</w:t>
            </w:r>
          </w:p>
        </w:tc>
        <w:tc>
          <w:tcPr>
            <w:tcW w:w="2916" w:type="dxa"/>
            <w:tcBorders>
              <w:bottom w:val="nil"/>
            </w:tcBorders>
          </w:tcPr>
          <w:p w14:paraId="74CCCB6A" w14:textId="77777777" w:rsidR="008E4A8F" w:rsidRPr="000C215C" w:rsidRDefault="000B0822">
            <w:pPr>
              <w:pStyle w:val="Datumi"/>
            </w:pPr>
            <w:r>
              <w:rPr>
                <w:lang w:bidi="hr-HR"/>
              </w:rPr>
              <w:t>23</w:t>
            </w:r>
          </w:p>
        </w:tc>
      </w:tr>
      <w:tr w:rsidR="00FF2A9F" w:rsidRPr="000C215C" w14:paraId="2D6E9FA4" w14:textId="77777777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B1306E6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    -  pohana piletina</w:t>
            </w:r>
          </w:p>
          <w:p w14:paraId="43FC6EE9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                     -  Kuhano povrće</w:t>
            </w:r>
          </w:p>
          <w:p w14:paraId="4637B3D1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zelena salata, kruh</w:t>
            </w:r>
          </w:p>
          <w:p w14:paraId="61FA243A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544CB3F7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1DA0DDFA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varivo od graška s </w:t>
            </w:r>
          </w:p>
          <w:p w14:paraId="3F709218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teletinom</w:t>
            </w:r>
          </w:p>
          <w:p w14:paraId="5CA16720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36FE309C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509B9F6C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7D3FC866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</w:t>
            </w:r>
            <w:r>
              <w:rPr>
                <w:sz w:val="22"/>
                <w:szCs w:val="22"/>
              </w:rPr>
              <w:t xml:space="preserve">    - tjestenina sa šalšom</w:t>
            </w:r>
          </w:p>
          <w:p w14:paraId="12F7ECEA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C488A39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kuhano jaje, kruh</w:t>
            </w:r>
          </w:p>
          <w:p w14:paraId="15EB95E9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09E2C006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5AED5861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rižot</w:t>
            </w:r>
          </w:p>
          <w:p w14:paraId="5E6475E6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F0BF1A3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zelena salata, kruh</w:t>
            </w:r>
          </w:p>
          <w:p w14:paraId="1841E870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337ECB95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2254E421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riba na lešo</w:t>
            </w:r>
          </w:p>
          <w:p w14:paraId="2DC08707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E08E47E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blitva, kruh</w:t>
            </w:r>
          </w:p>
          <w:p w14:paraId="4632A484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1FDE47A1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</w:tr>
      <w:tr w:rsidR="00FF2A9F" w:rsidRPr="000C215C" w14:paraId="291D69A6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07EF1A3E" w14:textId="77777777" w:rsidR="00FF2A9F" w:rsidRPr="000C215C" w:rsidRDefault="000B0822" w:rsidP="00FF2A9F">
            <w:pPr>
              <w:pStyle w:val="Datumi"/>
            </w:pPr>
            <w:r>
              <w:rPr>
                <w:lang w:bidi="hr-HR"/>
              </w:rPr>
              <w:t>26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7ACE70D2" w14:textId="77777777" w:rsidR="00FF2A9F" w:rsidRPr="000C215C" w:rsidRDefault="000B0822" w:rsidP="00FF2A9F">
            <w:pPr>
              <w:pStyle w:val="Datumi"/>
            </w:pPr>
            <w:r>
              <w:rPr>
                <w:lang w:bidi="hr-HR"/>
              </w:rPr>
              <w:t>27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5CCB203F" w14:textId="77777777" w:rsidR="00FF2A9F" w:rsidRPr="000C215C" w:rsidRDefault="000B0822" w:rsidP="00FF2A9F">
            <w:pPr>
              <w:pStyle w:val="Datumi"/>
            </w:pPr>
            <w:r>
              <w:rPr>
                <w:lang w:bidi="hr-HR"/>
              </w:rPr>
              <w:t>28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77A109BE" w14:textId="77777777" w:rsidR="00FF2A9F" w:rsidRPr="000C215C" w:rsidRDefault="000B0822" w:rsidP="00FF2A9F">
            <w:pPr>
              <w:pStyle w:val="Datumi"/>
            </w:pPr>
            <w:r>
              <w:rPr>
                <w:lang w:bidi="hr-HR"/>
              </w:rPr>
              <w:t>29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77FFBDB3" w14:textId="77777777" w:rsidR="00FF2A9F" w:rsidRPr="000C215C" w:rsidRDefault="000B0822" w:rsidP="00FF2A9F">
            <w:pPr>
              <w:pStyle w:val="Datumi"/>
            </w:pPr>
            <w:r>
              <w:rPr>
                <w:lang w:bidi="hr-HR"/>
              </w:rPr>
              <w:t>30</w:t>
            </w:r>
          </w:p>
        </w:tc>
      </w:tr>
      <w:tr w:rsidR="00FF2A9F" w:rsidRPr="000C215C" w14:paraId="45AC1001" w14:textId="77777777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686AD540" w14:textId="77777777" w:rsidR="00FF2A9F" w:rsidRPr="008E4A8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 </w:t>
            </w:r>
            <w:r>
              <w:rPr>
                <w:sz w:val="22"/>
                <w:szCs w:val="22"/>
              </w:rPr>
              <w:t>ražnjići s piletinom</w:t>
            </w:r>
          </w:p>
          <w:p w14:paraId="6583F12F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14:paraId="11C8785C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rizi-</w:t>
            </w:r>
            <w:proofErr w:type="spellStart"/>
            <w:r>
              <w:rPr>
                <w:sz w:val="22"/>
                <w:szCs w:val="22"/>
              </w:rPr>
              <w:t>bizi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52BE248F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638D5232" w14:textId="77777777"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3F97369C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tjestenina u </w:t>
            </w:r>
          </w:p>
          <w:p w14:paraId="2716CE79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umaku</w:t>
            </w:r>
          </w:p>
          <w:p w14:paraId="30FBBC98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kruh</w:t>
            </w:r>
          </w:p>
          <w:p w14:paraId="447ED561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50CCD2FD" w14:textId="77777777" w:rsidR="00FF2A9F" w:rsidRPr="000C215C" w:rsidRDefault="00FF2A9F" w:rsidP="00FF2A9F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5CC70B33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varivo od kelja s </w:t>
            </w:r>
          </w:p>
          <w:p w14:paraId="5B0594D1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povrćem, slanina</w:t>
            </w:r>
          </w:p>
          <w:p w14:paraId="002B0858" w14:textId="77777777"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kruh</w:t>
            </w:r>
          </w:p>
          <w:p w14:paraId="0DEBD976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2C022DE8" w14:textId="77777777"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6AA7DB4D" w14:textId="77777777" w:rsidR="000B0822" w:rsidRDefault="000B0822" w:rsidP="000B0822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odrezak</w:t>
            </w:r>
          </w:p>
          <w:p w14:paraId="449509F7" w14:textId="77777777" w:rsidR="000B0822" w:rsidRDefault="000B0822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varivo od povrća,         </w:t>
            </w:r>
          </w:p>
          <w:p w14:paraId="24AC1F46" w14:textId="77777777" w:rsidR="000B0822" w:rsidRDefault="000B0822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Kruh</w:t>
            </w:r>
          </w:p>
          <w:p w14:paraId="7A389266" w14:textId="77777777" w:rsidR="000B0822" w:rsidRDefault="000B0822" w:rsidP="000B0822">
            <w:pPr>
              <w:rPr>
                <w:sz w:val="22"/>
                <w:szCs w:val="22"/>
              </w:rPr>
            </w:pPr>
          </w:p>
          <w:p w14:paraId="67554851" w14:textId="77777777" w:rsidR="00FF2A9F" w:rsidRPr="000C215C" w:rsidRDefault="000B0822" w:rsidP="000B0822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4DC42F9B" w14:textId="77777777"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 w:rsidR="000B0822">
              <w:rPr>
                <w:sz w:val="22"/>
                <w:szCs w:val="22"/>
              </w:rPr>
              <w:t xml:space="preserve"> rižoto s plodovima mora</w:t>
            </w:r>
          </w:p>
          <w:p w14:paraId="7A632186" w14:textId="77777777" w:rsidR="00FF2A9F" w:rsidRDefault="00FF2A9F" w:rsidP="00FF2A9F">
            <w:pPr>
              <w:rPr>
                <w:sz w:val="22"/>
                <w:szCs w:val="22"/>
              </w:rPr>
            </w:pPr>
          </w:p>
          <w:p w14:paraId="480A182D" w14:textId="77777777" w:rsidR="00FF2A9F" w:rsidRDefault="000B0822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zelena salata</w:t>
            </w:r>
          </w:p>
          <w:p w14:paraId="464E51FC" w14:textId="77777777"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</w:tr>
      <w:tr w:rsidR="00FF2A9F" w:rsidRPr="000C215C" w14:paraId="1A93C793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DFEF" w14:textId="77777777"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0B11D168" w14:textId="77777777"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B46BE" w14:textId="77777777"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70F5B732" w14:textId="77777777"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30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1D81E0A4" w14:textId="77777777" w:rsidR="00FF2A9F" w:rsidRPr="000C215C" w:rsidRDefault="00FF2A9F" w:rsidP="00FF2A9F">
            <w:pPr>
              <w:pStyle w:val="Datumi"/>
            </w:pPr>
          </w:p>
        </w:tc>
      </w:tr>
      <w:tr w:rsidR="00FF2A9F" w:rsidRPr="000C215C" w14:paraId="6378AB0C" w14:textId="77777777" w:rsidTr="00FF2A9F">
        <w:trPr>
          <w:trHeight w:hRule="exact" w:val="1879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325C1DA2" w14:textId="77777777"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polpete</w:t>
            </w:r>
            <w:proofErr w:type="spellEnd"/>
          </w:p>
          <w:p w14:paraId="12E9916B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257C66E0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kuhano povrće, kruh</w:t>
            </w:r>
          </w:p>
          <w:p w14:paraId="30837146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3D9D525C" w14:textId="77777777" w:rsidR="00FF2A9F" w:rsidRPr="000C215C" w:rsidRDefault="000A64B9" w:rsidP="000A64B9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576D7BA5" w14:textId="77777777"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pečena piletina</w:t>
            </w:r>
          </w:p>
          <w:p w14:paraId="1E2D5C2F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4D36387C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pekarski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421DCD7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kruh</w:t>
            </w:r>
          </w:p>
          <w:p w14:paraId="1221FE3F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3D237E12" w14:textId="77777777" w:rsidR="00FF2A9F" w:rsidRPr="000C215C" w:rsidRDefault="000A64B9" w:rsidP="000A64B9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4172" w14:textId="77777777"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odrezak u umaku od</w:t>
            </w:r>
          </w:p>
          <w:p w14:paraId="72E38223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gljiva</w:t>
            </w:r>
          </w:p>
          <w:p w14:paraId="1D045CBF" w14:textId="77777777"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14:paraId="4B66D1BE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4289555E" w14:textId="77777777" w:rsidR="00FF2A9F" w:rsidRPr="000C215C" w:rsidRDefault="000A64B9" w:rsidP="000A64B9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299CCDD8" w14:textId="77777777" w:rsidR="000A64B9" w:rsidRDefault="000B082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 varivo od povrća</w:t>
            </w:r>
          </w:p>
          <w:p w14:paraId="7F919103" w14:textId="77777777" w:rsidR="000A64B9" w:rsidRDefault="000B0822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k</w:t>
            </w:r>
            <w:r w:rsidR="000A64B9">
              <w:rPr>
                <w:sz w:val="22"/>
                <w:szCs w:val="22"/>
              </w:rPr>
              <w:t>ruh</w:t>
            </w:r>
          </w:p>
          <w:p w14:paraId="0E750D1D" w14:textId="77777777" w:rsidR="000A64B9" w:rsidRDefault="000A64B9" w:rsidP="000A64B9">
            <w:pPr>
              <w:rPr>
                <w:sz w:val="22"/>
                <w:szCs w:val="22"/>
              </w:rPr>
            </w:pPr>
          </w:p>
          <w:p w14:paraId="3B84D01A" w14:textId="77777777" w:rsidR="00FF2A9F" w:rsidRPr="000C215C" w:rsidRDefault="000A64B9" w:rsidP="000A64B9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7130429E" w14:textId="77777777" w:rsidR="00FF2A9F" w:rsidRPr="000C215C" w:rsidRDefault="00FF2A9F" w:rsidP="00FF2A9F"/>
        </w:tc>
      </w:tr>
      <w:tr w:rsidR="00FF2A9F" w:rsidRPr="000C215C" w14:paraId="1BF1100A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2746CABF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61DCBDA1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6C63A4D3" w14:textId="77777777"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45B71C9A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1CD113CB" w14:textId="77777777"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14:paraId="0A011971" w14:textId="77777777"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BC3B" w14:textId="77777777" w:rsidR="00D12F13" w:rsidRDefault="00D12F13">
      <w:pPr>
        <w:spacing w:before="0" w:after="0"/>
      </w:pPr>
      <w:r>
        <w:separator/>
      </w:r>
    </w:p>
  </w:endnote>
  <w:endnote w:type="continuationSeparator" w:id="0">
    <w:p w14:paraId="35A2AE55" w14:textId="77777777" w:rsidR="00D12F13" w:rsidRDefault="00D12F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997" w14:textId="77777777" w:rsidR="00D12F13" w:rsidRDefault="00D12F13">
      <w:pPr>
        <w:spacing w:before="0" w:after="0"/>
      </w:pPr>
      <w:r>
        <w:separator/>
      </w:r>
    </w:p>
  </w:footnote>
  <w:footnote w:type="continuationSeparator" w:id="0">
    <w:p w14:paraId="2FCE68C8" w14:textId="77777777" w:rsidR="00D12F13" w:rsidRDefault="00D12F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787554">
    <w:abstractNumId w:val="9"/>
  </w:num>
  <w:num w:numId="2" w16cid:durableId="223567516">
    <w:abstractNumId w:val="7"/>
  </w:num>
  <w:num w:numId="3" w16cid:durableId="1779641071">
    <w:abstractNumId w:val="6"/>
  </w:num>
  <w:num w:numId="4" w16cid:durableId="1026365816">
    <w:abstractNumId w:val="5"/>
  </w:num>
  <w:num w:numId="5" w16cid:durableId="1146239709">
    <w:abstractNumId w:val="4"/>
  </w:num>
  <w:num w:numId="6" w16cid:durableId="747503818">
    <w:abstractNumId w:val="8"/>
  </w:num>
  <w:num w:numId="7" w16cid:durableId="367799268">
    <w:abstractNumId w:val="3"/>
  </w:num>
  <w:num w:numId="8" w16cid:durableId="1692491914">
    <w:abstractNumId w:val="2"/>
  </w:num>
  <w:num w:numId="9" w16cid:durableId="1216314690">
    <w:abstractNumId w:val="1"/>
  </w:num>
  <w:num w:numId="10" w16cid:durableId="1140609414">
    <w:abstractNumId w:val="0"/>
  </w:num>
  <w:num w:numId="11" w16cid:durableId="965508453">
    <w:abstractNumId w:val="10"/>
  </w:num>
  <w:num w:numId="12" w16cid:durableId="13423926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C215C"/>
    <w:rsid w:val="00124ADC"/>
    <w:rsid w:val="001508F0"/>
    <w:rsid w:val="001666D6"/>
    <w:rsid w:val="00193E15"/>
    <w:rsid w:val="001F022B"/>
    <w:rsid w:val="0025748C"/>
    <w:rsid w:val="002F7032"/>
    <w:rsid w:val="00304CEC"/>
    <w:rsid w:val="00320970"/>
    <w:rsid w:val="00375B27"/>
    <w:rsid w:val="005A08A0"/>
    <w:rsid w:val="005B0C48"/>
    <w:rsid w:val="0081356A"/>
    <w:rsid w:val="008154D3"/>
    <w:rsid w:val="008E4A8F"/>
    <w:rsid w:val="00925ED9"/>
    <w:rsid w:val="00934EEB"/>
    <w:rsid w:val="009728C0"/>
    <w:rsid w:val="00997C7D"/>
    <w:rsid w:val="009A164A"/>
    <w:rsid w:val="00B43BEF"/>
    <w:rsid w:val="00B91871"/>
    <w:rsid w:val="00BC6A26"/>
    <w:rsid w:val="00BF0FEE"/>
    <w:rsid w:val="00C41633"/>
    <w:rsid w:val="00C80158"/>
    <w:rsid w:val="00CB00F4"/>
    <w:rsid w:val="00D12F13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F2B6CA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0644D4"/>
    <w:rsid w:val="00176D54"/>
    <w:rsid w:val="005340DC"/>
    <w:rsid w:val="005E2A89"/>
    <w:rsid w:val="0077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2023-01-12T07:57:00Z</dcterms:created>
  <dcterms:modified xsi:type="dcterms:W3CDTF">2023-01-12T07:57:00Z</dcterms:modified>
  <cp:category/>
</cp:coreProperties>
</file>