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14:paraId="2185458E" w14:textId="77777777" w:rsidTr="006E0AD5">
        <w:trPr>
          <w:trHeight w:val="1141"/>
        </w:trPr>
        <w:tc>
          <w:tcPr>
            <w:tcW w:w="11016" w:type="dxa"/>
            <w:shd w:val="clear" w:color="auto" w:fill="104864" w:themeFill="background2" w:themeFillShade="40"/>
          </w:tcPr>
          <w:p w14:paraId="451EF806" w14:textId="77777777" w:rsidR="003C2EDD" w:rsidRPr="006E0AD5" w:rsidRDefault="009F0420" w:rsidP="00A34C7F">
            <w:pPr>
              <w:pStyle w:val="Mjesec"/>
              <w:shd w:val="clear" w:color="auto" w:fill="82B0E4" w:themeFill="text2" w:themeFillTint="66"/>
              <w:tabs>
                <w:tab w:val="left" w:pos="6012"/>
                <w:tab w:val="left" w:pos="8604"/>
              </w:tabs>
              <w:rPr>
                <w:color w:val="B3DDF2" w:themeColor="background2" w:themeShade="E6"/>
                <w:sz w:val="72"/>
                <w:szCs w:val="72"/>
              </w:rPr>
            </w:pPr>
            <w:r>
              <w:rPr>
                <w:color w:val="B3DDF2" w:themeColor="background2" w:themeShade="E6"/>
                <w:sz w:val="72"/>
                <w:szCs w:val="72"/>
                <w:lang w:bidi="hr-HR"/>
              </w:rPr>
              <w:t>Siječanj, 2023</w:t>
            </w:r>
            <w:r w:rsidR="00FF2A9F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ab/>
            </w:r>
          </w:p>
          <w:p w14:paraId="501DC7C2" w14:textId="77777777" w:rsidR="00EA415B" w:rsidRPr="006E0AD5" w:rsidRDefault="003C2EDD" w:rsidP="003C2EDD">
            <w:pPr>
              <w:tabs>
                <w:tab w:val="left" w:pos="8148"/>
              </w:tabs>
              <w:rPr>
                <w:color w:val="B3DDF2" w:themeColor="background2" w:themeShade="E6"/>
              </w:rPr>
            </w:pPr>
            <w:r w:rsidRPr="006E0AD5">
              <w:rPr>
                <w:color w:val="B3DDF2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14:paraId="5142DC80" w14:textId="77777777" w:rsidTr="00A34C7F">
        <w:trPr>
          <w:trHeight w:hRule="exact" w:val="2267"/>
        </w:trPr>
        <w:tc>
          <w:tcPr>
            <w:tcW w:w="9430" w:type="dxa"/>
            <w:shd w:val="clear" w:color="auto" w:fill="82B0E4" w:themeFill="text2" w:themeFillTint="66"/>
            <w:tcMar>
              <w:left w:w="403" w:type="dxa"/>
            </w:tcMar>
          </w:tcPr>
          <w:p w14:paraId="10CA1787" w14:textId="77777777"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14:paraId="33F55FB3" w14:textId="77777777" w:rsidR="008E4A8F" w:rsidRDefault="008E4A8F" w:rsidP="00A34C7F">
            <w:pPr>
              <w:pStyle w:val="Tijeloteksta"/>
              <w:jc w:val="center"/>
            </w:pPr>
          </w:p>
          <w:p w14:paraId="67651EB5" w14:textId="77777777"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14:paraId="2D57E6F0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20434F38" w14:textId="77777777"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3E5AEB7" wp14:editId="0D6C74D4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0E5E9B35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0D120D72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089A73F5" w14:textId="77777777" w:rsidR="008E4A8F" w:rsidRPr="000C215C" w:rsidRDefault="0075204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285F318E" w14:textId="77777777" w:rsidR="008E4A8F" w:rsidRPr="000C215C" w:rsidRDefault="0075204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66FCED39" w14:textId="77777777" w:rsidR="008E4A8F" w:rsidRPr="000C215C" w:rsidRDefault="0075204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10259F58" w14:textId="77777777" w:rsidR="008E4A8F" w:rsidRPr="000C215C" w:rsidRDefault="0075204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2D5F5236" w14:textId="77777777" w:rsidTr="00FF2A9F">
        <w:tc>
          <w:tcPr>
            <w:tcW w:w="3111" w:type="dxa"/>
            <w:tcBorders>
              <w:bottom w:val="nil"/>
            </w:tcBorders>
          </w:tcPr>
          <w:p w14:paraId="5E75087C" w14:textId="77777777" w:rsidR="008E4A8F" w:rsidRPr="000C215C" w:rsidRDefault="009F0420">
            <w:pPr>
              <w:pStyle w:val="Datumi"/>
            </w:pPr>
            <w:r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14:paraId="4AD35AC8" w14:textId="77777777" w:rsidR="008E4A8F" w:rsidRPr="000C215C" w:rsidRDefault="009F0420">
            <w:pPr>
              <w:pStyle w:val="Datumi"/>
            </w:pPr>
            <w:r>
              <w:t>10</w:t>
            </w:r>
          </w:p>
        </w:tc>
        <w:tc>
          <w:tcPr>
            <w:tcW w:w="3261" w:type="dxa"/>
            <w:tcBorders>
              <w:bottom w:val="nil"/>
            </w:tcBorders>
          </w:tcPr>
          <w:p w14:paraId="294E8D6A" w14:textId="77777777" w:rsidR="008E4A8F" w:rsidRPr="000C215C" w:rsidRDefault="006E0AD5">
            <w:pPr>
              <w:pStyle w:val="Datumi"/>
            </w:pPr>
            <w:r>
              <w:rPr>
                <w:lang w:bidi="hr-HR"/>
              </w:rPr>
              <w:t>1</w:t>
            </w:r>
            <w:r w:rsidR="009F0420">
              <w:rPr>
                <w:lang w:bidi="hr-HR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14:paraId="4593DE6B" w14:textId="77777777" w:rsidR="008E4A8F" w:rsidRPr="000C215C" w:rsidRDefault="009F0420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2916" w:type="dxa"/>
            <w:tcBorders>
              <w:bottom w:val="nil"/>
            </w:tcBorders>
          </w:tcPr>
          <w:p w14:paraId="54C89094" w14:textId="77777777" w:rsidR="008E4A8F" w:rsidRPr="000C215C" w:rsidRDefault="009F0420">
            <w:pPr>
              <w:pStyle w:val="Datumi"/>
            </w:pPr>
            <w:r>
              <w:rPr>
                <w:lang w:bidi="hr-HR"/>
              </w:rPr>
              <w:t>13</w:t>
            </w:r>
          </w:p>
        </w:tc>
      </w:tr>
      <w:tr w:rsidR="00FF2A9F" w:rsidRPr="000C215C" w14:paraId="4EB0A989" w14:textId="77777777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3CE1B04B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14:paraId="3934FC72" w14:textId="77777777" w:rsidR="009F0420" w:rsidRDefault="009F0420" w:rsidP="009F0420">
            <w:pPr>
              <w:rPr>
                <w:sz w:val="22"/>
                <w:szCs w:val="22"/>
              </w:rPr>
            </w:pPr>
          </w:p>
          <w:p w14:paraId="40C57B07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pekarski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730D9EAC" w14:textId="77777777" w:rsidR="009F0420" w:rsidRDefault="009F0420" w:rsidP="009F0420">
            <w:pPr>
              <w:rPr>
                <w:sz w:val="22"/>
                <w:szCs w:val="22"/>
              </w:rPr>
            </w:pPr>
          </w:p>
          <w:p w14:paraId="6C8D123C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  <w:p w14:paraId="7B017B68" w14:textId="77777777" w:rsidR="009F0420" w:rsidRDefault="009F0420" w:rsidP="00A34C7F">
            <w:pPr>
              <w:rPr>
                <w:sz w:val="22"/>
                <w:szCs w:val="22"/>
              </w:rPr>
            </w:pPr>
          </w:p>
          <w:p w14:paraId="02E84F7A" w14:textId="77777777" w:rsidR="009F0420" w:rsidRPr="008E4A8F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253DB731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odrezak</w:t>
            </w:r>
          </w:p>
          <w:p w14:paraId="4BA98B4C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4251D1CE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14:paraId="57EA9497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5D534D01" w14:textId="77777777"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5FBE0BA2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teleći rižoto</w:t>
            </w:r>
          </w:p>
          <w:p w14:paraId="18D131C0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2C6E5BCE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14:paraId="20C4CB80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38BFA2ED" w14:textId="77777777"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2ADA2522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14:paraId="0DCF4453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14:paraId="637CD5C1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47213065" w14:textId="77777777" w:rsidR="009F0420" w:rsidRDefault="009F0420" w:rsidP="009F0420">
            <w:pPr>
              <w:rPr>
                <w:sz w:val="22"/>
                <w:szCs w:val="22"/>
              </w:rPr>
            </w:pPr>
          </w:p>
          <w:p w14:paraId="5F4A6004" w14:textId="77777777" w:rsidR="00FF2A9F" w:rsidRPr="008E4A8F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435264AD" w14:textId="77777777" w:rsidR="006E0AD5" w:rsidRDefault="006E0AD5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riblji štapići</w:t>
            </w:r>
          </w:p>
          <w:p w14:paraId="4AED17EA" w14:textId="77777777" w:rsidR="006E0AD5" w:rsidRDefault="006E0AD5" w:rsidP="006E0A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PRILOG:</w:t>
            </w:r>
            <w:r w:rsidR="00A34C7F">
              <w:rPr>
                <w:sz w:val="22"/>
                <w:szCs w:val="22"/>
              </w:rPr>
              <w:t>blitva</w:t>
            </w:r>
            <w:proofErr w:type="spellEnd"/>
            <w:r w:rsidR="00A34C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kruh</w:t>
            </w:r>
          </w:p>
          <w:p w14:paraId="04BB4866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1FD5231C" w14:textId="77777777"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14:paraId="368B2EE5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6A64C7BB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374F3E68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7619DDB7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595BAFB0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2D6FD6AB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</w:tr>
      <w:tr w:rsidR="00FF2A9F" w:rsidRPr="000C215C" w14:paraId="3944D320" w14:textId="77777777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492D9B1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s graškom i junetinom</w:t>
            </w:r>
          </w:p>
          <w:p w14:paraId="60B60E40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434D9ADF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133B2CE3" w14:textId="77777777" w:rsidR="00FF2A9F" w:rsidRPr="000C215C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6035CC11" w14:textId="77777777" w:rsidR="006E0AD5" w:rsidRDefault="009F0420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rižoto od povrća</w:t>
            </w:r>
          </w:p>
          <w:p w14:paraId="0AE28C95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3037F2E4" w14:textId="77777777" w:rsidR="006E0AD5" w:rsidRDefault="009F0420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E0AD5">
              <w:rPr>
                <w:sz w:val="22"/>
                <w:szCs w:val="22"/>
              </w:rPr>
              <w:t xml:space="preserve"> kruh</w:t>
            </w:r>
          </w:p>
          <w:p w14:paraId="6D6DE898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2C811245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6EA6AF10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mesne okruglice</w:t>
            </w:r>
          </w:p>
          <w:p w14:paraId="0B96FC64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3A5D3A4E" w14:textId="77777777" w:rsidR="006E0AD5" w:rsidRDefault="00A34C7F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="006E0AD5">
              <w:rPr>
                <w:sz w:val="22"/>
                <w:szCs w:val="22"/>
              </w:rPr>
              <w:t>, kruh</w:t>
            </w:r>
          </w:p>
          <w:p w14:paraId="2592A219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056151CF" w14:textId="77777777" w:rsidR="00FF2A9F" w:rsidRPr="000C215C" w:rsidRDefault="00A34C7F" w:rsidP="006E0AD5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18C1293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odrezak</w:t>
            </w:r>
          </w:p>
          <w:p w14:paraId="75B1307F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299E6097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14:paraId="3BEC47D0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728BD0EC" w14:textId="77777777" w:rsidR="00FF2A9F" w:rsidRPr="003C2EDD" w:rsidRDefault="00A34C7F" w:rsidP="00A34C7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78DAF02E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14:paraId="023D1E0F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7DB6D6F9" w14:textId="77777777"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14:paraId="6A621122" w14:textId="77777777" w:rsidR="006E0AD5" w:rsidRDefault="006E0AD5" w:rsidP="006E0AD5">
            <w:pPr>
              <w:rPr>
                <w:sz w:val="22"/>
                <w:szCs w:val="22"/>
              </w:rPr>
            </w:pPr>
          </w:p>
          <w:p w14:paraId="4F382DE0" w14:textId="77777777"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14:paraId="14AB406E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06449EB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23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4274874D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0B776107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25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7DD20B07" w14:textId="77777777" w:rsidR="00FF2A9F" w:rsidRPr="000C215C" w:rsidRDefault="009F0420" w:rsidP="00FF2A9F">
            <w:pPr>
              <w:pStyle w:val="Datumi"/>
            </w:pPr>
            <w:r>
              <w:rPr>
                <w:lang w:bidi="hr-HR"/>
              </w:rPr>
              <w:t>26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7DFE024D" w14:textId="77777777" w:rsidR="00FF2A9F" w:rsidRPr="000C215C" w:rsidRDefault="009F0420" w:rsidP="00FF2A9F">
            <w:pPr>
              <w:pStyle w:val="Datumi"/>
            </w:pPr>
            <w:r>
              <w:t>27</w:t>
            </w:r>
          </w:p>
        </w:tc>
      </w:tr>
      <w:tr w:rsidR="00FF2A9F" w:rsidRPr="000C215C" w14:paraId="3F8C2B3D" w14:textId="77777777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08D38A90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 rižoto od piletine</w:t>
            </w:r>
          </w:p>
          <w:p w14:paraId="36777E8B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213E783C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14:paraId="74975230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6C38E4B6" w14:textId="77777777" w:rsidR="00FF2A9F" w:rsidRPr="003C2EDD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DAAFBE6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14:paraId="038E820C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14:paraId="0D1FB186" w14:textId="77777777"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14:paraId="13EA06C6" w14:textId="77777777" w:rsidR="00A34C7F" w:rsidRDefault="00A34C7F" w:rsidP="00A34C7F">
            <w:pPr>
              <w:rPr>
                <w:sz w:val="22"/>
                <w:szCs w:val="22"/>
              </w:rPr>
            </w:pPr>
          </w:p>
          <w:p w14:paraId="14128A09" w14:textId="77777777" w:rsidR="00FF2A9F" w:rsidRPr="000C215C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6464646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varivo s mahunama</w:t>
            </w:r>
          </w:p>
          <w:p w14:paraId="7102BE73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11512583" w14:textId="77777777"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4B3AD6">
              <w:rPr>
                <w:sz w:val="22"/>
                <w:szCs w:val="22"/>
              </w:rPr>
              <w:t>kruh</w:t>
            </w:r>
          </w:p>
          <w:p w14:paraId="7118BD12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5D1A5B5E" w14:textId="77777777" w:rsidR="00FF2A9F" w:rsidRPr="000C215C" w:rsidRDefault="00A34C7F" w:rsidP="004B3AD6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572FFA7E" w14:textId="77777777" w:rsidR="004B3AD6" w:rsidRDefault="004B3AD6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grah s kobasicama</w:t>
            </w:r>
          </w:p>
          <w:p w14:paraId="66A98957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1106B915" w14:textId="77777777"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4B3AD6">
              <w:rPr>
                <w:sz w:val="22"/>
                <w:szCs w:val="22"/>
              </w:rPr>
              <w:t xml:space="preserve"> kruh</w:t>
            </w:r>
          </w:p>
          <w:p w14:paraId="49F71260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2688CC1C" w14:textId="77777777" w:rsidR="00FF2A9F" w:rsidRPr="000C215C" w:rsidRDefault="00A34C7F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14:paraId="690B22D7" w14:textId="77777777"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hrenovka</w:t>
            </w:r>
          </w:p>
          <w:p w14:paraId="6B4475AF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3C63A3C6" w14:textId="77777777"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pomfrit, kruh</w:t>
            </w:r>
          </w:p>
          <w:p w14:paraId="558EBDAB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600F21AF" w14:textId="77777777" w:rsidR="00FF2A9F" w:rsidRPr="000C215C" w:rsidRDefault="00A34C7F" w:rsidP="004B3AD6">
            <w:r>
              <w:rPr>
                <w:sz w:val="22"/>
                <w:szCs w:val="22"/>
              </w:rPr>
              <w:t>UŽINA: kolač</w:t>
            </w:r>
          </w:p>
        </w:tc>
      </w:tr>
      <w:tr w:rsidR="00DA4A72" w:rsidRPr="000C215C" w14:paraId="4F39CA18" w14:textId="77777777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14:paraId="7F6395E1" w14:textId="77777777"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2A79C6F6" w14:textId="77777777" w:rsidR="00DA4A72" w:rsidRDefault="0075204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CD28657" w14:textId="77777777" w:rsidR="00DA4A72" w:rsidRDefault="0075204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53786935" w14:textId="77777777" w:rsidR="00DA4A72" w:rsidRDefault="0075204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4D68F989" w14:textId="77777777" w:rsidR="00DA4A72" w:rsidRDefault="0075204A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14:paraId="1BBB85E1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770AE5F0" w14:textId="77777777" w:rsidR="00435AE7" w:rsidRDefault="009F0420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7824259D" w14:textId="77777777"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ražnjići</w:t>
            </w:r>
          </w:p>
          <w:p w14:paraId="1DC3FAF0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027E8941" w14:textId="77777777"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rizi-</w:t>
            </w:r>
            <w:proofErr w:type="spellStart"/>
            <w:r>
              <w:rPr>
                <w:sz w:val="22"/>
                <w:szCs w:val="22"/>
              </w:rPr>
              <w:t>bizi</w:t>
            </w:r>
            <w:proofErr w:type="spellEnd"/>
            <w:r w:rsidR="004B3AD6">
              <w:rPr>
                <w:sz w:val="22"/>
                <w:szCs w:val="22"/>
              </w:rPr>
              <w:t>, kruh</w:t>
            </w:r>
          </w:p>
          <w:p w14:paraId="4B6441B4" w14:textId="77777777" w:rsidR="004B3AD6" w:rsidRDefault="004B3AD6" w:rsidP="004B3AD6">
            <w:pPr>
              <w:rPr>
                <w:sz w:val="22"/>
                <w:szCs w:val="22"/>
              </w:rPr>
            </w:pPr>
          </w:p>
          <w:p w14:paraId="60396DFC" w14:textId="77777777"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163D33FE" w14:textId="77777777" w:rsidR="00A34C7F" w:rsidRPr="008E4A8F" w:rsidRDefault="009F0420" w:rsidP="009F0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450049C6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kelja s junetinom</w:t>
            </w:r>
          </w:p>
          <w:p w14:paraId="371B1B1B" w14:textId="77777777" w:rsidR="009F0420" w:rsidRDefault="009F0420" w:rsidP="009F0420">
            <w:pPr>
              <w:rPr>
                <w:sz w:val="22"/>
                <w:szCs w:val="22"/>
              </w:rPr>
            </w:pPr>
          </w:p>
          <w:p w14:paraId="25EB9D0C" w14:textId="77777777" w:rsidR="009F0420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5AF49EB6" w14:textId="77777777" w:rsidR="009F0420" w:rsidRDefault="009F0420" w:rsidP="009F0420">
            <w:pPr>
              <w:rPr>
                <w:sz w:val="22"/>
                <w:szCs w:val="22"/>
              </w:rPr>
            </w:pPr>
          </w:p>
          <w:p w14:paraId="7579A5A6" w14:textId="77777777" w:rsidR="004B3AD6" w:rsidRPr="008E4A8F" w:rsidRDefault="009F0420" w:rsidP="009F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56D4C2F8" w14:textId="77777777" w:rsidR="00B00E9D" w:rsidRDefault="00B00E9D" w:rsidP="006E0AD5">
            <w:pPr>
              <w:jc w:val="right"/>
              <w:rPr>
                <w:sz w:val="22"/>
                <w:szCs w:val="22"/>
              </w:rPr>
            </w:pPr>
          </w:p>
          <w:p w14:paraId="3B489310" w14:textId="77777777" w:rsidR="004B3AD6" w:rsidRPr="008E4A8F" w:rsidRDefault="004B3AD6" w:rsidP="004B3AD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6A3EA706" w14:textId="77777777" w:rsidR="00B00E9D" w:rsidRDefault="00B00E9D" w:rsidP="006E0AD5">
            <w:pPr>
              <w:jc w:val="right"/>
              <w:rPr>
                <w:sz w:val="22"/>
                <w:szCs w:val="22"/>
              </w:rPr>
            </w:pPr>
          </w:p>
          <w:p w14:paraId="009A85B3" w14:textId="77777777" w:rsidR="004B3AD6" w:rsidRPr="008E4A8F" w:rsidRDefault="004B3AD6" w:rsidP="004B3AD6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4307C273" w14:textId="77777777" w:rsidR="00B00E9D" w:rsidRPr="000C215C" w:rsidRDefault="00B00E9D" w:rsidP="00B00E9D"/>
        </w:tc>
      </w:tr>
      <w:tr w:rsidR="00FF2A9F" w:rsidRPr="000C215C" w14:paraId="0F849707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040BCE5A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53F7FC5B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B990898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68EBB1BE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350EB00C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14:paraId="6CA292C6" w14:textId="77777777"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2F91" w14:textId="77777777" w:rsidR="0075204A" w:rsidRDefault="0075204A">
      <w:pPr>
        <w:spacing w:before="0" w:after="0"/>
      </w:pPr>
      <w:r>
        <w:separator/>
      </w:r>
    </w:p>
  </w:endnote>
  <w:endnote w:type="continuationSeparator" w:id="0">
    <w:p w14:paraId="148F256C" w14:textId="77777777" w:rsidR="0075204A" w:rsidRDefault="00752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3C61" w14:textId="77777777" w:rsidR="0075204A" w:rsidRDefault="0075204A">
      <w:pPr>
        <w:spacing w:before="0" w:after="0"/>
      </w:pPr>
      <w:r>
        <w:separator/>
      </w:r>
    </w:p>
  </w:footnote>
  <w:footnote w:type="continuationSeparator" w:id="0">
    <w:p w14:paraId="0C86DFDC" w14:textId="77777777" w:rsidR="0075204A" w:rsidRDefault="007520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1833373858">
    <w:abstractNumId w:val="9"/>
  </w:num>
  <w:num w:numId="2" w16cid:durableId="1151629191">
    <w:abstractNumId w:val="7"/>
  </w:num>
  <w:num w:numId="3" w16cid:durableId="2054109973">
    <w:abstractNumId w:val="6"/>
  </w:num>
  <w:num w:numId="4" w16cid:durableId="2092771863">
    <w:abstractNumId w:val="5"/>
  </w:num>
  <w:num w:numId="5" w16cid:durableId="1083141063">
    <w:abstractNumId w:val="4"/>
  </w:num>
  <w:num w:numId="6" w16cid:durableId="708529860">
    <w:abstractNumId w:val="8"/>
  </w:num>
  <w:num w:numId="7" w16cid:durableId="1714695635">
    <w:abstractNumId w:val="3"/>
  </w:num>
  <w:num w:numId="8" w16cid:durableId="1238127194">
    <w:abstractNumId w:val="2"/>
  </w:num>
  <w:num w:numId="9" w16cid:durableId="899904550">
    <w:abstractNumId w:val="1"/>
  </w:num>
  <w:num w:numId="10" w16cid:durableId="1298686634">
    <w:abstractNumId w:val="0"/>
  </w:num>
  <w:num w:numId="11" w16cid:durableId="762923041">
    <w:abstractNumId w:val="10"/>
  </w:num>
  <w:num w:numId="12" w16cid:durableId="1983075551">
    <w:abstractNumId w:val="13"/>
  </w:num>
  <w:num w:numId="13" w16cid:durableId="1874534741">
    <w:abstractNumId w:val="12"/>
  </w:num>
  <w:num w:numId="14" w16cid:durableId="673579820">
    <w:abstractNumId w:val="14"/>
  </w:num>
  <w:num w:numId="15" w16cid:durableId="561255788">
    <w:abstractNumId w:val="16"/>
  </w:num>
  <w:num w:numId="16" w16cid:durableId="806165085">
    <w:abstractNumId w:val="15"/>
  </w:num>
  <w:num w:numId="17" w16cid:durableId="1578126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16D49"/>
    <w:rsid w:val="00320970"/>
    <w:rsid w:val="00375B27"/>
    <w:rsid w:val="003C2EDD"/>
    <w:rsid w:val="00435AE7"/>
    <w:rsid w:val="0049364F"/>
    <w:rsid w:val="004B3AD6"/>
    <w:rsid w:val="005A08A0"/>
    <w:rsid w:val="005B0C48"/>
    <w:rsid w:val="00622FFD"/>
    <w:rsid w:val="006C3545"/>
    <w:rsid w:val="006E0AD5"/>
    <w:rsid w:val="0075204A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9F0420"/>
    <w:rsid w:val="00A34C7F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2250D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B5294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073763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073763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0B5294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0F6FC6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176D54"/>
    <w:rsid w:val="004A4784"/>
    <w:rsid w:val="005C4822"/>
    <w:rsid w:val="005E2A89"/>
    <w:rsid w:val="00676558"/>
    <w:rsid w:val="009A2ACA"/>
    <w:rsid w:val="00C510F7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2023-01-12T07:56:00Z</dcterms:created>
  <dcterms:modified xsi:type="dcterms:W3CDTF">2023-01-12T07:56:00Z</dcterms:modified>
  <cp:category/>
</cp:coreProperties>
</file>