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14:paraId="3B324D52" w14:textId="77777777" w:rsidTr="00FF2A9F">
        <w:trPr>
          <w:trHeight w:val="1141"/>
        </w:trPr>
        <w:tc>
          <w:tcPr>
            <w:tcW w:w="11016" w:type="dxa"/>
            <w:shd w:val="clear" w:color="auto" w:fill="943634" w:themeFill="accent2" w:themeFillShade="BF"/>
          </w:tcPr>
          <w:p w14:paraId="7931361B" w14:textId="77777777" w:rsidR="003C2EDD" w:rsidRDefault="003C2EDD" w:rsidP="008F18A3">
            <w:pPr>
              <w:pStyle w:val="Mjesec"/>
              <w:tabs>
                <w:tab w:val="left" w:pos="8604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Studeni</w:t>
            </w:r>
            <w:r w:rsidR="004C706C">
              <w:rPr>
                <w:sz w:val="72"/>
                <w:szCs w:val="72"/>
                <w:lang w:bidi="hr-HR"/>
              </w:rPr>
              <w:t>, 2022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  <w:r w:rsidR="008F18A3">
              <w:rPr>
                <w:sz w:val="72"/>
                <w:szCs w:val="72"/>
                <w:lang w:bidi="hr-HR"/>
              </w:rPr>
              <w:tab/>
            </w:r>
          </w:p>
          <w:p w14:paraId="6FF593C1" w14:textId="77777777" w:rsidR="00EA415B" w:rsidRPr="003C2EDD" w:rsidRDefault="003C2EDD" w:rsidP="003C2EDD">
            <w:pPr>
              <w:tabs>
                <w:tab w:val="left" w:pos="8148"/>
              </w:tabs>
            </w:pPr>
            <w:r>
              <w:tab/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14:paraId="7E6E31B4" w14:textId="77777777" w:rsidTr="00FF2A9F">
        <w:trPr>
          <w:trHeight w:hRule="exact" w:val="2267"/>
        </w:trPr>
        <w:tc>
          <w:tcPr>
            <w:tcW w:w="9430" w:type="dxa"/>
            <w:shd w:val="clear" w:color="auto" w:fill="E5B8B7" w:themeFill="accent2" w:themeFillTint="66"/>
            <w:tcMar>
              <w:left w:w="403" w:type="dxa"/>
            </w:tcMar>
          </w:tcPr>
          <w:p w14:paraId="13CD2686" w14:textId="77777777"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14:paraId="404B8D17" w14:textId="77777777" w:rsidR="008E4A8F" w:rsidRDefault="008E4A8F" w:rsidP="008E4A8F">
            <w:pPr>
              <w:pStyle w:val="Tijeloteksta"/>
            </w:pPr>
          </w:p>
          <w:p w14:paraId="2D707DDA" w14:textId="77777777" w:rsidR="008E4A8F" w:rsidRDefault="008E4A8F" w:rsidP="008E4A8F"/>
          <w:p w14:paraId="4F98ED82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38DC81D9" w14:textId="77777777"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B6A36BF" wp14:editId="44C31833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3A4A7EBD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6475B85B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132E5F8A" w14:textId="77777777" w:rsidR="008E4A8F" w:rsidRPr="000C215C" w:rsidRDefault="004621B5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7513FADC" w14:textId="77777777" w:rsidR="008E4A8F" w:rsidRPr="000C215C" w:rsidRDefault="004621B5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1A8BBFF0" w14:textId="77777777" w:rsidR="008E4A8F" w:rsidRPr="000C215C" w:rsidRDefault="004621B5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7E4F10F5" w14:textId="77777777" w:rsidR="008E4A8F" w:rsidRPr="000C215C" w:rsidRDefault="004621B5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222200C8" w14:textId="77777777" w:rsidTr="00FF2A9F">
        <w:tc>
          <w:tcPr>
            <w:tcW w:w="3111" w:type="dxa"/>
            <w:tcBorders>
              <w:bottom w:val="nil"/>
            </w:tcBorders>
          </w:tcPr>
          <w:p w14:paraId="56ECFCB0" w14:textId="77777777"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14:paraId="5CA6D895" w14:textId="77777777"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14:paraId="07CFB482" w14:textId="77777777" w:rsidR="008E4A8F" w:rsidRPr="000C215C" w:rsidRDefault="004C706C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14:paraId="464C93AD" w14:textId="77777777" w:rsidR="008E4A8F" w:rsidRPr="000C215C" w:rsidRDefault="004C706C">
            <w:pPr>
              <w:pStyle w:val="Datumi"/>
            </w:pPr>
            <w:r>
              <w:rPr>
                <w:lang w:bidi="hr-HR"/>
              </w:rPr>
              <w:t>3</w:t>
            </w:r>
          </w:p>
        </w:tc>
        <w:tc>
          <w:tcPr>
            <w:tcW w:w="2916" w:type="dxa"/>
            <w:tcBorders>
              <w:bottom w:val="nil"/>
            </w:tcBorders>
          </w:tcPr>
          <w:p w14:paraId="02CA3363" w14:textId="77777777" w:rsidR="008E4A8F" w:rsidRPr="000C215C" w:rsidRDefault="004C706C">
            <w:pPr>
              <w:pStyle w:val="Datumi"/>
            </w:pPr>
            <w:r>
              <w:rPr>
                <w:lang w:bidi="hr-HR"/>
              </w:rPr>
              <w:t>4</w:t>
            </w:r>
          </w:p>
        </w:tc>
      </w:tr>
      <w:tr w:rsidR="00FF2A9F" w:rsidRPr="000C215C" w14:paraId="1F47F837" w14:textId="77777777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0D84CBC2" w14:textId="77777777"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3A898674" w14:textId="77777777" w:rsidR="00FF2A9F" w:rsidRPr="008E4A8F" w:rsidRDefault="00FF2A9F" w:rsidP="003C2ED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8F7D3BA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juha, </w:t>
            </w:r>
            <w:proofErr w:type="spellStart"/>
            <w:r>
              <w:rPr>
                <w:sz w:val="22"/>
                <w:szCs w:val="22"/>
              </w:rPr>
              <w:t>polpete</w:t>
            </w:r>
            <w:proofErr w:type="spellEnd"/>
          </w:p>
          <w:p w14:paraId="66825A43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pomfrit, kruh</w:t>
            </w:r>
          </w:p>
          <w:p w14:paraId="31CDB86C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3C28D948" w14:textId="77777777"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6247507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tjestenina u umaku</w:t>
            </w:r>
          </w:p>
          <w:p w14:paraId="3FAA472A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278E3E3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cikla, kruh</w:t>
            </w:r>
          </w:p>
          <w:p w14:paraId="72CB35D5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78DD1953" w14:textId="77777777"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55217A1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panirani riblji </w:t>
            </w:r>
            <w:proofErr w:type="spellStart"/>
            <w:r>
              <w:rPr>
                <w:sz w:val="22"/>
                <w:szCs w:val="22"/>
              </w:rPr>
              <w:t>šapići</w:t>
            </w:r>
            <w:proofErr w:type="spellEnd"/>
          </w:p>
          <w:p w14:paraId="00569935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blitva, kruh</w:t>
            </w:r>
          </w:p>
          <w:p w14:paraId="15404499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5D9459DA" w14:textId="77777777" w:rsidR="00FF2A9F" w:rsidRPr="008E4A8F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14:paraId="02AA8236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70A10E0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4836325F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2374DE9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7EB4D6F5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7AA763BF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</w:tr>
      <w:tr w:rsidR="00FF2A9F" w:rsidRPr="000C215C" w14:paraId="2AB33665" w14:textId="77777777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625213C7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pečena piletina</w:t>
            </w:r>
          </w:p>
          <w:p w14:paraId="01CDA20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kuhano povrće, crni </w:t>
            </w:r>
          </w:p>
          <w:p w14:paraId="48CE6E4A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kruh</w:t>
            </w:r>
          </w:p>
          <w:p w14:paraId="3269F51D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25ED170E" w14:textId="77777777"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139A2C6F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varivo s puretinom i </w:t>
            </w:r>
          </w:p>
          <w:p w14:paraId="1CA76895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povrćem</w:t>
            </w:r>
          </w:p>
          <w:p w14:paraId="5D63CFD4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zelena salata, kruh</w:t>
            </w:r>
          </w:p>
          <w:p w14:paraId="5928DE97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0FF03A40" w14:textId="77777777" w:rsidR="00FF2A9F" w:rsidRPr="000C215C" w:rsidRDefault="003C2EDD" w:rsidP="003C2EDD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0DF7523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mesne okruglice u </w:t>
            </w:r>
          </w:p>
          <w:p w14:paraId="641AAF59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umaku od rajčice</w:t>
            </w:r>
          </w:p>
          <w:p w14:paraId="6EC5C438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14:paraId="34057ED9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51E010E4" w14:textId="77777777"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1BF4CE4D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grah s kobasicama</w:t>
            </w:r>
          </w:p>
          <w:p w14:paraId="199B20CA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6F459D6D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5CB559B4" w14:textId="77777777" w:rsidR="00FF2A9F" w:rsidRPr="003C2EDD" w:rsidRDefault="004C706C" w:rsidP="004C706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343F3904" w14:textId="77777777" w:rsidR="003C2EDD" w:rsidRDefault="003C2EDD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435AE7">
              <w:rPr>
                <w:sz w:val="22"/>
                <w:szCs w:val="22"/>
              </w:rPr>
              <w:t>riblji štapići</w:t>
            </w:r>
          </w:p>
          <w:p w14:paraId="787B1422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35AE7">
              <w:rPr>
                <w:sz w:val="22"/>
                <w:szCs w:val="22"/>
              </w:rPr>
              <w:t>RILOG: blitva</w:t>
            </w:r>
            <w:r>
              <w:rPr>
                <w:sz w:val="22"/>
                <w:szCs w:val="22"/>
              </w:rPr>
              <w:t>, kruh</w:t>
            </w:r>
          </w:p>
          <w:p w14:paraId="24C059B5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023E4A40" w14:textId="77777777"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 w:rsidR="00435AE7">
              <w:rPr>
                <w:sz w:val="22"/>
                <w:szCs w:val="22"/>
              </w:rPr>
              <w:t>voće</w:t>
            </w:r>
          </w:p>
        </w:tc>
      </w:tr>
      <w:tr w:rsidR="00FF2A9F" w:rsidRPr="000C215C" w14:paraId="58A2A09D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383A7C90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36C96FD0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8D34DAF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0D582B96" w14:textId="77777777" w:rsidR="00FF2A9F" w:rsidRPr="000C215C" w:rsidRDefault="004C706C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0A8CDA62" w14:textId="77777777" w:rsidR="00FF2A9F" w:rsidRPr="000C215C" w:rsidRDefault="004C706C" w:rsidP="00FF2A9F">
            <w:pPr>
              <w:pStyle w:val="Datumi"/>
            </w:pPr>
            <w:r>
              <w:t>18</w:t>
            </w:r>
          </w:p>
        </w:tc>
      </w:tr>
      <w:tr w:rsidR="00FF2A9F" w:rsidRPr="000C215C" w14:paraId="2BCE6E77" w14:textId="77777777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71F89E05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pečene srdele</w:t>
            </w:r>
          </w:p>
          <w:p w14:paraId="69D310B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palenta, zelena  </w:t>
            </w:r>
          </w:p>
          <w:p w14:paraId="6136044A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salata, kruh</w:t>
            </w:r>
          </w:p>
          <w:p w14:paraId="704F7EB8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34BD5201" w14:textId="77777777" w:rsidR="00FF2A9F" w:rsidRPr="003C2EDD" w:rsidRDefault="003C2EDD" w:rsidP="003C2EDD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DFFBF43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rižoto od piletine</w:t>
            </w:r>
          </w:p>
          <w:p w14:paraId="37595172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cikla, kruh</w:t>
            </w:r>
          </w:p>
          <w:p w14:paraId="78964FA9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397B1103" w14:textId="77777777" w:rsidR="00FF2A9F" w:rsidRPr="000C215C" w:rsidRDefault="003C2EDD" w:rsidP="003C2EDD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41487B6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varivo od kelja s </w:t>
            </w:r>
          </w:p>
          <w:p w14:paraId="14B3EE8D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junetinom</w:t>
            </w:r>
          </w:p>
          <w:p w14:paraId="55D3448E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24F9D14E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1EDF6F63" w14:textId="77777777" w:rsidR="00FF2A9F" w:rsidRPr="000C215C" w:rsidRDefault="003C2EDD" w:rsidP="003C2EDD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CC0D877" w14:textId="77777777" w:rsidR="003C2EDD" w:rsidRDefault="003C2EDD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</w:t>
            </w:r>
            <w:r w:rsidR="00435AE7">
              <w:rPr>
                <w:sz w:val="22"/>
                <w:szCs w:val="22"/>
              </w:rPr>
              <w:t>školska pizza</w:t>
            </w:r>
          </w:p>
          <w:p w14:paraId="0D3D5395" w14:textId="77777777" w:rsidR="003C2EDD" w:rsidRDefault="003C2EDD" w:rsidP="003C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</w:p>
          <w:p w14:paraId="04BC2278" w14:textId="77777777" w:rsidR="003C2EDD" w:rsidRDefault="003C2EDD" w:rsidP="003C2EDD">
            <w:pPr>
              <w:rPr>
                <w:sz w:val="22"/>
                <w:szCs w:val="22"/>
              </w:rPr>
            </w:pPr>
          </w:p>
          <w:p w14:paraId="408316EE" w14:textId="77777777" w:rsidR="00FF2A9F" w:rsidRPr="000C215C" w:rsidRDefault="003C2EDD" w:rsidP="003C2EDD">
            <w:r>
              <w:rPr>
                <w:sz w:val="22"/>
                <w:szCs w:val="22"/>
              </w:rPr>
              <w:t xml:space="preserve">UŽINA:  </w:t>
            </w:r>
            <w:r w:rsidR="00435AE7">
              <w:rPr>
                <w:sz w:val="22"/>
                <w:szCs w:val="22"/>
              </w:rPr>
              <w:t>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14:paraId="0013914A" w14:textId="77777777" w:rsidR="004C706C" w:rsidRDefault="004C706C" w:rsidP="004C706C">
            <w:pPr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43C10" wp14:editId="6B00FBF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98425</wp:posOffset>
                      </wp:positionV>
                      <wp:extent cx="1531620" cy="1371600"/>
                      <wp:effectExtent l="0" t="0" r="3048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162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5AA49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7.75pt" to="131.7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" strokecolor="black [3040]"/>
                  </w:pict>
                </mc:Fallback>
              </mc:AlternateContent>
            </w:r>
            <w:r w:rsidRPr="003C2EDD">
              <w:rPr>
                <w:sz w:val="24"/>
                <w:szCs w:val="24"/>
              </w:rPr>
              <w:t>NERADNI</w:t>
            </w:r>
          </w:p>
          <w:p w14:paraId="09B97BC8" w14:textId="77777777" w:rsidR="00FF2A9F" w:rsidRPr="000C215C" w:rsidRDefault="004C706C" w:rsidP="004C706C">
            <w:r w:rsidRPr="003C2EDD">
              <w:rPr>
                <w:sz w:val="24"/>
                <w:szCs w:val="24"/>
              </w:rPr>
              <w:t xml:space="preserve"> DAN</w:t>
            </w:r>
            <w:r>
              <w:rPr>
                <w:noProof/>
                <w:lang w:eastAsia="hr-HR"/>
              </w:rPr>
              <w:t xml:space="preserve"> </w:t>
            </w:r>
          </w:p>
        </w:tc>
      </w:tr>
      <w:tr w:rsidR="00DA4A72" w:rsidRPr="000C215C" w14:paraId="21C3E204" w14:textId="77777777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14:paraId="2970A551" w14:textId="77777777"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6182CCC5" w14:textId="77777777" w:rsidR="00DA4A72" w:rsidRDefault="004621B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1F6922E" w14:textId="77777777" w:rsidR="00DA4A72" w:rsidRDefault="004621B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B52EF24" w14:textId="77777777" w:rsidR="00DA4A72" w:rsidRDefault="004621B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57ACF871" w14:textId="77777777" w:rsidR="00DA4A72" w:rsidRDefault="004621B5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14:paraId="4E1ED87F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72C27A8F" w14:textId="77777777" w:rsidR="00B00E9D" w:rsidRDefault="004C706C" w:rsidP="00435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29E4A840" w14:textId="77777777"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juha, hrenovke </w:t>
            </w:r>
          </w:p>
          <w:p w14:paraId="44177318" w14:textId="77777777" w:rsidR="00435AE7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pomfrit, kruh</w:t>
            </w:r>
          </w:p>
          <w:p w14:paraId="52A7435F" w14:textId="77777777" w:rsidR="00435AE7" w:rsidRDefault="00435AE7" w:rsidP="00435AE7">
            <w:pPr>
              <w:rPr>
                <w:sz w:val="22"/>
                <w:szCs w:val="22"/>
              </w:rPr>
            </w:pPr>
          </w:p>
          <w:p w14:paraId="75D083AD" w14:textId="77777777" w:rsidR="00435AE7" w:rsidRPr="008E4A8F" w:rsidRDefault="00435AE7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B5880D4" w14:textId="77777777" w:rsidR="00B00E9D" w:rsidRDefault="004C706C" w:rsidP="003C2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6D531DF4" w14:textId="77777777" w:rsidR="00435AE7" w:rsidRDefault="004C706C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pileći odrezak u umaku</w:t>
            </w:r>
          </w:p>
          <w:p w14:paraId="28B10AC9" w14:textId="77777777" w:rsidR="00435AE7" w:rsidRDefault="004C706C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palenta</w:t>
            </w:r>
          </w:p>
          <w:p w14:paraId="2AF77F49" w14:textId="77777777" w:rsidR="00435AE7" w:rsidRDefault="00435AE7" w:rsidP="00435AE7">
            <w:pPr>
              <w:rPr>
                <w:sz w:val="22"/>
                <w:szCs w:val="22"/>
              </w:rPr>
            </w:pPr>
          </w:p>
          <w:p w14:paraId="73DAEB2F" w14:textId="77777777" w:rsidR="00435AE7" w:rsidRPr="008E4A8F" w:rsidRDefault="004C706C" w:rsidP="00435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307D57D8" w14:textId="77777777" w:rsidR="00B00E9D" w:rsidRDefault="004C706C" w:rsidP="004C7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539FD75A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 varivo od junetine s </w:t>
            </w:r>
          </w:p>
          <w:p w14:paraId="36158863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graškom </w:t>
            </w:r>
          </w:p>
          <w:p w14:paraId="731E1EFF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14:paraId="6597FF17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13220946" w14:textId="77777777" w:rsidR="004C706C" w:rsidRPr="008E4A8F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1BCA75D5" w14:textId="77777777" w:rsidR="00B00E9D" w:rsidRDefault="004C706C" w:rsidP="004C7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41173715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tjestenina u umaku</w:t>
            </w:r>
          </w:p>
          <w:p w14:paraId="32A8FE24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2A78EE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14:paraId="306E11BD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09AB39E2" w14:textId="77777777" w:rsidR="004C706C" w:rsidRPr="008E4A8F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08D84BC0" w14:textId="77777777" w:rsidR="00B00E9D" w:rsidRDefault="004C706C" w:rsidP="004C706C">
            <w:pPr>
              <w:jc w:val="right"/>
            </w:pPr>
            <w:r>
              <w:t>25</w:t>
            </w:r>
          </w:p>
          <w:p w14:paraId="6CDEC483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panirani oslić</w:t>
            </w:r>
          </w:p>
          <w:p w14:paraId="3925C589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pekarski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7917DAA1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232B45BB" w14:textId="77777777" w:rsidR="004C706C" w:rsidRPr="000C215C" w:rsidRDefault="004C706C" w:rsidP="004C706C">
            <w:r>
              <w:rPr>
                <w:sz w:val="22"/>
                <w:szCs w:val="22"/>
              </w:rPr>
              <w:t>UŽINA:  voće</w:t>
            </w:r>
          </w:p>
        </w:tc>
      </w:tr>
      <w:tr w:rsidR="004C706C" w:rsidRPr="000C215C" w14:paraId="39E3CA0A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0645782" w14:textId="77777777" w:rsidR="004C706C" w:rsidRDefault="004C706C" w:rsidP="00435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747DC1C2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varivo od kelja s junetinom</w:t>
            </w:r>
          </w:p>
          <w:p w14:paraId="177F1DC6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14:paraId="02A5F6CC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33F996A0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0914398B" w14:textId="77777777" w:rsidR="004C706C" w:rsidRDefault="004C706C" w:rsidP="003C2E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67F04390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mesne okruglice u </w:t>
            </w:r>
          </w:p>
          <w:p w14:paraId="075CE2C1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umaku od rajčice</w:t>
            </w:r>
          </w:p>
          <w:p w14:paraId="1173A7C2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kruh</w:t>
            </w:r>
          </w:p>
          <w:p w14:paraId="1CF7864F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5EE84D74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0F0434B" w14:textId="77777777" w:rsidR="004C706C" w:rsidRDefault="004C706C" w:rsidP="004C7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6C525A27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</w:t>
            </w:r>
          </w:p>
          <w:p w14:paraId="2E597611" w14:textId="77777777" w:rsidR="004C706C" w:rsidRPr="00B00E9D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00E9D">
              <w:rPr>
                <w:sz w:val="22"/>
                <w:szCs w:val="22"/>
              </w:rPr>
              <w:t>rižoto od teletine</w:t>
            </w:r>
          </w:p>
          <w:p w14:paraId="3913333B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cikla,</w:t>
            </w:r>
          </w:p>
          <w:p w14:paraId="30A13C18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kruh</w:t>
            </w:r>
          </w:p>
          <w:p w14:paraId="348B4082" w14:textId="77777777" w:rsidR="004C706C" w:rsidRDefault="004C706C" w:rsidP="004C706C">
            <w:pPr>
              <w:rPr>
                <w:sz w:val="22"/>
                <w:szCs w:val="22"/>
              </w:rPr>
            </w:pPr>
          </w:p>
          <w:p w14:paraId="5D368242" w14:textId="77777777" w:rsidR="004C706C" w:rsidRDefault="004C706C" w:rsidP="004C7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F2FFF50" w14:textId="77777777" w:rsidR="004C706C" w:rsidRDefault="004C706C" w:rsidP="004C70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3F6251AA" w14:textId="77777777" w:rsidR="004C706C" w:rsidRDefault="004C706C" w:rsidP="004C706C">
            <w:pPr>
              <w:jc w:val="right"/>
            </w:pPr>
          </w:p>
        </w:tc>
      </w:tr>
      <w:tr w:rsidR="00FF2A9F" w:rsidRPr="000C215C" w14:paraId="7292CA97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72CAAEF5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6D839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FC20036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008EFAFA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3C2EDD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F6E8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3C2EDD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14:paraId="047303EC" w14:textId="77777777"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D645" w14:textId="77777777" w:rsidR="004621B5" w:rsidRDefault="004621B5">
      <w:pPr>
        <w:spacing w:before="0" w:after="0"/>
      </w:pPr>
      <w:r>
        <w:separator/>
      </w:r>
    </w:p>
  </w:endnote>
  <w:endnote w:type="continuationSeparator" w:id="0">
    <w:p w14:paraId="4D08F0F1" w14:textId="77777777" w:rsidR="004621B5" w:rsidRDefault="00462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6FF7" w14:textId="77777777" w:rsidR="004621B5" w:rsidRDefault="004621B5">
      <w:pPr>
        <w:spacing w:before="0" w:after="0"/>
      </w:pPr>
      <w:r>
        <w:separator/>
      </w:r>
    </w:p>
  </w:footnote>
  <w:footnote w:type="continuationSeparator" w:id="0">
    <w:p w14:paraId="0935693D" w14:textId="77777777" w:rsidR="004621B5" w:rsidRDefault="004621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1182014978">
    <w:abstractNumId w:val="9"/>
  </w:num>
  <w:num w:numId="2" w16cid:durableId="1632906211">
    <w:abstractNumId w:val="7"/>
  </w:num>
  <w:num w:numId="3" w16cid:durableId="486290049">
    <w:abstractNumId w:val="6"/>
  </w:num>
  <w:num w:numId="4" w16cid:durableId="101345501">
    <w:abstractNumId w:val="5"/>
  </w:num>
  <w:num w:numId="5" w16cid:durableId="1071392360">
    <w:abstractNumId w:val="4"/>
  </w:num>
  <w:num w:numId="6" w16cid:durableId="1917401439">
    <w:abstractNumId w:val="8"/>
  </w:num>
  <w:num w:numId="7" w16cid:durableId="926036726">
    <w:abstractNumId w:val="3"/>
  </w:num>
  <w:num w:numId="8" w16cid:durableId="2142991551">
    <w:abstractNumId w:val="2"/>
  </w:num>
  <w:num w:numId="9" w16cid:durableId="702485865">
    <w:abstractNumId w:val="1"/>
  </w:num>
  <w:num w:numId="10" w16cid:durableId="1295528159">
    <w:abstractNumId w:val="0"/>
  </w:num>
  <w:num w:numId="11" w16cid:durableId="537277070">
    <w:abstractNumId w:val="10"/>
  </w:num>
  <w:num w:numId="12" w16cid:durableId="1254824370">
    <w:abstractNumId w:val="13"/>
  </w:num>
  <w:num w:numId="13" w16cid:durableId="1585526194">
    <w:abstractNumId w:val="12"/>
  </w:num>
  <w:num w:numId="14" w16cid:durableId="794299656">
    <w:abstractNumId w:val="14"/>
  </w:num>
  <w:num w:numId="15" w16cid:durableId="1292709139">
    <w:abstractNumId w:val="16"/>
  </w:num>
  <w:num w:numId="16" w16cid:durableId="1893298994">
    <w:abstractNumId w:val="15"/>
  </w:num>
  <w:num w:numId="17" w16cid:durableId="189754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0.11.2021."/>
    <w:docVar w:name="MonthEnd" w:val="31.7.2019."/>
    <w:docVar w:name="MonthStart" w:val="1.7.2019."/>
    <w:docVar w:name="PočetakMjeseca" w:val="1.11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A3849"/>
    <w:rsid w:val="002F7032"/>
    <w:rsid w:val="00304CEC"/>
    <w:rsid w:val="00320970"/>
    <w:rsid w:val="00375B27"/>
    <w:rsid w:val="003C2EDD"/>
    <w:rsid w:val="00435AE7"/>
    <w:rsid w:val="004621B5"/>
    <w:rsid w:val="004C706C"/>
    <w:rsid w:val="005A08A0"/>
    <w:rsid w:val="005B0C48"/>
    <w:rsid w:val="00622FFD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D1B8B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0C332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244061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0F6419"/>
    <w:rsid w:val="00176D54"/>
    <w:rsid w:val="005C4822"/>
    <w:rsid w:val="005E2A89"/>
    <w:rsid w:val="00676558"/>
    <w:rsid w:val="00DA2192"/>
    <w:rsid w:val="00E43727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2023-01-12T07:58:00Z</dcterms:created>
  <dcterms:modified xsi:type="dcterms:W3CDTF">2023-01-12T07:58:00Z</dcterms:modified>
  <cp:category/>
</cp:coreProperties>
</file>