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211F1B">
        <w:trPr>
          <w:trHeight w:val="1141"/>
        </w:trPr>
        <w:tc>
          <w:tcPr>
            <w:tcW w:w="11016" w:type="dxa"/>
            <w:shd w:val="clear" w:color="auto" w:fill="AD84C6" w:themeFill="accent1"/>
          </w:tcPr>
          <w:p w:rsidR="00EA415B" w:rsidRPr="00536AE2" w:rsidRDefault="00536AE2" w:rsidP="00536AE2">
            <w:pPr>
              <w:pStyle w:val="Mjesec"/>
              <w:shd w:val="clear" w:color="auto" w:fill="514DAA" w:themeFill="accent2" w:themeFillShade="BF"/>
              <w:tabs>
                <w:tab w:val="left" w:pos="5424"/>
                <w:tab w:val="left" w:pos="6012"/>
                <w:tab w:val="left" w:pos="8604"/>
                <w:tab w:val="left" w:pos="8640"/>
                <w:tab w:val="right" w:pos="15182"/>
              </w:tabs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</w:pPr>
            <w:r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>Svibanj</w:t>
            </w:r>
            <w:r w:rsidR="00A34C7F"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>, 2022</w:t>
            </w:r>
            <w:r w:rsidR="00FF2A9F"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 xml:space="preserve">. </w:t>
            </w:r>
            <w:r w:rsidR="008F18A3"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ab/>
            </w:r>
            <w:r w:rsidR="00211F1B"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ab/>
            </w:r>
            <w:r w:rsidR="006E0AD5" w:rsidRPr="00536AE2">
              <w:rPr>
                <w:color w:val="C7C1C7" w:themeColor="background2" w:themeShade="E6"/>
                <w:sz w:val="72"/>
                <w:szCs w:val="72"/>
                <w:highlight w:val="darkMagenta"/>
                <w:shd w:val="clear" w:color="auto" w:fill="497288" w:themeFill="accent4" w:themeFillShade="BF"/>
                <w:lang w:bidi="hr-HR"/>
              </w:rPr>
              <w:tab/>
            </w:r>
            <w:r w:rsidR="003C2EDD" w:rsidRPr="00536AE2">
              <w:rPr>
                <w:b w:val="0"/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ab/>
            </w:r>
            <w:r>
              <w:rPr>
                <w:b w:val="0"/>
                <w:color w:val="C7C1C7" w:themeColor="background2" w:themeShade="E6"/>
                <w:sz w:val="72"/>
                <w:szCs w:val="72"/>
                <w:highlight w:val="darkMagenta"/>
                <w:shd w:val="clear" w:color="auto" w:fill="514DAA" w:themeFill="accent2" w:themeFillShade="BF"/>
                <w:lang w:bidi="hr-HR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211F1B">
        <w:trPr>
          <w:trHeight w:hRule="exact" w:val="2267"/>
        </w:trPr>
        <w:tc>
          <w:tcPr>
            <w:tcW w:w="9430" w:type="dxa"/>
            <w:shd w:val="clear" w:color="auto" w:fill="AD84C6" w:themeFill="accent1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211F1B">
            <w:pPr>
              <w:tabs>
                <w:tab w:val="left" w:pos="4560"/>
                <w:tab w:val="left" w:pos="5448"/>
              </w:tabs>
            </w:pPr>
            <w:r>
              <w:tab/>
            </w:r>
            <w:r w:rsidR="00211F1B"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BD31BC" w:rsidP="00BD31BC">
            <w:r>
              <w:rPr>
                <w:noProof/>
                <w:lang w:eastAsia="hr-HR"/>
              </w:rPr>
              <w:drawing>
                <wp:inline distT="0" distB="0" distL="0" distR="0" wp14:anchorId="38BD3F52" wp14:editId="4F330847">
                  <wp:extent cx="3505200" cy="14687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imanje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E927F6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E927F6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E927F6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E927F6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6257DB">
            <w:pPr>
              <w:pStyle w:val="Datumi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6257DB">
            <w:pPr>
              <w:pStyle w:val="Datumi"/>
            </w:pPr>
            <w:r>
              <w:t>3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6257DB">
            <w:pPr>
              <w:pStyle w:val="Datumi"/>
            </w:pPr>
            <w: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6257DB">
            <w:pPr>
              <w:pStyle w:val="Datumi"/>
            </w:pPr>
            <w:r>
              <w:t>5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6257DB">
            <w:pPr>
              <w:pStyle w:val="Datumi"/>
            </w:pPr>
            <w:r>
              <w:rPr>
                <w:lang w:bidi="hr-HR"/>
              </w:rPr>
              <w:t>6</w:t>
            </w:r>
          </w:p>
        </w:tc>
      </w:tr>
      <w:tr w:rsidR="009D76AD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od grahorica sa ječmom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rižoto s junetinom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s puretinom i povrćem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batak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lešo povrće,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panirani oslić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10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11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12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13</w:t>
            </w:r>
          </w:p>
        </w:tc>
      </w:tr>
      <w:tr w:rsidR="009D76AD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juha, 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umakom od rajčice, tikvicama i gljivama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 w:rsidRPr="006257DB">
              <w:rPr>
                <w:sz w:val="22"/>
                <w:szCs w:val="22"/>
              </w:rPr>
              <w:t>RUČAK</w:t>
            </w:r>
            <w:r>
              <w:rPr>
                <w:sz w:val="22"/>
                <w:szCs w:val="22"/>
              </w:rPr>
              <w:t>: goveđi gulaš s povrćem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odrezak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pileći zabatak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rizi-bizi, zelena salata, kruh</w:t>
            </w: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 s krompirom, kruh</w:t>
            </w:r>
          </w:p>
          <w:p w:rsidR="009D76AD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</w:tr>
      <w:tr w:rsidR="009D76AD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BD31BC" w:rsidP="009D76AD">
            <w:pPr>
              <w:pStyle w:val="Datumi"/>
            </w:pPr>
            <w:r>
              <w:rPr>
                <w:lang w:bidi="hr-HR"/>
              </w:rPr>
              <w:t>1</w:t>
            </w:r>
            <w:r w:rsidR="006257DB"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9D76AD" w:rsidRPr="000C215C" w:rsidRDefault="006257DB" w:rsidP="009D76AD">
            <w:pPr>
              <w:pStyle w:val="Datumi"/>
            </w:pPr>
            <w:r>
              <w:t>20</w:t>
            </w:r>
          </w:p>
        </w:tc>
      </w:tr>
      <w:tr w:rsidR="00211F1B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varivo sa lećom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salata od kupusa</w:t>
            </w:r>
            <w:r>
              <w:rPr>
                <w:sz w:val="22"/>
                <w:szCs w:val="22"/>
              </w:rPr>
              <w:t>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mesne okruglice u umaku od rajčice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tjestenina,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fino varivo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pečena piletina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povrće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cikla,</w:t>
            </w:r>
            <w:r>
              <w:rPr>
                <w:sz w:val="22"/>
                <w:szCs w:val="22"/>
              </w:rPr>
              <w:t xml:space="preserve">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rižoto s plodovima mora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 s mrkvom</w:t>
            </w:r>
            <w:r>
              <w:rPr>
                <w:sz w:val="22"/>
                <w:szCs w:val="22"/>
              </w:rPr>
              <w:t>, 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211F1B" w:rsidRPr="008E4A8F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211F1B" w:rsidRPr="000C215C" w:rsidTr="00DA4A72">
        <w:trPr>
          <w:trHeight w:hRule="exact" w:val="447"/>
        </w:trPr>
        <w:sdt>
          <w:sdtPr>
            <w:id w:val="-1684970812"/>
            <w:placeholder>
              <w:docPart w:val="705999058DFD4E62AC2DA834B711C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211F1B" w:rsidRDefault="00211F1B" w:rsidP="00211F1B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E927F6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69AC780B66EB478DA5D1F6844DBF5118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11F1B" w:rsidRDefault="00E927F6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9753146C5C6645EFBD9B62F8C6A08C4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E927F6" w:rsidP="00211F1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DB1B7EA5B088432092001839888974A5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211F1B" w:rsidRDefault="00E927F6" w:rsidP="00211F1B">
            <w:pPr>
              <w:jc w:val="center"/>
            </w:pPr>
            <w:sdt>
              <w:sdtPr>
                <w:id w:val="742997096"/>
                <w:placeholder>
                  <w:docPart w:val="0DDB1C08764F4CB3829CF08C7C24029C"/>
                </w:placeholder>
                <w:temporary/>
                <w:showingPlcHdr/>
                <w15:appearance w15:val="hidden"/>
              </w:sdtPr>
              <w:sdtEndPr/>
              <w:sdtContent>
                <w:r w:rsidR="00211F1B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211F1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6257DB" w:rsidP="006257DB">
            <w:pPr>
              <w:jc w:val="right"/>
            </w:pPr>
            <w:r>
              <w:t>23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varivo s povrćem i </w:t>
            </w:r>
            <w:r w:rsidR="00FA7299">
              <w:rPr>
                <w:sz w:val="22"/>
                <w:szCs w:val="22"/>
              </w:rPr>
              <w:t xml:space="preserve">graškom s </w:t>
            </w:r>
            <w:r>
              <w:rPr>
                <w:sz w:val="22"/>
                <w:szCs w:val="22"/>
              </w:rPr>
              <w:t>noklicama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Default="00FA7299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257DB">
              <w:rPr>
                <w:sz w:val="22"/>
                <w:szCs w:val="22"/>
              </w:rPr>
              <w:t>kruh</w:t>
            </w:r>
          </w:p>
          <w:p w:rsidR="006257DB" w:rsidRDefault="006257DB" w:rsidP="006257DB">
            <w:pPr>
              <w:rPr>
                <w:sz w:val="22"/>
                <w:szCs w:val="22"/>
              </w:rPr>
            </w:pPr>
          </w:p>
          <w:p w:rsidR="006257DB" w:rsidRPr="006257DB" w:rsidRDefault="00FA7299" w:rsidP="0062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6257DB" w:rsidP="006257DB">
            <w:pPr>
              <w:jc w:val="right"/>
            </w:pPr>
            <w:r>
              <w:t>24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pohana piletina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krompir, zelena salata</w:t>
            </w:r>
            <w:r>
              <w:rPr>
                <w:sz w:val="22"/>
                <w:szCs w:val="22"/>
              </w:rPr>
              <w:t>, kruh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312462" w:rsidRDefault="006257DB" w:rsidP="006257DB">
            <w:pPr>
              <w:jc w:val="right"/>
            </w:pPr>
            <w:r>
              <w:t>25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varivo od mahuna s teletinom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kruh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12462" w:rsidRDefault="006257DB" w:rsidP="006257DB">
            <w:pPr>
              <w:jc w:val="right"/>
            </w:pPr>
            <w:r>
              <w:t>26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kosani odrezak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>
              <w:rPr>
                <w:sz w:val="22"/>
                <w:szCs w:val="22"/>
              </w:rPr>
              <w:t>, kruh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1F1B" w:rsidRPr="00BD31BC" w:rsidRDefault="006257DB" w:rsidP="00211F1B">
            <w:pPr>
              <w:jc w:val="right"/>
            </w:pPr>
            <w:r>
              <w:t>27</w:t>
            </w:r>
          </w:p>
          <w:p w:rsidR="00312462" w:rsidRDefault="00FA7299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panirane lignje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Default="00FA7299" w:rsidP="0031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krompir</w:t>
            </w:r>
            <w:r w:rsidR="003124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salata,</w:t>
            </w:r>
            <w:r w:rsidR="00312462">
              <w:rPr>
                <w:sz w:val="22"/>
                <w:szCs w:val="22"/>
              </w:rPr>
              <w:t xml:space="preserve"> kruh</w:t>
            </w:r>
          </w:p>
          <w:p w:rsidR="00312462" w:rsidRDefault="00312462" w:rsidP="00312462">
            <w:pPr>
              <w:rPr>
                <w:sz w:val="22"/>
                <w:szCs w:val="22"/>
              </w:rPr>
            </w:pPr>
          </w:p>
          <w:p w:rsidR="00312462" w:rsidRPr="000C215C" w:rsidRDefault="009B1A2A" w:rsidP="00312462">
            <w:r>
              <w:rPr>
                <w:sz w:val="22"/>
                <w:szCs w:val="22"/>
              </w:rPr>
              <w:t>UŽINA: puding</w:t>
            </w:r>
          </w:p>
        </w:tc>
      </w:tr>
      <w:tr w:rsidR="006257DB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jc w:val="right"/>
            </w:pPr>
            <w:r>
              <w:t>30</w:t>
            </w:r>
          </w:p>
          <w:p w:rsidR="00FA7299" w:rsidRDefault="00FA7299" w:rsidP="00FA7299">
            <w:pPr>
              <w:jc w:val="center"/>
            </w:pPr>
          </w:p>
          <w:p w:rsidR="00FA7299" w:rsidRPr="00FA7299" w:rsidRDefault="00FA7299" w:rsidP="00FA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DRŽAVNOSTI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jc w:val="right"/>
            </w:pPr>
            <w:r>
              <w:t>31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>pečena piletina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riža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cikla, </w:t>
            </w:r>
            <w:r>
              <w:rPr>
                <w:sz w:val="22"/>
                <w:szCs w:val="22"/>
              </w:rPr>
              <w:t xml:space="preserve"> kruh</w:t>
            </w:r>
          </w:p>
          <w:p w:rsidR="00FA7299" w:rsidRDefault="00FA7299" w:rsidP="00FA7299">
            <w:pPr>
              <w:rPr>
                <w:sz w:val="22"/>
                <w:szCs w:val="22"/>
              </w:rPr>
            </w:pPr>
          </w:p>
          <w:p w:rsidR="00FA7299" w:rsidRPr="00FA7299" w:rsidRDefault="00FA7299" w:rsidP="00FA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jc w:val="right"/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6257DB">
            <w:pPr>
              <w:jc w:val="right"/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257DB" w:rsidRDefault="006257DB" w:rsidP="00211F1B">
            <w:pPr>
              <w:jc w:val="right"/>
            </w:pPr>
          </w:p>
        </w:tc>
      </w:tr>
      <w:tr w:rsidR="00211F1B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536AE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211F1B" w:rsidRPr="000C215C" w:rsidRDefault="00211F1B" w:rsidP="00211F1B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536AE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Default="00FA7299" w:rsidP="00FA7299">
      <w:pPr>
        <w:pStyle w:val="Citat"/>
        <w:jc w:val="left"/>
      </w:pPr>
      <w:r>
        <w:t>*namirnice se prilagođavaju za učenike kojima  je potreban prilagođen jelovnik</w:t>
      </w:r>
    </w:p>
    <w:p w:rsidR="00FA7299" w:rsidRPr="000C215C" w:rsidRDefault="00FA7299" w:rsidP="00FA7299">
      <w:pPr>
        <w:pStyle w:val="Citat"/>
        <w:jc w:val="left"/>
      </w:pPr>
      <w:r>
        <w:t>*moguće su izmjene u jelovniku u slučaju potrebe</w:t>
      </w:r>
      <w:bookmarkStart w:id="0" w:name="_GoBack"/>
      <w:bookmarkEnd w:id="0"/>
    </w:p>
    <w:sectPr w:rsidR="00FA7299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F6" w:rsidRDefault="00E927F6">
      <w:pPr>
        <w:spacing w:before="0" w:after="0"/>
      </w:pPr>
      <w:r>
        <w:separator/>
      </w:r>
    </w:p>
  </w:endnote>
  <w:endnote w:type="continuationSeparator" w:id="0">
    <w:p w:rsidR="00E927F6" w:rsidRDefault="00E927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F6" w:rsidRDefault="00E927F6">
      <w:pPr>
        <w:spacing w:before="0" w:after="0"/>
      </w:pPr>
      <w:r>
        <w:separator/>
      </w:r>
    </w:p>
  </w:footnote>
  <w:footnote w:type="continuationSeparator" w:id="0">
    <w:p w:rsidR="00E927F6" w:rsidRDefault="00E927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5.2022."/>
    <w:docVar w:name="MonthEnd" w:val="31.7.2019."/>
    <w:docVar w:name="MonthStart" w:val="1.7.2019."/>
    <w:docVar w:name="PočetakMjeseca" w:val="1.5.2022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9441F"/>
    <w:rsid w:val="00211F1B"/>
    <w:rsid w:val="0025748C"/>
    <w:rsid w:val="002F7032"/>
    <w:rsid w:val="00304CEC"/>
    <w:rsid w:val="00312462"/>
    <w:rsid w:val="00320970"/>
    <w:rsid w:val="00375B27"/>
    <w:rsid w:val="003C2EDD"/>
    <w:rsid w:val="00435AE7"/>
    <w:rsid w:val="004B3AD6"/>
    <w:rsid w:val="00536AE2"/>
    <w:rsid w:val="005A08A0"/>
    <w:rsid w:val="005B0C48"/>
    <w:rsid w:val="00622FFD"/>
    <w:rsid w:val="006257DB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B1A2A"/>
    <w:rsid w:val="009C5445"/>
    <w:rsid w:val="009D76AD"/>
    <w:rsid w:val="00A34C7F"/>
    <w:rsid w:val="00AC385D"/>
    <w:rsid w:val="00B00E9D"/>
    <w:rsid w:val="00B91871"/>
    <w:rsid w:val="00BC6A26"/>
    <w:rsid w:val="00BD31BC"/>
    <w:rsid w:val="00BF0FEE"/>
    <w:rsid w:val="00C41633"/>
    <w:rsid w:val="00C80158"/>
    <w:rsid w:val="00CB00F4"/>
    <w:rsid w:val="00CB5E9A"/>
    <w:rsid w:val="00D87DC1"/>
    <w:rsid w:val="00D933E0"/>
    <w:rsid w:val="00DA4A72"/>
    <w:rsid w:val="00DA7BB1"/>
    <w:rsid w:val="00DE6E46"/>
    <w:rsid w:val="00E927F6"/>
    <w:rsid w:val="00EA415B"/>
    <w:rsid w:val="00FA7299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2CC6A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864EA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AD84C6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59347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59347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864EA8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AD84C6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705999058DFD4E62AC2DA834B711CA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4025EB-CB04-4AFD-8529-CE8E5E9022CF}"/>
      </w:docPartPr>
      <w:docPartBody>
        <w:p w:rsidR="00D53AA5" w:rsidRDefault="00963886" w:rsidP="00963886">
          <w:pPr>
            <w:pStyle w:val="705999058DFD4E62AC2DA834B711CA5A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9AC780B66EB478DA5D1F6844DBF51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DDA0D2-2290-4607-A865-880FA80F8280}"/>
      </w:docPartPr>
      <w:docPartBody>
        <w:p w:rsidR="00D53AA5" w:rsidRDefault="00963886" w:rsidP="00963886">
          <w:pPr>
            <w:pStyle w:val="69AC780B66EB478DA5D1F6844DBF5118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9753146C5C6645EFBD9B62F8C6A08C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DDC432-656D-4387-846A-2F4EC365F77B}"/>
      </w:docPartPr>
      <w:docPartBody>
        <w:p w:rsidR="00D53AA5" w:rsidRDefault="00963886" w:rsidP="00963886">
          <w:pPr>
            <w:pStyle w:val="9753146C5C6645EFBD9B62F8C6A08C4C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DB1B7EA5B088432092001839888974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65DC54-9EA6-43EE-84FA-73FEDD6BE4FD}"/>
      </w:docPartPr>
      <w:docPartBody>
        <w:p w:rsidR="00D53AA5" w:rsidRDefault="00963886" w:rsidP="00963886">
          <w:pPr>
            <w:pStyle w:val="DB1B7EA5B088432092001839888974A5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0DDB1C08764F4CB3829CF08C7C24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F864A4-40D8-4F5D-B058-BC4F60973198}"/>
      </w:docPartPr>
      <w:docPartBody>
        <w:p w:rsidR="00D53AA5" w:rsidRDefault="00963886" w:rsidP="00963886">
          <w:pPr>
            <w:pStyle w:val="0DDB1C08764F4CB3829CF08C7C24029C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0682B"/>
    <w:rsid w:val="00176D54"/>
    <w:rsid w:val="00234202"/>
    <w:rsid w:val="004A4784"/>
    <w:rsid w:val="005C4822"/>
    <w:rsid w:val="005E2A89"/>
    <w:rsid w:val="005F167F"/>
    <w:rsid w:val="00676558"/>
    <w:rsid w:val="00963886"/>
    <w:rsid w:val="009E73EA"/>
    <w:rsid w:val="00D53AA5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  <w:style w:type="paragraph" w:customStyle="1" w:styleId="5BFC8217BC5D47B1B30519D00651D64A">
    <w:name w:val="5BFC8217BC5D47B1B30519D00651D64A"/>
    <w:rsid w:val="00963886"/>
  </w:style>
  <w:style w:type="paragraph" w:customStyle="1" w:styleId="18D5985DD82C4E2FA973043BBA98DB89">
    <w:name w:val="18D5985DD82C4E2FA973043BBA98DB89"/>
    <w:rsid w:val="00963886"/>
  </w:style>
  <w:style w:type="paragraph" w:customStyle="1" w:styleId="EDE102F0C9184A809748D04C387AECC2">
    <w:name w:val="EDE102F0C9184A809748D04C387AECC2"/>
    <w:rsid w:val="00963886"/>
  </w:style>
  <w:style w:type="paragraph" w:customStyle="1" w:styleId="510D7E7AE61E4F48B566C4A6D1754C0C">
    <w:name w:val="510D7E7AE61E4F48B566C4A6D1754C0C"/>
    <w:rsid w:val="00963886"/>
  </w:style>
  <w:style w:type="paragraph" w:customStyle="1" w:styleId="F36C817D514B459291D76F6247DF7008">
    <w:name w:val="F36C817D514B459291D76F6247DF7008"/>
    <w:rsid w:val="00963886"/>
  </w:style>
  <w:style w:type="paragraph" w:customStyle="1" w:styleId="108ACC46275A4790B3B80F0195EAF5D0">
    <w:name w:val="108ACC46275A4790B3B80F0195EAF5D0"/>
    <w:rsid w:val="00963886"/>
  </w:style>
  <w:style w:type="paragraph" w:customStyle="1" w:styleId="9A6F97821A79420FB8888254E52B2433">
    <w:name w:val="9A6F97821A79420FB8888254E52B2433"/>
    <w:rsid w:val="00963886"/>
  </w:style>
  <w:style w:type="paragraph" w:customStyle="1" w:styleId="4BB98E857AD34D38BAC357A8AC4CF2E9">
    <w:name w:val="4BB98E857AD34D38BAC357A8AC4CF2E9"/>
    <w:rsid w:val="00963886"/>
  </w:style>
  <w:style w:type="paragraph" w:customStyle="1" w:styleId="F1728FC9E16C4BEA9EE9D2FBAED98E84">
    <w:name w:val="F1728FC9E16C4BEA9EE9D2FBAED98E84"/>
    <w:rsid w:val="00963886"/>
  </w:style>
  <w:style w:type="paragraph" w:customStyle="1" w:styleId="331B57A8338343B495E9A848675152DB">
    <w:name w:val="331B57A8338343B495E9A848675152DB"/>
    <w:rsid w:val="00963886"/>
  </w:style>
  <w:style w:type="paragraph" w:customStyle="1" w:styleId="E1932D9DD2DD403DB0AEE43B5CC156E2">
    <w:name w:val="E1932D9DD2DD403DB0AEE43B5CC156E2"/>
    <w:rsid w:val="00963886"/>
  </w:style>
  <w:style w:type="paragraph" w:customStyle="1" w:styleId="E6A26C63489E44678CDCC1809FC37E93">
    <w:name w:val="E6A26C63489E44678CDCC1809FC37E93"/>
    <w:rsid w:val="00963886"/>
  </w:style>
  <w:style w:type="paragraph" w:customStyle="1" w:styleId="D072C4CE967D48C3BAAF6E975EA5B707">
    <w:name w:val="D072C4CE967D48C3BAAF6E975EA5B707"/>
    <w:rsid w:val="00963886"/>
  </w:style>
  <w:style w:type="paragraph" w:customStyle="1" w:styleId="57D924B1DB53495891822D32D0D93EDC">
    <w:name w:val="57D924B1DB53495891822D32D0D93EDC"/>
    <w:rsid w:val="00963886"/>
  </w:style>
  <w:style w:type="paragraph" w:customStyle="1" w:styleId="895FF1474CF64DDAB235CC0163D4530F">
    <w:name w:val="895FF1474CF64DDAB235CC0163D4530F"/>
    <w:rsid w:val="00963886"/>
  </w:style>
  <w:style w:type="paragraph" w:customStyle="1" w:styleId="15123F8EBB6C40BBA7A44B8515FC42C4">
    <w:name w:val="15123F8EBB6C40BBA7A44B8515FC42C4"/>
    <w:rsid w:val="00963886"/>
  </w:style>
  <w:style w:type="paragraph" w:customStyle="1" w:styleId="89336A7FE2874E71A556C29BAE94512F">
    <w:name w:val="89336A7FE2874E71A556C29BAE94512F"/>
    <w:rsid w:val="00963886"/>
  </w:style>
  <w:style w:type="paragraph" w:customStyle="1" w:styleId="7CD1A7FC2CB64CD18EF57E7B210AD944">
    <w:name w:val="7CD1A7FC2CB64CD18EF57E7B210AD944"/>
    <w:rsid w:val="00963886"/>
  </w:style>
  <w:style w:type="paragraph" w:customStyle="1" w:styleId="0BADB42C60B649F09EFA3FD3A1D7DF26">
    <w:name w:val="0BADB42C60B649F09EFA3FD3A1D7DF26"/>
    <w:rsid w:val="00963886"/>
  </w:style>
  <w:style w:type="paragraph" w:customStyle="1" w:styleId="C9986DB8A1524E9DAA22CC750A019CB4">
    <w:name w:val="C9986DB8A1524E9DAA22CC750A019CB4"/>
    <w:rsid w:val="00963886"/>
  </w:style>
  <w:style w:type="paragraph" w:customStyle="1" w:styleId="ABFF8A2345964E7490EAB0B0AB79C08A">
    <w:name w:val="ABFF8A2345964E7490EAB0B0AB79C08A"/>
    <w:rsid w:val="00963886"/>
  </w:style>
  <w:style w:type="paragraph" w:customStyle="1" w:styleId="09D07272E624443DBC7DE0DBA9FF7602">
    <w:name w:val="09D07272E624443DBC7DE0DBA9FF7602"/>
    <w:rsid w:val="00963886"/>
  </w:style>
  <w:style w:type="paragraph" w:customStyle="1" w:styleId="980FACD8E82D4BCB86797F7309B89B8F">
    <w:name w:val="980FACD8E82D4BCB86797F7309B89B8F"/>
    <w:rsid w:val="00963886"/>
  </w:style>
  <w:style w:type="paragraph" w:customStyle="1" w:styleId="CB8F343DE1214BC692457E9CB7A0336F">
    <w:name w:val="CB8F343DE1214BC692457E9CB7A0336F"/>
    <w:rsid w:val="00963886"/>
  </w:style>
  <w:style w:type="paragraph" w:customStyle="1" w:styleId="283081B7F2124C7E9535992A13910FAF">
    <w:name w:val="283081B7F2124C7E9535992A13910FAF"/>
    <w:rsid w:val="00963886"/>
  </w:style>
  <w:style w:type="paragraph" w:customStyle="1" w:styleId="242B1F8D6976411A97886B3CE3E0D6D4">
    <w:name w:val="242B1F8D6976411A97886B3CE3E0D6D4"/>
    <w:rsid w:val="00963886"/>
  </w:style>
  <w:style w:type="paragraph" w:customStyle="1" w:styleId="9A46D49AD92B4A6FBBD7CD8C64A4B6DB">
    <w:name w:val="9A46D49AD92B4A6FBBD7CD8C64A4B6DB"/>
    <w:rsid w:val="00963886"/>
  </w:style>
  <w:style w:type="paragraph" w:customStyle="1" w:styleId="FA9C956D365A4499963DB741CAB9BA3A">
    <w:name w:val="FA9C956D365A4499963DB741CAB9BA3A"/>
    <w:rsid w:val="00963886"/>
  </w:style>
  <w:style w:type="paragraph" w:customStyle="1" w:styleId="8F833A93196B41018AC3A9646F7F2AB9">
    <w:name w:val="8F833A93196B41018AC3A9646F7F2AB9"/>
    <w:rsid w:val="00963886"/>
  </w:style>
  <w:style w:type="paragraph" w:customStyle="1" w:styleId="5E3F8EF05319414FB2549D6FFED9B58C">
    <w:name w:val="5E3F8EF05319414FB2549D6FFED9B58C"/>
    <w:rsid w:val="00963886"/>
  </w:style>
  <w:style w:type="paragraph" w:customStyle="1" w:styleId="AD13B9F5B53747C1B6D6BE542FC35890">
    <w:name w:val="AD13B9F5B53747C1B6D6BE542FC35890"/>
    <w:rsid w:val="00963886"/>
  </w:style>
  <w:style w:type="paragraph" w:customStyle="1" w:styleId="1C9208A318794E2ABCDE6C0CF66DFCC3">
    <w:name w:val="1C9208A318794E2ABCDE6C0CF66DFCC3"/>
    <w:rsid w:val="00963886"/>
  </w:style>
  <w:style w:type="paragraph" w:customStyle="1" w:styleId="5A2236CB4D764B1B864A4641ADB88AF2">
    <w:name w:val="5A2236CB4D764B1B864A4641ADB88AF2"/>
    <w:rsid w:val="00963886"/>
  </w:style>
  <w:style w:type="paragraph" w:customStyle="1" w:styleId="9715DDD12FFA4831A4D6DB9D86E4FD99">
    <w:name w:val="9715DDD12FFA4831A4D6DB9D86E4FD99"/>
    <w:rsid w:val="00963886"/>
  </w:style>
  <w:style w:type="paragraph" w:customStyle="1" w:styleId="9D481A02C4684D7D872ABC468C06D1AE">
    <w:name w:val="9D481A02C4684D7D872ABC468C06D1AE"/>
    <w:rsid w:val="00963886"/>
  </w:style>
  <w:style w:type="paragraph" w:customStyle="1" w:styleId="7F852FDD5A2E4934A9D4ED094026F2E5">
    <w:name w:val="7F852FDD5A2E4934A9D4ED094026F2E5"/>
    <w:rsid w:val="00963886"/>
  </w:style>
  <w:style w:type="paragraph" w:customStyle="1" w:styleId="A9DC1F082DC643B1897833F7661D9B28">
    <w:name w:val="A9DC1F082DC643B1897833F7661D9B28"/>
    <w:rsid w:val="00963886"/>
  </w:style>
  <w:style w:type="paragraph" w:customStyle="1" w:styleId="0FD0A64358724595B0CA569AFFFAD2CC">
    <w:name w:val="0FD0A64358724595B0CA569AFFFAD2CC"/>
    <w:rsid w:val="00963886"/>
  </w:style>
  <w:style w:type="paragraph" w:customStyle="1" w:styleId="4DDB6E1AEF4945F099F9E568416A584C">
    <w:name w:val="4DDB6E1AEF4945F099F9E568416A584C"/>
    <w:rsid w:val="00963886"/>
  </w:style>
  <w:style w:type="paragraph" w:customStyle="1" w:styleId="356D5A3D174E468DBFB99A74A271E4FE">
    <w:name w:val="356D5A3D174E468DBFB99A74A271E4FE"/>
    <w:rsid w:val="00963886"/>
  </w:style>
  <w:style w:type="paragraph" w:customStyle="1" w:styleId="3849197CE0A4444987DD52DB6F95B3D1">
    <w:name w:val="3849197CE0A4444987DD52DB6F95B3D1"/>
    <w:rsid w:val="00963886"/>
  </w:style>
  <w:style w:type="paragraph" w:customStyle="1" w:styleId="50EFA131A97B4179A4FACA03C4BBEDD1">
    <w:name w:val="50EFA131A97B4179A4FACA03C4BBEDD1"/>
    <w:rsid w:val="00963886"/>
  </w:style>
  <w:style w:type="paragraph" w:customStyle="1" w:styleId="785B883489FB4871B8A99955D47A2FE0">
    <w:name w:val="785B883489FB4871B8A99955D47A2FE0"/>
    <w:rsid w:val="00963886"/>
  </w:style>
  <w:style w:type="paragraph" w:customStyle="1" w:styleId="C2FBD7B446984B7E8D2381E905CC0088">
    <w:name w:val="C2FBD7B446984B7E8D2381E905CC0088"/>
    <w:rsid w:val="00963886"/>
  </w:style>
  <w:style w:type="paragraph" w:customStyle="1" w:styleId="09164C1B8B81464E8B2307B2343ECF62">
    <w:name w:val="09164C1B8B81464E8B2307B2343ECF62"/>
    <w:rsid w:val="00963886"/>
  </w:style>
  <w:style w:type="paragraph" w:customStyle="1" w:styleId="264C2AB41AEA474DBE28FE089C3A79E8">
    <w:name w:val="264C2AB41AEA474DBE28FE089C3A79E8"/>
    <w:rsid w:val="00963886"/>
  </w:style>
  <w:style w:type="paragraph" w:customStyle="1" w:styleId="CB6920B3237044539B57D03E567B806A">
    <w:name w:val="CB6920B3237044539B57D03E567B806A"/>
    <w:rsid w:val="00963886"/>
  </w:style>
  <w:style w:type="paragraph" w:customStyle="1" w:styleId="64716CAE79F9416B8706964C873EF807">
    <w:name w:val="64716CAE79F9416B8706964C873EF807"/>
    <w:rsid w:val="00963886"/>
  </w:style>
  <w:style w:type="paragraph" w:customStyle="1" w:styleId="9CF70AA517284123961E1A9DC9FA90DC">
    <w:name w:val="9CF70AA517284123961E1A9DC9FA90DC"/>
    <w:rsid w:val="00963886"/>
  </w:style>
  <w:style w:type="paragraph" w:customStyle="1" w:styleId="12C661BC33334DFAA2805888C867CDE1">
    <w:name w:val="12C661BC33334DFAA2805888C867CDE1"/>
    <w:rsid w:val="00963886"/>
  </w:style>
  <w:style w:type="paragraph" w:customStyle="1" w:styleId="C688D3529AF649C0AAB516C4D11EB62D">
    <w:name w:val="C688D3529AF649C0AAB516C4D11EB62D"/>
    <w:rsid w:val="00963886"/>
  </w:style>
  <w:style w:type="paragraph" w:customStyle="1" w:styleId="D69DCF2377004521A77A6E4D1B083757">
    <w:name w:val="D69DCF2377004521A77A6E4D1B083757"/>
    <w:rsid w:val="00963886"/>
  </w:style>
  <w:style w:type="paragraph" w:customStyle="1" w:styleId="A72D777FA10043738FB9AEBAA8E43CDE">
    <w:name w:val="A72D777FA10043738FB9AEBAA8E43CDE"/>
    <w:rsid w:val="00963886"/>
  </w:style>
  <w:style w:type="paragraph" w:customStyle="1" w:styleId="067BEDC72EE94DB6900E5107A8775114">
    <w:name w:val="067BEDC72EE94DB6900E5107A8775114"/>
    <w:rsid w:val="00963886"/>
  </w:style>
  <w:style w:type="paragraph" w:customStyle="1" w:styleId="79F651AA68A64858987C0D1AE260F0D0">
    <w:name w:val="79F651AA68A64858987C0D1AE260F0D0"/>
    <w:rsid w:val="00963886"/>
  </w:style>
  <w:style w:type="paragraph" w:customStyle="1" w:styleId="6960252827B746C088FF315FA8C29383">
    <w:name w:val="6960252827B746C088FF315FA8C29383"/>
    <w:rsid w:val="00963886"/>
  </w:style>
  <w:style w:type="paragraph" w:customStyle="1" w:styleId="BC0C396E5CC6419392C078263F9542DD">
    <w:name w:val="BC0C396E5CC6419392C078263F9542DD"/>
    <w:rsid w:val="00963886"/>
  </w:style>
  <w:style w:type="paragraph" w:customStyle="1" w:styleId="302B7B5A04EE4B75A41FC2B676EDE5A1">
    <w:name w:val="302B7B5A04EE4B75A41FC2B676EDE5A1"/>
    <w:rsid w:val="00963886"/>
  </w:style>
  <w:style w:type="paragraph" w:customStyle="1" w:styleId="BE4E85261280448FA70D8CEE4CFB703F">
    <w:name w:val="BE4E85261280448FA70D8CEE4CFB703F"/>
    <w:rsid w:val="00963886"/>
  </w:style>
  <w:style w:type="paragraph" w:customStyle="1" w:styleId="984B413CBC8245DDA32647CC0B8D9D49">
    <w:name w:val="984B413CBC8245DDA32647CC0B8D9D49"/>
    <w:rsid w:val="00963886"/>
  </w:style>
  <w:style w:type="paragraph" w:customStyle="1" w:styleId="6AD433F28D3B481398A704CE0FC9BF35">
    <w:name w:val="6AD433F28D3B481398A704CE0FC9BF35"/>
    <w:rsid w:val="00963886"/>
  </w:style>
  <w:style w:type="paragraph" w:customStyle="1" w:styleId="EFBFBE6B3F8740D0816FE9D335EDBEDC">
    <w:name w:val="EFBFBE6B3F8740D0816FE9D335EDBEDC"/>
    <w:rsid w:val="00963886"/>
  </w:style>
  <w:style w:type="paragraph" w:customStyle="1" w:styleId="32F31EEEEE52409CB4D90B1E644ED780">
    <w:name w:val="32F31EEEEE52409CB4D90B1E644ED780"/>
    <w:rsid w:val="00963886"/>
  </w:style>
  <w:style w:type="paragraph" w:customStyle="1" w:styleId="C831CF78FCDE4E4EAA179261577EB68A">
    <w:name w:val="C831CF78FCDE4E4EAA179261577EB68A"/>
    <w:rsid w:val="00963886"/>
  </w:style>
  <w:style w:type="paragraph" w:customStyle="1" w:styleId="939D48237E7040BE92BD8CB09E051C13">
    <w:name w:val="939D48237E7040BE92BD8CB09E051C13"/>
    <w:rsid w:val="00963886"/>
  </w:style>
  <w:style w:type="paragraph" w:customStyle="1" w:styleId="705999058DFD4E62AC2DA834B711CA5A">
    <w:name w:val="705999058DFD4E62AC2DA834B711CA5A"/>
    <w:rsid w:val="00963886"/>
  </w:style>
  <w:style w:type="paragraph" w:customStyle="1" w:styleId="69AC780B66EB478DA5D1F6844DBF5118">
    <w:name w:val="69AC780B66EB478DA5D1F6844DBF5118"/>
    <w:rsid w:val="00963886"/>
  </w:style>
  <w:style w:type="paragraph" w:customStyle="1" w:styleId="9753146C5C6645EFBD9B62F8C6A08C4C">
    <w:name w:val="9753146C5C6645EFBD9B62F8C6A08C4C"/>
    <w:rsid w:val="00963886"/>
  </w:style>
  <w:style w:type="paragraph" w:customStyle="1" w:styleId="DB1B7EA5B088432092001839888974A5">
    <w:name w:val="DB1B7EA5B088432092001839888974A5"/>
    <w:rsid w:val="00963886"/>
  </w:style>
  <w:style w:type="paragraph" w:customStyle="1" w:styleId="0DDB1C08764F4CB3829CF08C7C24029C">
    <w:name w:val="0DDB1C08764F4CB3829CF08C7C24029C"/>
    <w:rsid w:val="0096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jubičas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2022-05-02T20:31:00Z</dcterms:created>
  <dcterms:modified xsi:type="dcterms:W3CDTF">2022-05-02T20:31:00Z</dcterms:modified>
  <cp:category/>
</cp:coreProperties>
</file>