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614"/>
      </w:tblGrid>
      <w:tr w:rsidR="006E0AD5" w:rsidRPr="006E0AD5" w:rsidTr="006E0AD5">
        <w:trPr>
          <w:trHeight w:val="1141"/>
        </w:trPr>
        <w:tc>
          <w:tcPr>
            <w:tcW w:w="11016" w:type="dxa"/>
            <w:shd w:val="clear" w:color="auto" w:fill="3F3241" w:themeFill="background2" w:themeFillShade="40"/>
          </w:tcPr>
          <w:p w:rsidR="003C2EDD" w:rsidRPr="006E0AD5" w:rsidRDefault="00803D43" w:rsidP="00A34C7F">
            <w:pPr>
              <w:pStyle w:val="Mjesec"/>
              <w:shd w:val="clear" w:color="auto" w:fill="D09BCF" w:themeFill="text2" w:themeFillTint="66"/>
              <w:tabs>
                <w:tab w:val="left" w:pos="6012"/>
                <w:tab w:val="left" w:pos="8604"/>
              </w:tabs>
              <w:rPr>
                <w:color w:val="D5CBD7" w:themeColor="background2" w:themeShade="E6"/>
                <w:sz w:val="72"/>
                <w:szCs w:val="72"/>
              </w:rPr>
            </w:pPr>
            <w:bookmarkStart w:id="0" w:name="_GoBack"/>
            <w:bookmarkEnd w:id="0"/>
            <w:r>
              <w:rPr>
                <w:color w:val="D5CBD7" w:themeColor="background2" w:themeShade="E6"/>
                <w:sz w:val="72"/>
                <w:szCs w:val="72"/>
                <w:lang w:bidi="hr-HR"/>
              </w:rPr>
              <w:t>Svibanj</w:t>
            </w:r>
            <w:r w:rsidR="009F0420">
              <w:rPr>
                <w:color w:val="D5CBD7" w:themeColor="background2" w:themeShade="E6"/>
                <w:sz w:val="72"/>
                <w:szCs w:val="72"/>
                <w:lang w:bidi="hr-HR"/>
              </w:rPr>
              <w:t>, 2023</w:t>
            </w:r>
            <w:r w:rsidR="00FF2A9F" w:rsidRPr="006E0AD5">
              <w:rPr>
                <w:color w:val="D5CBD7" w:themeColor="background2" w:themeShade="E6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D5CBD7" w:themeColor="background2" w:themeShade="E6"/>
                <w:sz w:val="72"/>
                <w:szCs w:val="72"/>
                <w:lang w:bidi="hr-HR"/>
              </w:rPr>
              <w:tab/>
            </w:r>
            <w:r w:rsidR="006E0AD5" w:rsidRPr="006E0AD5">
              <w:rPr>
                <w:color w:val="D5CBD7" w:themeColor="background2" w:themeShade="E6"/>
                <w:sz w:val="72"/>
                <w:szCs w:val="72"/>
                <w:lang w:bidi="hr-HR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D5CBD7" w:themeColor="background2" w:themeShade="E6"/>
              </w:rPr>
            </w:pPr>
            <w:r w:rsidRPr="006E0AD5">
              <w:rPr>
                <w:color w:val="D5CBD7" w:themeColor="background2" w:themeShade="E6"/>
              </w:rPr>
              <w:tab/>
            </w:r>
          </w:p>
        </w:tc>
      </w:tr>
    </w:tbl>
    <w:tbl>
      <w:tblPr>
        <w:tblStyle w:val="PlainTable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747"/>
        <w:gridCol w:w="6169"/>
      </w:tblGrid>
      <w:tr w:rsidR="00371D3B" w:rsidRPr="000C215C" w:rsidTr="00A34C7F">
        <w:trPr>
          <w:trHeight w:hRule="exact" w:val="2267"/>
        </w:trPr>
        <w:tc>
          <w:tcPr>
            <w:tcW w:w="9430" w:type="dxa"/>
            <w:shd w:val="clear" w:color="auto" w:fill="D09BCF" w:themeFill="tex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</w:t>
            </w:r>
            <w:r w:rsidR="00827419">
              <w:t>PB</w:t>
            </w:r>
            <w:r w:rsidR="008F18A3">
              <w:t xml:space="preserve">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371D3B" w:rsidRDefault="00D05691" w:rsidP="00D05691">
            <w:pPr>
              <w:tabs>
                <w:tab w:val="left" w:pos="420"/>
                <w:tab w:val="center" w:pos="2775"/>
              </w:tabs>
              <w:ind w:left="-187"/>
            </w:pPr>
            <w:r>
              <w:tab/>
            </w:r>
            <w:r w:rsidR="00371D3B"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756C624D" wp14:editId="5A040A79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27940</wp:posOffset>
                  </wp:positionV>
                  <wp:extent cx="2887200" cy="1306800"/>
                  <wp:effectExtent l="0" t="0" r="0" b="825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ple-sketches-chefs_1308-86082 (1).web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3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691">
              <w:rPr>
                <w:noProof/>
                <w:lang w:eastAsia="hr-HR"/>
              </w:rPr>
              <w:tab/>
            </w:r>
          </w:p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EA415B" w:rsidRPr="00371D3B" w:rsidRDefault="00EA415B" w:rsidP="00371D3B">
            <w:pPr>
              <w:jc w:val="right"/>
            </w:pP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58"/>
        <w:gridCol w:w="3165"/>
        <w:gridCol w:w="3310"/>
        <w:gridCol w:w="3021"/>
        <w:gridCol w:w="2960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A74299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A74299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A74299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A74299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03D43" w:rsidP="00803D43">
            <w:pPr>
              <w:pStyle w:val="Datumi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03D43">
            <w:pPr>
              <w:pStyle w:val="Datumi"/>
            </w:pPr>
            <w:r>
              <w:t>2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803D43">
            <w:pPr>
              <w:pStyle w:val="Datumi"/>
            </w:pPr>
            <w:r>
              <w:rPr>
                <w:lang w:bidi="hr-HR"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803D43">
            <w:pPr>
              <w:pStyle w:val="Datumi"/>
            </w:pPr>
            <w:r>
              <w:rPr>
                <w:lang w:bidi="hr-HR"/>
              </w:rPr>
              <w:t>4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803D43">
            <w:pPr>
              <w:pStyle w:val="Datumi"/>
            </w:pPr>
            <w:r>
              <w:rPr>
                <w:lang w:bidi="hr-HR"/>
              </w:rPr>
              <w:t>5</w:t>
            </w:r>
          </w:p>
        </w:tc>
      </w:tr>
      <w:tr w:rsidR="00FF2A9F" w:rsidRPr="00827419" w:rsidTr="00EC6478">
        <w:trPr>
          <w:trHeight w:hRule="exact" w:val="18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odrezak u umaku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palenta,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Pr="00827419" w:rsidRDefault="00803D43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0329" w:rsidRPr="00827419">
              <w:rPr>
                <w:sz w:val="22"/>
                <w:szCs w:val="22"/>
              </w:rPr>
              <w:t xml:space="preserve">RUČAK: </w:t>
            </w:r>
            <w:r w:rsidR="00D00329">
              <w:rPr>
                <w:sz w:val="22"/>
                <w:szCs w:val="22"/>
              </w:rPr>
              <w:t>teleći rižoto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>
              <w:rPr>
                <w:sz w:val="22"/>
                <w:szCs w:val="22"/>
              </w:rPr>
              <w:t xml:space="preserve"> juha,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mesne okruglice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 w:rsidRPr="008274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  <w:p w:rsidR="00FF2A9F" w:rsidRPr="00827419" w:rsidRDefault="00FF2A9F" w:rsidP="009F0420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rižoto s plodovima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mora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Pr="00827419">
              <w:rPr>
                <w:sz w:val="22"/>
                <w:szCs w:val="22"/>
              </w:rPr>
              <w:t>,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03D43" w:rsidP="00FF2A9F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03D43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03D43" w:rsidP="00FF2A9F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03D43" w:rsidP="00FF2A9F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803D43">
              <w:rPr>
                <w:lang w:bidi="hr-HR"/>
              </w:rPr>
              <w:t>2</w:t>
            </w:r>
          </w:p>
        </w:tc>
      </w:tr>
      <w:tr w:rsidR="00FF2A9F" w:rsidRPr="00827419" w:rsidTr="00EC6478">
        <w:trPr>
          <w:trHeight w:hRule="exact" w:val="188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goveđi gulaš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FF2A9F" w:rsidRPr="00827419" w:rsidRDefault="00FF2A9F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varivo od leće s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junetinom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 xml:space="preserve">tjestenina u umaku 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</w:p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cikla, </w:t>
            </w:r>
            <w:r w:rsidRPr="00827419"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varivo s junetinom i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graškom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FF2A9F" w:rsidRPr="00827419" w:rsidRDefault="00FF2A9F" w:rsidP="00803D43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panirani oslić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blitva na dalmatinski,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803D43">
              <w:rPr>
                <w:lang w:bidi="hr-HR"/>
              </w:rPr>
              <w:t>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803D43">
              <w:rPr>
                <w:lang w:bidi="hr-HR"/>
              </w:rPr>
              <w:t>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03D43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803D43">
              <w:rPr>
                <w:lang w:bidi="hr-HR"/>
              </w:rPr>
              <w:t>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t>1</w:t>
            </w:r>
            <w:r w:rsidR="00803D43">
              <w:t>9</w:t>
            </w:r>
          </w:p>
        </w:tc>
      </w:tr>
      <w:tr w:rsidR="00FF2A9F" w:rsidRPr="00827419" w:rsidTr="00EC6478">
        <w:trPr>
          <w:trHeight w:hRule="exact" w:val="2133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odrezak u umaku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zelena salata, palenta,  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bijeli kupus s junetinom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pečeni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 w:rsidRPr="00827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zelena salata, </w:t>
            </w:r>
            <w:r w:rsidRPr="00827419"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FF2A9F" w:rsidRPr="00827419" w:rsidRDefault="00FF2A9F" w:rsidP="00803D4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kosani odrezak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Pr="00827419">
              <w:rPr>
                <w:sz w:val="22"/>
                <w:szCs w:val="22"/>
              </w:rPr>
              <w:t>,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Pr="00827419">
              <w:rPr>
                <w:sz w:val="22"/>
                <w:szCs w:val="22"/>
              </w:rPr>
              <w:t>,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DA4A72" w:rsidRPr="00827419" w:rsidTr="00DA4A72">
        <w:trPr>
          <w:trHeight w:hRule="exact" w:val="447"/>
        </w:trPr>
        <w:sdt>
          <w:sdtPr>
            <w:rPr>
              <w:sz w:val="22"/>
              <w:szCs w:val="22"/>
            </w:rPr>
            <w:id w:val="-1684970812"/>
            <w:placeholder>
              <w:docPart w:val="207C8DD2E6BE4073848BCA639C700B8C"/>
            </w:placeholder>
            <w:temporary/>
            <w:showingPlcHdr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Pr="00827419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827419">
                  <w:rPr>
                    <w:sz w:val="22"/>
                    <w:szCs w:val="22"/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A74299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371584"/>
                <w:placeholder>
                  <w:docPart w:val="ECE744AFC2E444FBA693A8B25331D20D"/>
                </w:placeholder>
                <w:temporary/>
                <w:showingPlcHdr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Pr="00827419" w:rsidRDefault="00A74299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773874"/>
                <w:placeholder>
                  <w:docPart w:val="47A6CBFC5B1E45628446976451B1C4E6"/>
                </w:placeholder>
                <w:temporary/>
                <w:showingPlcHdr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A74299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A74299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2997096"/>
                <w:placeholder>
                  <w:docPart w:val="7EB13DF064654B1FBA7D24F069169FB8"/>
                </w:placeholder>
                <w:temporary/>
                <w:showingPlcHdr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Petak</w:t>
                </w:r>
              </w:sdtContent>
            </w:sdt>
          </w:p>
        </w:tc>
      </w:tr>
      <w:tr w:rsidR="008F18A3" w:rsidRPr="00827419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435AE7" w:rsidRPr="00827419" w:rsidRDefault="00803D43" w:rsidP="006E0AD5">
            <w:pPr>
              <w:jc w:val="right"/>
            </w:pPr>
            <w:r>
              <w:t>22</w:t>
            </w:r>
          </w:p>
          <w:p w:rsidR="00EC6478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00329">
              <w:rPr>
                <w:sz w:val="22"/>
                <w:szCs w:val="22"/>
              </w:rPr>
              <w:t xml:space="preserve">povrtno varivo s </w:t>
            </w:r>
          </w:p>
          <w:p w:rsidR="00EC6478" w:rsidRDefault="00D00329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graškom i </w:t>
            </w:r>
            <w:proofErr w:type="spellStart"/>
            <w:r>
              <w:rPr>
                <w:sz w:val="22"/>
                <w:szCs w:val="22"/>
              </w:rPr>
              <w:t>noklicama</w:t>
            </w:r>
            <w:proofErr w:type="spellEnd"/>
          </w:p>
          <w:p w:rsidR="00D00329" w:rsidRPr="00827419" w:rsidRDefault="00D00329" w:rsidP="00EC6478">
            <w:pPr>
              <w:rPr>
                <w:sz w:val="22"/>
                <w:szCs w:val="22"/>
              </w:rPr>
            </w:pPr>
          </w:p>
          <w:p w:rsidR="00EC6478" w:rsidRPr="00827419" w:rsidRDefault="00EC6478" w:rsidP="0080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00329">
              <w:rPr>
                <w:sz w:val="22"/>
                <w:szCs w:val="22"/>
              </w:rPr>
              <w:t>kruh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803D43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D00329">
              <w:rPr>
                <w:sz w:val="22"/>
                <w:szCs w:val="22"/>
              </w:rPr>
              <w:t>voće</w:t>
            </w: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803D43" w:rsidP="009F0420">
            <w:pPr>
              <w:jc w:val="right"/>
            </w:pPr>
            <w:r>
              <w:t>23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00329">
              <w:rPr>
                <w:sz w:val="22"/>
                <w:szCs w:val="22"/>
              </w:rPr>
              <w:t>goveđi gulaš s povrćem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00329">
              <w:rPr>
                <w:sz w:val="22"/>
                <w:szCs w:val="22"/>
              </w:rPr>
              <w:t>palenta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803D43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D00329">
              <w:rPr>
                <w:sz w:val="22"/>
                <w:szCs w:val="22"/>
              </w:rPr>
              <w:t>voće</w:t>
            </w: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Pr="00D05691" w:rsidRDefault="00D05691" w:rsidP="00B261EB">
            <w:pPr>
              <w:rPr>
                <w:sz w:val="28"/>
                <w:szCs w:val="28"/>
              </w:rPr>
            </w:pPr>
            <w:r w:rsidRPr="00D05691">
              <w:rPr>
                <w:color w:val="2957BD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B00E9D" w:rsidRPr="00827419" w:rsidRDefault="00803D43" w:rsidP="006E0AD5">
            <w:pPr>
              <w:jc w:val="right"/>
            </w:pPr>
            <w:r>
              <w:t>24</w:t>
            </w:r>
          </w:p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 xml:space="preserve">tjestenina u umaku  </w:t>
            </w: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="000A1A8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olognese</w:t>
            </w:r>
            <w:proofErr w:type="spellEnd"/>
          </w:p>
          <w:p w:rsidR="000A1A89" w:rsidRPr="00827419" w:rsidRDefault="000A1A8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0A1A89">
              <w:rPr>
                <w:sz w:val="22"/>
                <w:szCs w:val="22"/>
              </w:rPr>
              <w:t xml:space="preserve">zelena salata, </w:t>
            </w:r>
            <w:r w:rsidRPr="00827419"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5691" w:rsidRDefault="000A1A8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D05691" w:rsidRDefault="00D05691" w:rsidP="00B261EB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827419" w:rsidRDefault="00803D43" w:rsidP="006E0AD5">
            <w:pPr>
              <w:jc w:val="right"/>
            </w:pPr>
            <w:r>
              <w:t>25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rižoto s junetinom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>
              <w:rPr>
                <w:sz w:val="22"/>
                <w:szCs w:val="22"/>
              </w:rPr>
              <w:t xml:space="preserve"> juha, cikla, 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D05691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D05691" w:rsidRPr="00D05691" w:rsidRDefault="00D05691" w:rsidP="004B3AD6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Default="00803D43" w:rsidP="00827419">
            <w:pPr>
              <w:jc w:val="right"/>
            </w:pPr>
            <w:r>
              <w:t>26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panirani oslić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0A1A8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 kruh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AC4C8C" w:rsidRPr="00827419" w:rsidRDefault="000A1A89" w:rsidP="000A1A89">
            <w:r>
              <w:rPr>
                <w:sz w:val="22"/>
                <w:szCs w:val="22"/>
              </w:rPr>
              <w:t>UŽINA: voće</w:t>
            </w:r>
          </w:p>
        </w:tc>
      </w:tr>
      <w:tr w:rsidR="00827419" w:rsidRPr="00827419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03D43" w:rsidP="006E0AD5">
            <w:pPr>
              <w:jc w:val="right"/>
            </w:pPr>
            <w:r>
              <w:t>29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0A1A8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lešo povrće</w:t>
            </w:r>
            <w:r w:rsidRPr="00827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zelena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salata, </w:t>
            </w:r>
            <w:r w:rsidRPr="00827419">
              <w:rPr>
                <w:sz w:val="22"/>
                <w:szCs w:val="22"/>
              </w:rPr>
              <w:t>kruh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0A1A8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  <w:p w:rsidR="00D05691" w:rsidRPr="00827419" w:rsidRDefault="00D05691" w:rsidP="00803D43"/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03D43" w:rsidP="009F0420">
            <w:pPr>
              <w:jc w:val="right"/>
            </w:pPr>
            <w:r>
              <w:t>30</w:t>
            </w:r>
          </w:p>
          <w:p w:rsidR="00D05691" w:rsidRDefault="00803D43" w:rsidP="00D05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1A89" w:rsidRDefault="000A1A89" w:rsidP="00D05691">
            <w:pPr>
              <w:rPr>
                <w:sz w:val="22"/>
                <w:szCs w:val="22"/>
              </w:rPr>
            </w:pPr>
          </w:p>
          <w:p w:rsidR="000A1A89" w:rsidRDefault="000A1A89" w:rsidP="000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</w:p>
          <w:p w:rsidR="000A1A89" w:rsidRDefault="000A1A89" w:rsidP="000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DRŽAVNOSTI – </w:t>
            </w:r>
          </w:p>
          <w:p w:rsidR="000A1A89" w:rsidRPr="00827419" w:rsidRDefault="000A1A89" w:rsidP="000A1A89">
            <w:pPr>
              <w:jc w:val="center"/>
            </w:pPr>
            <w:r>
              <w:rPr>
                <w:sz w:val="22"/>
                <w:szCs w:val="22"/>
              </w:rPr>
              <w:t>NERADNI DAN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827419" w:rsidRDefault="00803D43" w:rsidP="006E0AD5">
            <w:pPr>
              <w:jc w:val="right"/>
            </w:pPr>
            <w:r>
              <w:t>31</w:t>
            </w:r>
          </w:p>
          <w:p w:rsidR="000A1A89" w:rsidRPr="00827419" w:rsidRDefault="00803D43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1A89">
              <w:rPr>
                <w:sz w:val="22"/>
                <w:szCs w:val="22"/>
              </w:rPr>
              <w:t>RUČAK: mesne okruglice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Pr="008274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kruh</w:t>
            </w:r>
          </w:p>
          <w:p w:rsidR="000A1A89" w:rsidRPr="00827419" w:rsidRDefault="000A1A89" w:rsidP="000A1A89">
            <w:pPr>
              <w:rPr>
                <w:sz w:val="22"/>
                <w:szCs w:val="22"/>
              </w:rPr>
            </w:pPr>
          </w:p>
          <w:p w:rsidR="000A1A89" w:rsidRDefault="000A1A89" w:rsidP="000A1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  <w:p w:rsidR="00AC4C8C" w:rsidRPr="00B261EB" w:rsidRDefault="00AC4C8C" w:rsidP="00AC4C8C"/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6E0AD5">
            <w:pPr>
              <w:jc w:val="right"/>
            </w:pPr>
          </w:p>
          <w:p w:rsidR="00AC4C8C" w:rsidRPr="00B261EB" w:rsidRDefault="00AC4C8C" w:rsidP="00AC4C8C"/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827419">
            <w:pPr>
              <w:jc w:val="right"/>
            </w:pPr>
          </w:p>
          <w:p w:rsidR="00AC4C8C" w:rsidRPr="00B261EB" w:rsidRDefault="00AC4C8C" w:rsidP="00AC4C8C"/>
        </w:tc>
      </w:tr>
    </w:tbl>
    <w:p w:rsidR="00EA415B" w:rsidRPr="00827419" w:rsidRDefault="00AC4C8C" w:rsidP="00AC4C8C">
      <w:pPr>
        <w:pStyle w:val="Citat"/>
        <w:jc w:val="left"/>
        <w:rPr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>
        <w:rPr>
          <w:sz w:val="22"/>
          <w:szCs w:val="22"/>
        </w:rPr>
        <w:t xml:space="preserve">jelovnik je podložan </w:t>
      </w:r>
      <w:r w:rsidR="00803D43">
        <w:rPr>
          <w:sz w:val="22"/>
          <w:szCs w:val="22"/>
        </w:rPr>
        <w:t>izmjenama</w:t>
      </w:r>
    </w:p>
    <w:sectPr w:rsidR="00EA415B" w:rsidRPr="00827419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99" w:rsidRDefault="00A74299">
      <w:pPr>
        <w:spacing w:before="0" w:after="0"/>
      </w:pPr>
      <w:r>
        <w:separator/>
      </w:r>
    </w:p>
  </w:endnote>
  <w:endnote w:type="continuationSeparator" w:id="0">
    <w:p w:rsidR="00A74299" w:rsidRDefault="00A74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99" w:rsidRDefault="00A74299">
      <w:pPr>
        <w:spacing w:before="0" w:after="0"/>
      </w:pPr>
      <w:r>
        <w:separator/>
      </w:r>
    </w:p>
  </w:footnote>
  <w:footnote w:type="continuationSeparator" w:id="0">
    <w:p w:rsidR="00A74299" w:rsidRDefault="00A74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1A89"/>
    <w:rsid w:val="000A64B9"/>
    <w:rsid w:val="000C215C"/>
    <w:rsid w:val="00124ADC"/>
    <w:rsid w:val="001508F0"/>
    <w:rsid w:val="001666D6"/>
    <w:rsid w:val="00193E15"/>
    <w:rsid w:val="0025748C"/>
    <w:rsid w:val="002A7445"/>
    <w:rsid w:val="002F7032"/>
    <w:rsid w:val="00304CEC"/>
    <w:rsid w:val="00316D49"/>
    <w:rsid w:val="00320970"/>
    <w:rsid w:val="00371D3B"/>
    <w:rsid w:val="00375B27"/>
    <w:rsid w:val="003C2EDD"/>
    <w:rsid w:val="00435AE7"/>
    <w:rsid w:val="004B3AD6"/>
    <w:rsid w:val="00566770"/>
    <w:rsid w:val="005A08A0"/>
    <w:rsid w:val="005B0C48"/>
    <w:rsid w:val="00622FFD"/>
    <w:rsid w:val="006C3545"/>
    <w:rsid w:val="006E0AD5"/>
    <w:rsid w:val="00803D43"/>
    <w:rsid w:val="0081356A"/>
    <w:rsid w:val="008154D3"/>
    <w:rsid w:val="00827419"/>
    <w:rsid w:val="008E4A8F"/>
    <w:rsid w:val="008F18A3"/>
    <w:rsid w:val="00925ED9"/>
    <w:rsid w:val="00934EEB"/>
    <w:rsid w:val="009728C0"/>
    <w:rsid w:val="00997C7D"/>
    <w:rsid w:val="009A164A"/>
    <w:rsid w:val="009C5445"/>
    <w:rsid w:val="009F0420"/>
    <w:rsid w:val="00A34C7F"/>
    <w:rsid w:val="00A74299"/>
    <w:rsid w:val="00AC4C8C"/>
    <w:rsid w:val="00B00E9D"/>
    <w:rsid w:val="00B261EB"/>
    <w:rsid w:val="00B91871"/>
    <w:rsid w:val="00BC6A26"/>
    <w:rsid w:val="00BF0FEE"/>
    <w:rsid w:val="00C41633"/>
    <w:rsid w:val="00C80158"/>
    <w:rsid w:val="00CA0227"/>
    <w:rsid w:val="00CB00F4"/>
    <w:rsid w:val="00D00329"/>
    <w:rsid w:val="00D05691"/>
    <w:rsid w:val="00D87DC1"/>
    <w:rsid w:val="00DA4A72"/>
    <w:rsid w:val="00DB545D"/>
    <w:rsid w:val="00DE6E46"/>
    <w:rsid w:val="00EA415B"/>
    <w:rsid w:val="00EC6478"/>
    <w:rsid w:val="00FE744A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1D6A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278F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1347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1347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1D6A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278F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PlainTable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1D6A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278F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1347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1347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1D6A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278F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PlainTable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9"/>
    <w:rsid w:val="00026ECA"/>
    <w:rsid w:val="000665D1"/>
    <w:rsid w:val="00176D54"/>
    <w:rsid w:val="004A4784"/>
    <w:rsid w:val="005C4822"/>
    <w:rsid w:val="005E2A89"/>
    <w:rsid w:val="00676558"/>
    <w:rsid w:val="008443E0"/>
    <w:rsid w:val="00C04A08"/>
    <w:rsid w:val="00C352E9"/>
    <w:rsid w:val="00C510F7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erlin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J.P.</cp:lastModifiedBy>
  <cp:revision>2</cp:revision>
  <dcterms:created xsi:type="dcterms:W3CDTF">2023-05-03T08:38:00Z</dcterms:created>
  <dcterms:modified xsi:type="dcterms:W3CDTF">2023-05-03T08:38:00Z</dcterms:modified>
</cp:coreProperties>
</file>