
<file path=[Content_Types].xml><?xml version="1.0" encoding="utf-8"?>
<Types xmlns="http://schemas.openxmlformats.org/package/2006/content-types">
  <Default Extension="bin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6E0AD5" w:rsidRPr="006E0AD5" w14:paraId="0E33A313" w14:textId="77777777" w:rsidTr="006E0AD5">
        <w:trPr>
          <w:trHeight w:val="1141"/>
        </w:trPr>
        <w:tc>
          <w:tcPr>
            <w:tcW w:w="11016" w:type="dxa"/>
            <w:shd w:val="clear" w:color="auto" w:fill="433C29" w:themeFill="background2" w:themeFillShade="40"/>
          </w:tcPr>
          <w:p w14:paraId="50DE115D" w14:textId="77777777" w:rsidR="003C2EDD" w:rsidRPr="006E0AD5" w:rsidRDefault="009B792B" w:rsidP="00A34C7F">
            <w:pPr>
              <w:pStyle w:val="Mjesec"/>
              <w:shd w:val="clear" w:color="auto" w:fill="AEC4B8" w:themeFill="text2" w:themeFillTint="66"/>
              <w:tabs>
                <w:tab w:val="left" w:pos="6012"/>
                <w:tab w:val="left" w:pos="8604"/>
              </w:tabs>
              <w:rPr>
                <w:color w:val="D2CAB6" w:themeColor="background2" w:themeShade="E6"/>
                <w:sz w:val="72"/>
                <w:szCs w:val="72"/>
              </w:rPr>
            </w:pPr>
            <w:r w:rsidRPr="009B792B">
              <w:rPr>
                <w:color w:val="877952" w:themeColor="background2" w:themeShade="80"/>
                <w:sz w:val="72"/>
                <w:szCs w:val="72"/>
                <w:lang w:bidi="hr-HR"/>
              </w:rPr>
              <w:t>Travanj</w:t>
            </w:r>
            <w:r w:rsidR="009F0420" w:rsidRPr="009B792B">
              <w:rPr>
                <w:color w:val="877952" w:themeColor="background2" w:themeShade="80"/>
                <w:sz w:val="72"/>
                <w:szCs w:val="72"/>
                <w:lang w:bidi="hr-HR"/>
              </w:rPr>
              <w:t>, 2023</w:t>
            </w:r>
            <w:r w:rsidR="00FF2A9F" w:rsidRPr="009B792B">
              <w:rPr>
                <w:color w:val="877952" w:themeColor="background2" w:themeShade="80"/>
                <w:sz w:val="72"/>
                <w:szCs w:val="72"/>
                <w:lang w:bidi="hr-HR"/>
              </w:rPr>
              <w:t xml:space="preserve">. </w:t>
            </w:r>
            <w:r w:rsidR="008F18A3" w:rsidRPr="006E0AD5">
              <w:rPr>
                <w:color w:val="D2CAB6" w:themeColor="background2" w:themeShade="E6"/>
                <w:sz w:val="72"/>
                <w:szCs w:val="72"/>
                <w:lang w:bidi="hr-HR"/>
              </w:rPr>
              <w:tab/>
            </w:r>
            <w:r w:rsidR="006E0AD5" w:rsidRPr="006E0AD5">
              <w:rPr>
                <w:color w:val="D2CAB6" w:themeColor="background2" w:themeShade="E6"/>
                <w:sz w:val="72"/>
                <w:szCs w:val="72"/>
                <w:lang w:bidi="hr-HR"/>
              </w:rPr>
              <w:tab/>
            </w:r>
          </w:p>
          <w:p w14:paraId="724CFA85" w14:textId="77777777" w:rsidR="00EA415B" w:rsidRPr="006E0AD5" w:rsidRDefault="003C2EDD" w:rsidP="003C2EDD">
            <w:pPr>
              <w:tabs>
                <w:tab w:val="left" w:pos="8148"/>
              </w:tabs>
              <w:rPr>
                <w:color w:val="D2CAB6" w:themeColor="background2" w:themeShade="E6"/>
              </w:rPr>
            </w:pPr>
            <w:r w:rsidRPr="006E0AD5">
              <w:rPr>
                <w:color w:val="D2CAB6" w:themeColor="background2" w:themeShade="E6"/>
              </w:rPr>
              <w:tab/>
            </w:r>
          </w:p>
        </w:tc>
      </w:tr>
    </w:tbl>
    <w:tbl>
      <w:tblPr>
        <w:tblStyle w:val="Obinatablica4"/>
        <w:tblW w:w="5000" w:type="pct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30"/>
        <w:gridCol w:w="5968"/>
      </w:tblGrid>
      <w:tr w:rsidR="00371D3B" w:rsidRPr="000C215C" w14:paraId="71AD9D7E" w14:textId="77777777" w:rsidTr="00A34C7F">
        <w:trPr>
          <w:trHeight w:hRule="exact" w:val="2267"/>
        </w:trPr>
        <w:tc>
          <w:tcPr>
            <w:tcW w:w="9430" w:type="dxa"/>
            <w:shd w:val="clear" w:color="auto" w:fill="AEC4B8" w:themeFill="text2" w:themeFillTint="66"/>
            <w:tcMar>
              <w:left w:w="403" w:type="dxa"/>
            </w:tcMar>
          </w:tcPr>
          <w:p w14:paraId="6E03D2F6" w14:textId="77777777" w:rsidR="00EA415B" w:rsidRPr="000C215C" w:rsidRDefault="008E4A8F">
            <w:pPr>
              <w:pStyle w:val="Naslov"/>
            </w:pPr>
            <w:r>
              <w:t>JELOVNIK</w:t>
            </w:r>
            <w:r w:rsidR="008F18A3">
              <w:t xml:space="preserve"> </w:t>
            </w:r>
            <w:r w:rsidR="00827419">
              <w:t>PB</w:t>
            </w:r>
            <w:r w:rsidR="008F18A3">
              <w:t xml:space="preserve">                 </w:t>
            </w:r>
          </w:p>
          <w:p w14:paraId="23C11703" w14:textId="77777777" w:rsidR="008E4A8F" w:rsidRDefault="008E4A8F" w:rsidP="00A34C7F">
            <w:pPr>
              <w:pStyle w:val="Tijeloteksta"/>
              <w:jc w:val="center"/>
            </w:pPr>
          </w:p>
          <w:p w14:paraId="419C9A71" w14:textId="77777777" w:rsidR="008E4A8F" w:rsidRDefault="004B3AD6" w:rsidP="004B3AD6">
            <w:pPr>
              <w:tabs>
                <w:tab w:val="left" w:pos="5448"/>
              </w:tabs>
            </w:pPr>
            <w:r>
              <w:tab/>
            </w:r>
          </w:p>
          <w:p w14:paraId="2FDDBE6A" w14:textId="77777777" w:rsidR="00EA415B" w:rsidRPr="008E4A8F" w:rsidRDefault="008E4A8F" w:rsidP="008E4A8F">
            <w:pPr>
              <w:tabs>
                <w:tab w:val="left" w:pos="3816"/>
              </w:tabs>
            </w:pPr>
            <w:r>
              <w:tab/>
            </w:r>
          </w:p>
        </w:tc>
        <w:tc>
          <w:tcPr>
            <w:tcW w:w="5968" w:type="dxa"/>
          </w:tcPr>
          <w:p w14:paraId="68DEA86B" w14:textId="77777777" w:rsidR="00371D3B" w:rsidRDefault="00D05691" w:rsidP="00D05691">
            <w:pPr>
              <w:tabs>
                <w:tab w:val="left" w:pos="420"/>
                <w:tab w:val="center" w:pos="2775"/>
              </w:tabs>
              <w:ind w:left="-187"/>
            </w:pPr>
            <w:r>
              <w:tab/>
            </w:r>
            <w:r w:rsidR="00371D3B">
              <w:rPr>
                <w:noProof/>
                <w:lang w:eastAsia="hr-HR"/>
              </w:rPr>
              <w:drawing>
                <wp:anchor distT="0" distB="0" distL="114300" distR="114300" simplePos="0" relativeHeight="251658240" behindDoc="1" locked="0" layoutInCell="1" allowOverlap="1" wp14:anchorId="19A24F74" wp14:editId="02CEE3E5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27940</wp:posOffset>
                  </wp:positionV>
                  <wp:extent cx="2887200" cy="1306800"/>
                  <wp:effectExtent l="0" t="0" r="0" b="825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mple-sketches-chefs_1308-86082 (1).web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200" cy="13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5691">
              <w:rPr>
                <w:noProof/>
                <w:lang w:eastAsia="hr-HR"/>
              </w:rPr>
              <w:tab/>
            </w:r>
          </w:p>
          <w:p w14:paraId="40F00EC0" w14:textId="77777777" w:rsidR="00371D3B" w:rsidRPr="00371D3B" w:rsidRDefault="00371D3B" w:rsidP="00371D3B"/>
          <w:p w14:paraId="5472BB95" w14:textId="77777777" w:rsidR="00371D3B" w:rsidRPr="00371D3B" w:rsidRDefault="00371D3B" w:rsidP="00371D3B"/>
          <w:p w14:paraId="5093292E" w14:textId="77777777" w:rsidR="00371D3B" w:rsidRPr="00371D3B" w:rsidRDefault="00371D3B" w:rsidP="00371D3B"/>
          <w:p w14:paraId="389FB2B0" w14:textId="77777777" w:rsidR="00371D3B" w:rsidRPr="00371D3B" w:rsidRDefault="00371D3B" w:rsidP="00371D3B"/>
          <w:p w14:paraId="6196CFC5" w14:textId="77777777" w:rsidR="00EA415B" w:rsidRPr="00371D3B" w:rsidRDefault="00EA415B" w:rsidP="00371D3B">
            <w:pPr>
              <w:jc w:val="right"/>
            </w:pP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14:paraId="720399FF" w14:textId="77777777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14:paraId="2C7FDE50" w14:textId="77777777"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14:paraId="40808080" w14:textId="77777777" w:rsidR="008E4A8F" w:rsidRPr="000C215C" w:rsidRDefault="00D513EA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14:paraId="1CCE7562" w14:textId="77777777" w:rsidR="008E4A8F" w:rsidRPr="000C215C" w:rsidRDefault="00D513EA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14:paraId="377A03FF" w14:textId="77777777" w:rsidR="008E4A8F" w:rsidRPr="000C215C" w:rsidRDefault="00D513EA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14:paraId="5EF82DD8" w14:textId="77777777" w:rsidR="008E4A8F" w:rsidRPr="000C215C" w:rsidRDefault="00D513EA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14:paraId="78F0299D" w14:textId="77777777" w:rsidTr="00FF2A9F">
        <w:tc>
          <w:tcPr>
            <w:tcW w:w="3111" w:type="dxa"/>
            <w:tcBorders>
              <w:bottom w:val="nil"/>
            </w:tcBorders>
          </w:tcPr>
          <w:p w14:paraId="0F37C65F" w14:textId="77777777" w:rsidR="008E4A8F" w:rsidRPr="000C215C" w:rsidRDefault="009B792B" w:rsidP="009B792B">
            <w:pPr>
              <w:pStyle w:val="Datumi"/>
            </w:pPr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14:paraId="69C1F25E" w14:textId="77777777" w:rsidR="008E4A8F" w:rsidRPr="000C215C" w:rsidRDefault="009B792B">
            <w:pPr>
              <w:pStyle w:val="Datumi"/>
            </w:pPr>
            <w:r>
              <w:t>4</w:t>
            </w:r>
          </w:p>
        </w:tc>
        <w:tc>
          <w:tcPr>
            <w:tcW w:w="3261" w:type="dxa"/>
            <w:tcBorders>
              <w:bottom w:val="nil"/>
            </w:tcBorders>
          </w:tcPr>
          <w:p w14:paraId="507BE168" w14:textId="77777777" w:rsidR="008E4A8F" w:rsidRPr="000C215C" w:rsidRDefault="009B792B">
            <w:pPr>
              <w:pStyle w:val="Datumi"/>
            </w:pPr>
            <w:r>
              <w:rPr>
                <w:lang w:bidi="hr-HR"/>
              </w:rPr>
              <w:t>5</w:t>
            </w:r>
          </w:p>
        </w:tc>
        <w:tc>
          <w:tcPr>
            <w:tcW w:w="2976" w:type="dxa"/>
            <w:tcBorders>
              <w:bottom w:val="nil"/>
            </w:tcBorders>
          </w:tcPr>
          <w:p w14:paraId="3B8323C8" w14:textId="77777777" w:rsidR="008E4A8F" w:rsidRPr="000C215C" w:rsidRDefault="009B792B">
            <w:pPr>
              <w:pStyle w:val="Datumi"/>
            </w:pPr>
            <w:r>
              <w:rPr>
                <w:lang w:bidi="hr-HR"/>
              </w:rPr>
              <w:t>6</w:t>
            </w:r>
          </w:p>
        </w:tc>
        <w:tc>
          <w:tcPr>
            <w:tcW w:w="2916" w:type="dxa"/>
            <w:tcBorders>
              <w:bottom w:val="nil"/>
            </w:tcBorders>
          </w:tcPr>
          <w:p w14:paraId="310070B2" w14:textId="77777777" w:rsidR="008E4A8F" w:rsidRPr="000C215C" w:rsidRDefault="009B792B">
            <w:pPr>
              <w:pStyle w:val="Datumi"/>
            </w:pPr>
            <w:r>
              <w:rPr>
                <w:lang w:bidi="hr-HR"/>
              </w:rPr>
              <w:t>7</w:t>
            </w:r>
          </w:p>
        </w:tc>
      </w:tr>
      <w:tr w:rsidR="00FF2A9F" w:rsidRPr="00827419" w14:paraId="67DA1C70" w14:textId="77777777" w:rsidTr="00EC6478">
        <w:trPr>
          <w:trHeight w:hRule="exact" w:val="1867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14:paraId="30795AC8" w14:textId="77777777" w:rsidR="009B792B" w:rsidRDefault="009B792B" w:rsidP="009B792B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RUČAK: </w:t>
            </w:r>
            <w:r w:rsidR="0068652C">
              <w:rPr>
                <w:sz w:val="22"/>
                <w:szCs w:val="22"/>
              </w:rPr>
              <w:t xml:space="preserve">tjestenina u umaku </w:t>
            </w:r>
          </w:p>
          <w:p w14:paraId="3A9C701E" w14:textId="77777777" w:rsidR="009B792B" w:rsidRPr="00827419" w:rsidRDefault="0068652C" w:rsidP="009B7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sz w:val="22"/>
                <w:szCs w:val="22"/>
              </w:rPr>
              <w:t>bolognese</w:t>
            </w:r>
            <w:proofErr w:type="spellEnd"/>
          </w:p>
          <w:p w14:paraId="1E85F0FD" w14:textId="77777777" w:rsidR="009B792B" w:rsidRPr="00827419" w:rsidRDefault="009B792B" w:rsidP="009B7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68652C">
              <w:rPr>
                <w:sz w:val="22"/>
                <w:szCs w:val="22"/>
              </w:rPr>
              <w:t>kruh</w:t>
            </w:r>
          </w:p>
          <w:p w14:paraId="137AD555" w14:textId="77777777" w:rsidR="009B792B" w:rsidRPr="00827419" w:rsidRDefault="009B792B" w:rsidP="009B792B">
            <w:pPr>
              <w:rPr>
                <w:sz w:val="22"/>
                <w:szCs w:val="22"/>
              </w:rPr>
            </w:pPr>
          </w:p>
          <w:p w14:paraId="6A56D2ED" w14:textId="77777777" w:rsidR="009F0420" w:rsidRPr="00827419" w:rsidRDefault="009B792B" w:rsidP="009B7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</w:t>
            </w:r>
            <w:r w:rsidR="0068652C">
              <w:rPr>
                <w:sz w:val="22"/>
                <w:szCs w:val="22"/>
              </w:rPr>
              <w:t xml:space="preserve"> voće</w:t>
            </w:r>
          </w:p>
          <w:p w14:paraId="1FE6BF04" w14:textId="77777777" w:rsidR="009F0420" w:rsidRPr="00827419" w:rsidRDefault="009F0420" w:rsidP="00A34C7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14:paraId="723ACC06" w14:textId="77777777" w:rsidR="009B792B" w:rsidRDefault="009B792B" w:rsidP="009B792B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RUČAK: </w:t>
            </w:r>
            <w:r w:rsidR="0068652C">
              <w:rPr>
                <w:sz w:val="22"/>
                <w:szCs w:val="22"/>
              </w:rPr>
              <w:t xml:space="preserve">varivo od povrća i </w:t>
            </w:r>
          </w:p>
          <w:p w14:paraId="54B1FEA2" w14:textId="77777777" w:rsidR="009B792B" w:rsidRPr="00827419" w:rsidRDefault="0068652C" w:rsidP="009B7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junetine</w:t>
            </w:r>
          </w:p>
          <w:p w14:paraId="4B8281D0" w14:textId="77777777" w:rsidR="009B792B" w:rsidRPr="00827419" w:rsidRDefault="009B792B" w:rsidP="009B7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68652C">
              <w:rPr>
                <w:sz w:val="22"/>
                <w:szCs w:val="22"/>
              </w:rPr>
              <w:t>kruh</w:t>
            </w:r>
          </w:p>
          <w:p w14:paraId="68BAF728" w14:textId="77777777" w:rsidR="009B792B" w:rsidRPr="00827419" w:rsidRDefault="009B792B" w:rsidP="009B792B">
            <w:pPr>
              <w:rPr>
                <w:sz w:val="22"/>
                <w:szCs w:val="22"/>
              </w:rPr>
            </w:pPr>
          </w:p>
          <w:p w14:paraId="67A89744" w14:textId="77777777" w:rsidR="00FF2A9F" w:rsidRPr="00827419" w:rsidRDefault="009B792B" w:rsidP="009B7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</w:t>
            </w:r>
            <w:r w:rsidR="0068652C">
              <w:rPr>
                <w:sz w:val="22"/>
                <w:szCs w:val="22"/>
              </w:rPr>
              <w:t xml:space="preserve"> kolač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14:paraId="49BFEE75" w14:textId="77777777" w:rsidR="00A34C7F" w:rsidRDefault="00827419" w:rsidP="009B7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</w:t>
            </w:r>
            <w:r w:rsidR="0068652C">
              <w:rPr>
                <w:sz w:val="22"/>
                <w:szCs w:val="22"/>
              </w:rPr>
              <w:t xml:space="preserve"> juha,</w:t>
            </w:r>
            <w:r>
              <w:rPr>
                <w:sz w:val="22"/>
                <w:szCs w:val="22"/>
              </w:rPr>
              <w:t xml:space="preserve">  </w:t>
            </w:r>
            <w:r w:rsidR="0068652C">
              <w:rPr>
                <w:sz w:val="22"/>
                <w:szCs w:val="22"/>
              </w:rPr>
              <w:t>panirani odrezak</w:t>
            </w:r>
          </w:p>
          <w:p w14:paraId="632BE7C7" w14:textId="77777777" w:rsidR="009B792B" w:rsidRPr="00827419" w:rsidRDefault="009B792B" w:rsidP="009B792B">
            <w:pPr>
              <w:rPr>
                <w:sz w:val="22"/>
                <w:szCs w:val="22"/>
              </w:rPr>
            </w:pPr>
          </w:p>
          <w:p w14:paraId="26679F00" w14:textId="77777777" w:rsidR="00A34C7F" w:rsidRDefault="00EC6478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68652C">
              <w:rPr>
                <w:sz w:val="22"/>
                <w:szCs w:val="22"/>
              </w:rPr>
              <w:t>kuhano povrće, kruh</w:t>
            </w:r>
          </w:p>
          <w:p w14:paraId="704B9771" w14:textId="77777777" w:rsidR="009B792B" w:rsidRPr="00827419" w:rsidRDefault="009B792B" w:rsidP="00A34C7F">
            <w:pPr>
              <w:rPr>
                <w:sz w:val="22"/>
                <w:szCs w:val="22"/>
              </w:rPr>
            </w:pPr>
          </w:p>
          <w:p w14:paraId="1EFDBF17" w14:textId="77777777" w:rsidR="00FF2A9F" w:rsidRPr="00827419" w:rsidRDefault="009B792B" w:rsidP="009B7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</w:t>
            </w:r>
            <w:r w:rsidR="0068652C">
              <w:rPr>
                <w:sz w:val="22"/>
                <w:szCs w:val="22"/>
              </w:rPr>
              <w:t>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0798A4B5" w14:textId="77777777" w:rsidR="00FF2A9F" w:rsidRPr="00827419" w:rsidRDefault="009B792B" w:rsidP="009F042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0977FF" wp14:editId="444D472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1752600" cy="1036320"/>
                      <wp:effectExtent l="0" t="0" r="19050" b="30480"/>
                      <wp:wrapNone/>
                      <wp:docPr id="7" name="Ravni povez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10363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37EA96" id="Ravni poveznik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6pt" to="137.9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" strokecolor="red"/>
                  </w:pict>
                </mc:Fallback>
              </mc:AlternateConten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14:paraId="05F374F2" w14:textId="77777777" w:rsidR="00FF2A9F" w:rsidRPr="00827419" w:rsidRDefault="009B792B" w:rsidP="006E0AD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AEB77F" wp14:editId="40C25C4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1752600" cy="1036320"/>
                      <wp:effectExtent l="0" t="0" r="19050" b="30480"/>
                      <wp:wrapNone/>
                      <wp:docPr id="8" name="Ravni pove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10363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494665" id="Ravni poveznik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6pt" to="137.9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" strokecolor="red"/>
                  </w:pict>
                </mc:Fallback>
              </mc:AlternateContent>
            </w:r>
          </w:p>
        </w:tc>
      </w:tr>
      <w:tr w:rsidR="00FF2A9F" w:rsidRPr="00827419" w14:paraId="2C77772D" w14:textId="77777777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14:paraId="3581DB31" w14:textId="77777777" w:rsidR="00FF2A9F" w:rsidRPr="00827419" w:rsidRDefault="009B792B" w:rsidP="00FF2A9F">
            <w:pPr>
              <w:pStyle w:val="Datumi"/>
            </w:pPr>
            <w:r>
              <w:rPr>
                <w:lang w:bidi="hr-HR"/>
              </w:rPr>
              <w:t>10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14:paraId="51C2ACDC" w14:textId="77777777" w:rsidR="00FF2A9F" w:rsidRPr="00827419" w:rsidRDefault="009B792B" w:rsidP="00FF2A9F">
            <w:pPr>
              <w:pStyle w:val="Datumi"/>
            </w:pPr>
            <w:r>
              <w:rPr>
                <w:lang w:bidi="hr-HR"/>
              </w:rPr>
              <w:t>11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14:paraId="346E4765" w14:textId="77777777" w:rsidR="00FF2A9F" w:rsidRPr="00827419" w:rsidRDefault="009B792B" w:rsidP="00FF2A9F">
            <w:pPr>
              <w:pStyle w:val="Datumi"/>
            </w:pPr>
            <w:r>
              <w:rPr>
                <w:lang w:bidi="hr-HR"/>
              </w:rPr>
              <w:t>12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14:paraId="05B5AE82" w14:textId="77777777" w:rsidR="00FF2A9F" w:rsidRPr="00827419" w:rsidRDefault="009B792B" w:rsidP="00FF2A9F">
            <w:pPr>
              <w:pStyle w:val="Datumi"/>
            </w:pPr>
            <w:r>
              <w:rPr>
                <w:lang w:bidi="hr-HR"/>
              </w:rPr>
              <w:t>13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14:paraId="25F46946" w14:textId="77777777" w:rsidR="00FF2A9F" w:rsidRPr="00827419" w:rsidRDefault="00827419" w:rsidP="00FF2A9F">
            <w:pPr>
              <w:pStyle w:val="Datumi"/>
            </w:pPr>
            <w:r w:rsidRPr="00827419">
              <w:rPr>
                <w:lang w:bidi="hr-HR"/>
              </w:rPr>
              <w:t>1</w:t>
            </w:r>
            <w:r w:rsidR="009B792B">
              <w:rPr>
                <w:lang w:bidi="hr-HR"/>
              </w:rPr>
              <w:t>4</w:t>
            </w:r>
          </w:p>
        </w:tc>
      </w:tr>
      <w:tr w:rsidR="00FF2A9F" w:rsidRPr="00827419" w14:paraId="02AA0642" w14:textId="77777777" w:rsidTr="00EC6478">
        <w:trPr>
          <w:trHeight w:hRule="exact" w:val="188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14:paraId="7E23BD87" w14:textId="77777777" w:rsidR="00FF2A9F" w:rsidRPr="00827419" w:rsidRDefault="009B792B" w:rsidP="00A34C7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BD5A7" wp14:editId="0D20662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23495</wp:posOffset>
                      </wp:positionV>
                      <wp:extent cx="1752600" cy="1036320"/>
                      <wp:effectExtent l="0" t="0" r="19050" b="30480"/>
                      <wp:wrapNone/>
                      <wp:docPr id="1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1036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FC6711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.85pt" to="138.2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" strokecolor="red"/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14:paraId="3C2AEF7C" w14:textId="77777777" w:rsidR="00FF2A9F" w:rsidRPr="009B792B" w:rsidRDefault="009B792B" w:rsidP="006E0AD5">
            <w:pPr>
              <w:rPr>
                <w:sz w:val="36"/>
                <w:szCs w:val="36"/>
              </w:rPr>
            </w:pPr>
            <w:r w:rsidRPr="009B792B">
              <w:rPr>
                <w:noProof/>
                <w:sz w:val="36"/>
                <w:szCs w:val="3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B8AA9" wp14:editId="03033A7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752600" cy="1036320"/>
                      <wp:effectExtent l="0" t="0" r="19050" b="30480"/>
                      <wp:wrapNone/>
                      <wp:docPr id="3" name="Ravni pove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10363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D45FE3" id="Ravni poveznik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5pt" to="137.7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" strokecolor="red"/>
                  </w:pict>
                </mc:Fallback>
              </mc:AlternateContent>
            </w:r>
            <w:r w:rsidRPr="009B792B">
              <w:rPr>
                <w:sz w:val="36"/>
                <w:szCs w:val="36"/>
              </w:rPr>
              <w:t xml:space="preserve">                    </w:t>
            </w:r>
          </w:p>
          <w:p w14:paraId="5632433C" w14:textId="77777777" w:rsidR="009B792B" w:rsidRPr="009B792B" w:rsidRDefault="009B792B" w:rsidP="006E0AD5">
            <w:pPr>
              <w:rPr>
                <w:sz w:val="36"/>
                <w:szCs w:val="36"/>
              </w:rPr>
            </w:pPr>
          </w:p>
          <w:p w14:paraId="614A30CF" w14:textId="77777777" w:rsidR="009B792B" w:rsidRPr="009B792B" w:rsidRDefault="009B792B" w:rsidP="006E0AD5">
            <w:pPr>
              <w:rPr>
                <w:sz w:val="36"/>
                <w:szCs w:val="36"/>
              </w:rPr>
            </w:pPr>
            <w:r w:rsidRPr="009B792B">
              <w:rPr>
                <w:sz w:val="36"/>
                <w:szCs w:val="36"/>
              </w:rPr>
              <w:t xml:space="preserve">   PROLJETNI                                                             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14:paraId="763F5122" w14:textId="77777777" w:rsidR="009B792B" w:rsidRPr="009B792B" w:rsidRDefault="009B792B" w:rsidP="006E0AD5">
            <w:pPr>
              <w:rPr>
                <w:sz w:val="36"/>
                <w:szCs w:val="36"/>
              </w:rPr>
            </w:pPr>
            <w:r w:rsidRPr="009B792B">
              <w:rPr>
                <w:noProof/>
                <w:sz w:val="36"/>
                <w:szCs w:val="3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E7464B" wp14:editId="1C807B46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88265</wp:posOffset>
                      </wp:positionV>
                      <wp:extent cx="1752600" cy="1036320"/>
                      <wp:effectExtent l="0" t="0" r="19050" b="30480"/>
                      <wp:wrapNone/>
                      <wp:docPr id="4" name="Ravni pove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10363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B5E75F" id="Ravni poveznik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6.95pt" to="144.3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" strokecolor="red"/>
                  </w:pict>
                </mc:Fallback>
              </mc:AlternateContent>
            </w:r>
          </w:p>
          <w:p w14:paraId="761880AE" w14:textId="77777777" w:rsidR="009B792B" w:rsidRPr="009B792B" w:rsidRDefault="009B792B" w:rsidP="006E0AD5">
            <w:pPr>
              <w:rPr>
                <w:sz w:val="36"/>
                <w:szCs w:val="36"/>
              </w:rPr>
            </w:pPr>
          </w:p>
          <w:p w14:paraId="250D92D1" w14:textId="77777777" w:rsidR="00FF2A9F" w:rsidRPr="009B792B" w:rsidRDefault="009B792B" w:rsidP="009B792B">
            <w:pPr>
              <w:rPr>
                <w:sz w:val="36"/>
                <w:szCs w:val="36"/>
              </w:rPr>
            </w:pPr>
            <w:r w:rsidRPr="009B792B">
              <w:rPr>
                <w:sz w:val="36"/>
                <w:szCs w:val="36"/>
              </w:rPr>
              <w:t xml:space="preserve">PRAZNICI 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14C61C4B" w14:textId="77777777" w:rsidR="009B792B" w:rsidRPr="009B792B" w:rsidRDefault="009B792B" w:rsidP="00A34C7F">
            <w:pPr>
              <w:rPr>
                <w:sz w:val="36"/>
                <w:szCs w:val="36"/>
              </w:rPr>
            </w:pPr>
            <w:r w:rsidRPr="009B792B">
              <w:rPr>
                <w:noProof/>
                <w:sz w:val="36"/>
                <w:szCs w:val="3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05F69D" wp14:editId="67D291C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73025</wp:posOffset>
                      </wp:positionV>
                      <wp:extent cx="1752600" cy="1036320"/>
                      <wp:effectExtent l="0" t="0" r="19050" b="30480"/>
                      <wp:wrapNone/>
                      <wp:docPr id="5" name="Ravni povez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10363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15CDAE" id="Ravni poveznik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5.75pt" to="135.5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" strokecolor="red"/>
                  </w:pict>
                </mc:Fallback>
              </mc:AlternateContent>
            </w:r>
          </w:p>
          <w:p w14:paraId="0F381DD9" w14:textId="77777777" w:rsidR="009B792B" w:rsidRPr="009B792B" w:rsidRDefault="009B792B" w:rsidP="00A34C7F">
            <w:pPr>
              <w:rPr>
                <w:sz w:val="36"/>
                <w:szCs w:val="36"/>
              </w:rPr>
            </w:pPr>
          </w:p>
          <w:p w14:paraId="76DDD4F0" w14:textId="77777777" w:rsidR="00FF2A9F" w:rsidRPr="009B792B" w:rsidRDefault="009B792B" w:rsidP="00A34C7F">
            <w:pPr>
              <w:rPr>
                <w:sz w:val="36"/>
                <w:szCs w:val="36"/>
              </w:rPr>
            </w:pPr>
            <w:r w:rsidRPr="009B792B">
              <w:rPr>
                <w:sz w:val="36"/>
                <w:szCs w:val="36"/>
              </w:rPr>
              <w:t>ZA UČENIKE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14:paraId="373EE37D" w14:textId="77777777" w:rsidR="00FF2A9F" w:rsidRPr="00827419" w:rsidRDefault="009B792B" w:rsidP="006E0AD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2EF6E7" wp14:editId="68C2C89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752600" cy="1036320"/>
                      <wp:effectExtent l="0" t="0" r="19050" b="30480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10363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D85B91" id="Ravni poveznik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5pt" to="137.9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" strokecolor="red"/>
                  </w:pict>
                </mc:Fallback>
              </mc:AlternateContent>
            </w:r>
          </w:p>
        </w:tc>
      </w:tr>
      <w:tr w:rsidR="00FF2A9F" w:rsidRPr="00827419" w14:paraId="73AA5C63" w14:textId="77777777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14:paraId="4FBECF44" w14:textId="77777777" w:rsidR="00FF2A9F" w:rsidRPr="00827419" w:rsidRDefault="00827419" w:rsidP="00FF2A9F">
            <w:pPr>
              <w:pStyle w:val="Datumi"/>
            </w:pPr>
            <w:r w:rsidRPr="00827419">
              <w:rPr>
                <w:lang w:bidi="hr-HR"/>
              </w:rPr>
              <w:t>1</w:t>
            </w:r>
            <w:r w:rsidR="009B792B">
              <w:rPr>
                <w:lang w:bidi="hr-HR"/>
              </w:rPr>
              <w:t>7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14:paraId="662253DF" w14:textId="77777777" w:rsidR="00FF2A9F" w:rsidRPr="00827419" w:rsidRDefault="00827419" w:rsidP="00FF2A9F">
            <w:pPr>
              <w:pStyle w:val="Datumi"/>
            </w:pPr>
            <w:r w:rsidRPr="00827419">
              <w:rPr>
                <w:lang w:bidi="hr-HR"/>
              </w:rPr>
              <w:t>1</w:t>
            </w:r>
            <w:r w:rsidR="009B792B">
              <w:rPr>
                <w:lang w:bidi="hr-HR"/>
              </w:rPr>
              <w:t>8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14:paraId="4DF87FA2" w14:textId="77777777" w:rsidR="00FF2A9F" w:rsidRPr="00827419" w:rsidRDefault="00827419" w:rsidP="00FF2A9F">
            <w:pPr>
              <w:pStyle w:val="Datumi"/>
            </w:pPr>
            <w:r w:rsidRPr="00827419">
              <w:rPr>
                <w:lang w:bidi="hr-HR"/>
              </w:rPr>
              <w:t>1</w:t>
            </w:r>
            <w:r w:rsidR="009B792B">
              <w:rPr>
                <w:lang w:bidi="hr-HR"/>
              </w:rPr>
              <w:t>9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14:paraId="514539B9" w14:textId="77777777" w:rsidR="00FF2A9F" w:rsidRPr="00827419" w:rsidRDefault="009B792B" w:rsidP="00FF2A9F">
            <w:pPr>
              <w:pStyle w:val="Datumi"/>
            </w:pPr>
            <w:r>
              <w:rPr>
                <w:lang w:bidi="hr-HR"/>
              </w:rPr>
              <w:t>20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14:paraId="67C4602C" w14:textId="77777777" w:rsidR="00FF2A9F" w:rsidRPr="00827419" w:rsidRDefault="009B792B" w:rsidP="00FF2A9F">
            <w:pPr>
              <w:pStyle w:val="Datumi"/>
            </w:pPr>
            <w:r>
              <w:t>21</w:t>
            </w:r>
          </w:p>
        </w:tc>
      </w:tr>
      <w:tr w:rsidR="00FF2A9F" w:rsidRPr="00827419" w14:paraId="2E36CB88" w14:textId="77777777" w:rsidTr="00EC6478">
        <w:trPr>
          <w:trHeight w:hRule="exact" w:val="2133"/>
        </w:trPr>
        <w:tc>
          <w:tcPr>
            <w:tcW w:w="3111" w:type="dxa"/>
            <w:tcBorders>
              <w:top w:val="nil"/>
              <w:bottom w:val="single" w:sz="4" w:space="0" w:color="auto"/>
            </w:tcBorders>
          </w:tcPr>
          <w:p w14:paraId="69A72B16" w14:textId="77777777" w:rsidR="0068652C" w:rsidRPr="00827419" w:rsidRDefault="0068652C" w:rsidP="0068652C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RUČAK:</w:t>
            </w:r>
            <w:r>
              <w:rPr>
                <w:sz w:val="22"/>
                <w:szCs w:val="22"/>
              </w:rPr>
              <w:t xml:space="preserve"> juha, </w:t>
            </w:r>
            <w:r w:rsidRPr="008274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teleći rižoto</w:t>
            </w:r>
          </w:p>
          <w:p w14:paraId="4D2CE533" w14:textId="77777777" w:rsidR="0068652C" w:rsidRPr="00827419" w:rsidRDefault="0068652C" w:rsidP="0068652C">
            <w:pPr>
              <w:rPr>
                <w:sz w:val="22"/>
                <w:szCs w:val="22"/>
              </w:rPr>
            </w:pPr>
          </w:p>
          <w:p w14:paraId="4E61B92E" w14:textId="77777777" w:rsidR="0068652C" w:rsidRPr="00827419" w:rsidRDefault="0068652C" w:rsidP="0068652C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PRILOG:</w:t>
            </w:r>
            <w:r>
              <w:rPr>
                <w:sz w:val="22"/>
                <w:szCs w:val="22"/>
              </w:rPr>
              <w:t xml:space="preserve">  cikla, ,</w:t>
            </w:r>
            <w:r w:rsidRPr="00827419">
              <w:rPr>
                <w:sz w:val="22"/>
                <w:szCs w:val="22"/>
              </w:rPr>
              <w:t xml:space="preserve"> kruh</w:t>
            </w:r>
          </w:p>
          <w:p w14:paraId="160A09E2" w14:textId="77777777" w:rsidR="0068652C" w:rsidRPr="00827419" w:rsidRDefault="0068652C" w:rsidP="0068652C">
            <w:pPr>
              <w:rPr>
                <w:sz w:val="22"/>
                <w:szCs w:val="22"/>
              </w:rPr>
            </w:pPr>
          </w:p>
          <w:p w14:paraId="1A29D35C" w14:textId="77777777" w:rsidR="00FF2A9F" w:rsidRPr="00827419" w:rsidRDefault="0068652C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  <w:r w:rsidR="009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519E22FF" w14:textId="77777777" w:rsidR="0068652C" w:rsidRDefault="0068652C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sarma</w:t>
            </w:r>
          </w:p>
          <w:p w14:paraId="3AB181C7" w14:textId="77777777" w:rsidR="0068652C" w:rsidRPr="00827419" w:rsidRDefault="0068652C" w:rsidP="0068652C">
            <w:pPr>
              <w:rPr>
                <w:sz w:val="22"/>
                <w:szCs w:val="22"/>
              </w:rPr>
            </w:pPr>
          </w:p>
          <w:p w14:paraId="46CC93C6" w14:textId="77777777" w:rsidR="0068652C" w:rsidRPr="00827419" w:rsidRDefault="0068652C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pire </w:t>
            </w:r>
            <w:proofErr w:type="spellStart"/>
            <w:r>
              <w:rPr>
                <w:sz w:val="22"/>
                <w:szCs w:val="22"/>
              </w:rPr>
              <w:t>krompir</w:t>
            </w:r>
            <w:proofErr w:type="spellEnd"/>
            <w:r w:rsidRPr="00827419">
              <w:rPr>
                <w:sz w:val="22"/>
                <w:szCs w:val="22"/>
              </w:rPr>
              <w:t>, kruh</w:t>
            </w:r>
          </w:p>
          <w:p w14:paraId="314DDCA9" w14:textId="77777777" w:rsidR="0068652C" w:rsidRPr="00827419" w:rsidRDefault="0068652C" w:rsidP="0068652C">
            <w:pPr>
              <w:rPr>
                <w:sz w:val="22"/>
                <w:szCs w:val="22"/>
              </w:rPr>
            </w:pPr>
          </w:p>
          <w:p w14:paraId="13170F0C" w14:textId="77777777" w:rsidR="0068652C" w:rsidRDefault="0068652C" w:rsidP="0068652C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UŽINA: voće</w:t>
            </w:r>
          </w:p>
          <w:p w14:paraId="76A8F60E" w14:textId="77777777" w:rsidR="00FF2A9F" w:rsidRPr="00827419" w:rsidRDefault="00EC6478" w:rsidP="009B7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4AF467DA" w14:textId="77777777" w:rsidR="0068652C" w:rsidRPr="00827419" w:rsidRDefault="009B792B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8652C">
              <w:rPr>
                <w:sz w:val="22"/>
                <w:szCs w:val="22"/>
              </w:rPr>
              <w:t>RUČAK: bijeli kupus s junetinom</w:t>
            </w:r>
          </w:p>
          <w:p w14:paraId="1D40FE46" w14:textId="77777777" w:rsidR="0068652C" w:rsidRPr="00827419" w:rsidRDefault="0068652C" w:rsidP="0068652C">
            <w:pPr>
              <w:rPr>
                <w:sz w:val="22"/>
                <w:szCs w:val="22"/>
              </w:rPr>
            </w:pPr>
          </w:p>
          <w:p w14:paraId="6167825E" w14:textId="77777777" w:rsidR="0068652C" w:rsidRDefault="0068652C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Pr="00827419">
              <w:rPr>
                <w:sz w:val="22"/>
                <w:szCs w:val="22"/>
              </w:rPr>
              <w:t>kruh</w:t>
            </w:r>
          </w:p>
          <w:p w14:paraId="5B01402A" w14:textId="77777777" w:rsidR="0068652C" w:rsidRPr="00827419" w:rsidRDefault="0068652C" w:rsidP="0068652C">
            <w:pPr>
              <w:rPr>
                <w:sz w:val="22"/>
                <w:szCs w:val="22"/>
              </w:rPr>
            </w:pPr>
          </w:p>
          <w:p w14:paraId="5A077A4D" w14:textId="77777777" w:rsidR="00FF2A9F" w:rsidRPr="00827419" w:rsidRDefault="0068652C" w:rsidP="0068652C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14:paraId="6BEBBD27" w14:textId="77777777" w:rsidR="0068652C" w:rsidRPr="00827419" w:rsidRDefault="009B792B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8652C">
              <w:rPr>
                <w:sz w:val="22"/>
                <w:szCs w:val="22"/>
              </w:rPr>
              <w:t>RUČAK: kosani odrezak</w:t>
            </w:r>
          </w:p>
          <w:p w14:paraId="4DC4718F" w14:textId="77777777" w:rsidR="0068652C" w:rsidRPr="00827419" w:rsidRDefault="0068652C" w:rsidP="0068652C">
            <w:pPr>
              <w:rPr>
                <w:sz w:val="22"/>
                <w:szCs w:val="22"/>
              </w:rPr>
            </w:pPr>
          </w:p>
          <w:p w14:paraId="0445667A" w14:textId="77777777" w:rsidR="0068652C" w:rsidRPr="00827419" w:rsidRDefault="0068652C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palenta</w:t>
            </w:r>
            <w:r w:rsidRPr="00827419">
              <w:rPr>
                <w:sz w:val="22"/>
                <w:szCs w:val="22"/>
              </w:rPr>
              <w:t>, kruh</w:t>
            </w:r>
          </w:p>
          <w:p w14:paraId="7578FC88" w14:textId="77777777" w:rsidR="0068652C" w:rsidRPr="00827419" w:rsidRDefault="0068652C" w:rsidP="0068652C">
            <w:pPr>
              <w:rPr>
                <w:sz w:val="22"/>
                <w:szCs w:val="22"/>
              </w:rPr>
            </w:pPr>
          </w:p>
          <w:p w14:paraId="3D7CDFAC" w14:textId="77777777" w:rsidR="00FF2A9F" w:rsidRPr="00827419" w:rsidRDefault="0068652C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4" w:space="0" w:color="auto"/>
            </w:tcBorders>
          </w:tcPr>
          <w:p w14:paraId="7A9DA378" w14:textId="77777777" w:rsidR="0068652C" w:rsidRPr="00827419" w:rsidRDefault="009B792B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8652C">
              <w:rPr>
                <w:sz w:val="22"/>
                <w:szCs w:val="22"/>
              </w:rPr>
              <w:t>RUČAK: panirani oslić</w:t>
            </w:r>
          </w:p>
          <w:p w14:paraId="0C953892" w14:textId="77777777" w:rsidR="0068652C" w:rsidRPr="00827419" w:rsidRDefault="0068652C" w:rsidP="0068652C">
            <w:pPr>
              <w:rPr>
                <w:sz w:val="22"/>
                <w:szCs w:val="22"/>
              </w:rPr>
            </w:pPr>
          </w:p>
          <w:p w14:paraId="53A7E3D2" w14:textId="77777777" w:rsidR="0068652C" w:rsidRDefault="0068652C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blitva na dalmatinski, </w:t>
            </w:r>
          </w:p>
          <w:p w14:paraId="6ADBE4A0" w14:textId="77777777" w:rsidR="0068652C" w:rsidRPr="00827419" w:rsidRDefault="0068652C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kruh</w:t>
            </w:r>
          </w:p>
          <w:p w14:paraId="10DEB933" w14:textId="77777777" w:rsidR="0068652C" w:rsidRPr="00827419" w:rsidRDefault="0068652C" w:rsidP="0068652C">
            <w:pPr>
              <w:rPr>
                <w:sz w:val="22"/>
                <w:szCs w:val="22"/>
              </w:rPr>
            </w:pPr>
          </w:p>
          <w:p w14:paraId="4B73A2BB" w14:textId="77777777" w:rsidR="00FF2A9F" w:rsidRPr="00827419" w:rsidRDefault="0068652C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DA4A72" w:rsidRPr="00827419" w14:paraId="642FF130" w14:textId="77777777" w:rsidTr="00DA4A72">
        <w:trPr>
          <w:trHeight w:hRule="exact" w:val="447"/>
        </w:trPr>
        <w:sdt>
          <w:sdtPr>
            <w:rPr>
              <w:sz w:val="22"/>
              <w:szCs w:val="22"/>
            </w:rPr>
            <w:id w:val="-1684970812"/>
            <w:placeholder>
              <w:docPart w:val="207C8DD2E6BE4073848BCA639C700B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  <w:tcBorders>
                  <w:top w:val="single" w:sz="4" w:space="0" w:color="auto"/>
                  <w:bottom w:val="single" w:sz="6" w:space="0" w:color="BFBFBF" w:themeColor="background1" w:themeShade="BF"/>
                </w:tcBorders>
              </w:tcPr>
              <w:p w14:paraId="072AF3F5" w14:textId="77777777" w:rsidR="00DA4A72" w:rsidRPr="00827419" w:rsidRDefault="00DA4A72" w:rsidP="00DA4A72">
                <w:pPr>
                  <w:tabs>
                    <w:tab w:val="left" w:pos="420"/>
                    <w:tab w:val="center" w:pos="1447"/>
                  </w:tabs>
                  <w:jc w:val="center"/>
                  <w:rPr>
                    <w:sz w:val="22"/>
                    <w:szCs w:val="22"/>
                  </w:rPr>
                </w:pPr>
                <w:r w:rsidRPr="00827419">
                  <w:rPr>
                    <w:sz w:val="22"/>
                    <w:szCs w:val="22"/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15DD9F6D" w14:textId="77777777" w:rsidR="00DA4A72" w:rsidRPr="00827419" w:rsidRDefault="00D513EA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1371584"/>
                <w:placeholder>
                  <w:docPart w:val="ECE744AFC2E444FBA693A8B25331D20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827419">
                  <w:rPr>
                    <w:sz w:val="22"/>
                    <w:szCs w:val="22"/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239CC85" w14:textId="77777777" w:rsidR="00DA4A72" w:rsidRPr="00827419" w:rsidRDefault="00D513EA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2773874"/>
                <w:placeholder>
                  <w:docPart w:val="47A6CBFC5B1E45628446976451B1C4E6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827419">
                  <w:rPr>
                    <w:sz w:val="22"/>
                    <w:szCs w:val="22"/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2E6805CD" w14:textId="77777777" w:rsidR="00DA4A72" w:rsidRPr="00827419" w:rsidRDefault="00D513EA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2750929"/>
                <w:placeholder>
                  <w:docPart w:val="0433BAD71FBC44B68D068B59B545F5D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827419">
                  <w:rPr>
                    <w:sz w:val="22"/>
                    <w:szCs w:val="22"/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67B34A22" w14:textId="77777777" w:rsidR="00DA4A72" w:rsidRPr="00827419" w:rsidRDefault="00D513EA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2997096"/>
                <w:placeholder>
                  <w:docPart w:val="7EB13DF064654B1FBA7D24F069169FB8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827419">
                  <w:rPr>
                    <w:sz w:val="22"/>
                    <w:szCs w:val="22"/>
                    <w:lang w:bidi="hr-HR"/>
                  </w:rPr>
                  <w:t>Petak</w:t>
                </w:r>
              </w:sdtContent>
            </w:sdt>
          </w:p>
        </w:tc>
      </w:tr>
      <w:tr w:rsidR="008F18A3" w:rsidRPr="00827419" w14:paraId="35624630" w14:textId="77777777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14:paraId="1E449B6D" w14:textId="77777777" w:rsidR="00435AE7" w:rsidRPr="00827419" w:rsidRDefault="009B792B" w:rsidP="006E0AD5">
            <w:pPr>
              <w:jc w:val="right"/>
            </w:pPr>
            <w:r>
              <w:t>24</w:t>
            </w:r>
          </w:p>
          <w:p w14:paraId="490B6808" w14:textId="77777777" w:rsidR="0068652C" w:rsidRPr="00827419" w:rsidRDefault="00D05691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8652C">
              <w:rPr>
                <w:sz w:val="22"/>
                <w:szCs w:val="22"/>
              </w:rPr>
              <w:t>RUČAK: goveđi gulaš</w:t>
            </w:r>
          </w:p>
          <w:p w14:paraId="55A2E707" w14:textId="77777777" w:rsidR="0068652C" w:rsidRPr="00827419" w:rsidRDefault="0068652C" w:rsidP="0068652C">
            <w:pPr>
              <w:rPr>
                <w:sz w:val="22"/>
                <w:szCs w:val="22"/>
              </w:rPr>
            </w:pPr>
          </w:p>
          <w:p w14:paraId="6585D580" w14:textId="77777777" w:rsidR="0068652C" w:rsidRPr="00827419" w:rsidRDefault="0068652C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Pr="00827419">
              <w:rPr>
                <w:sz w:val="22"/>
                <w:szCs w:val="22"/>
              </w:rPr>
              <w:t>kruh</w:t>
            </w:r>
          </w:p>
          <w:p w14:paraId="5A5C8729" w14:textId="77777777" w:rsidR="0068652C" w:rsidRPr="00827419" w:rsidRDefault="0068652C" w:rsidP="0068652C">
            <w:pPr>
              <w:rPr>
                <w:sz w:val="22"/>
                <w:szCs w:val="22"/>
              </w:rPr>
            </w:pPr>
          </w:p>
          <w:p w14:paraId="2ABA0CCF" w14:textId="77777777" w:rsidR="0068652C" w:rsidRDefault="0068652C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  <w:p w14:paraId="3E8A1DAB" w14:textId="77777777" w:rsidR="004B3AD6" w:rsidRDefault="004B3AD6" w:rsidP="0068652C">
            <w:pPr>
              <w:rPr>
                <w:sz w:val="22"/>
                <w:szCs w:val="22"/>
              </w:rPr>
            </w:pPr>
          </w:p>
          <w:p w14:paraId="53A0F300" w14:textId="77777777" w:rsidR="00D05691" w:rsidRDefault="00D05691" w:rsidP="004B3AD6">
            <w:pPr>
              <w:rPr>
                <w:sz w:val="22"/>
                <w:szCs w:val="22"/>
              </w:rPr>
            </w:pPr>
          </w:p>
          <w:p w14:paraId="60972495" w14:textId="77777777" w:rsidR="00D05691" w:rsidRPr="00827419" w:rsidRDefault="00D05691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14:paraId="21636350" w14:textId="77777777" w:rsidR="00A34C7F" w:rsidRPr="00827419" w:rsidRDefault="009B792B" w:rsidP="009F0420">
            <w:pPr>
              <w:jc w:val="right"/>
            </w:pPr>
            <w:r>
              <w:t>25</w:t>
            </w:r>
          </w:p>
          <w:p w14:paraId="7CE5BF36" w14:textId="77777777" w:rsidR="0068652C" w:rsidRPr="00827419" w:rsidRDefault="0068652C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pečena piletina</w:t>
            </w:r>
          </w:p>
          <w:p w14:paraId="14E581F1" w14:textId="77777777" w:rsidR="0068652C" w:rsidRPr="00827419" w:rsidRDefault="0068652C" w:rsidP="0068652C">
            <w:pPr>
              <w:rPr>
                <w:sz w:val="22"/>
                <w:szCs w:val="22"/>
              </w:rPr>
            </w:pPr>
          </w:p>
          <w:p w14:paraId="43B6AFD3" w14:textId="77777777" w:rsidR="0068652C" w:rsidRDefault="0068652C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pečeni </w:t>
            </w:r>
            <w:proofErr w:type="spellStart"/>
            <w:r>
              <w:rPr>
                <w:sz w:val="22"/>
                <w:szCs w:val="22"/>
              </w:rPr>
              <w:t>krompir</w:t>
            </w:r>
            <w:proofErr w:type="spellEnd"/>
            <w:r w:rsidRPr="00827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</w:p>
          <w:p w14:paraId="5284111C" w14:textId="77777777" w:rsidR="0068652C" w:rsidRPr="00827419" w:rsidRDefault="0068652C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cikla, </w:t>
            </w:r>
            <w:r w:rsidRPr="00827419">
              <w:rPr>
                <w:sz w:val="22"/>
                <w:szCs w:val="22"/>
              </w:rPr>
              <w:t>kruh</w:t>
            </w:r>
          </w:p>
          <w:p w14:paraId="2F9148BF" w14:textId="77777777" w:rsidR="0068652C" w:rsidRPr="00827419" w:rsidRDefault="0068652C" w:rsidP="0068652C">
            <w:pPr>
              <w:rPr>
                <w:sz w:val="22"/>
                <w:szCs w:val="22"/>
              </w:rPr>
            </w:pPr>
          </w:p>
          <w:p w14:paraId="73A09E9A" w14:textId="77777777" w:rsidR="0068652C" w:rsidRDefault="0068652C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  <w:p w14:paraId="73F16444" w14:textId="77777777" w:rsidR="00D05691" w:rsidRDefault="00D05691" w:rsidP="009F0420">
            <w:pPr>
              <w:rPr>
                <w:sz w:val="22"/>
                <w:szCs w:val="22"/>
              </w:rPr>
            </w:pPr>
          </w:p>
          <w:p w14:paraId="0EA07B51" w14:textId="77777777" w:rsidR="00D05691" w:rsidRDefault="00D05691" w:rsidP="009F0420">
            <w:pPr>
              <w:rPr>
                <w:sz w:val="22"/>
                <w:szCs w:val="22"/>
              </w:rPr>
            </w:pPr>
          </w:p>
          <w:p w14:paraId="3DA79A95" w14:textId="77777777" w:rsidR="00D05691" w:rsidRPr="00D05691" w:rsidRDefault="00D05691" w:rsidP="00B261EB">
            <w:pPr>
              <w:rPr>
                <w:sz w:val="28"/>
                <w:szCs w:val="28"/>
              </w:rPr>
            </w:pPr>
            <w:r w:rsidRPr="00D05691">
              <w:rPr>
                <w:color w:val="066684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61E21CE5" w14:textId="77777777" w:rsidR="00B00E9D" w:rsidRPr="00827419" w:rsidRDefault="009B792B" w:rsidP="006E0AD5">
            <w:pPr>
              <w:jc w:val="right"/>
            </w:pPr>
            <w:r>
              <w:t>26</w:t>
            </w:r>
          </w:p>
          <w:p w14:paraId="3A7B6412" w14:textId="77777777" w:rsidR="0068652C" w:rsidRPr="00827419" w:rsidRDefault="0068652C" w:rsidP="0068652C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teleći rižoto</w:t>
            </w:r>
          </w:p>
          <w:p w14:paraId="2ABAC914" w14:textId="77777777" w:rsidR="0068652C" w:rsidRPr="00827419" w:rsidRDefault="0068652C" w:rsidP="0068652C">
            <w:pPr>
              <w:rPr>
                <w:sz w:val="22"/>
                <w:szCs w:val="22"/>
              </w:rPr>
            </w:pPr>
          </w:p>
          <w:p w14:paraId="5AC0C321" w14:textId="77777777" w:rsidR="0068652C" w:rsidRPr="00827419" w:rsidRDefault="0068652C" w:rsidP="0068652C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PRILOG:</w:t>
            </w:r>
            <w:r>
              <w:rPr>
                <w:sz w:val="22"/>
                <w:szCs w:val="22"/>
              </w:rPr>
              <w:t xml:space="preserve"> juha,</w:t>
            </w:r>
            <w:r w:rsidRPr="00827419">
              <w:rPr>
                <w:sz w:val="22"/>
                <w:szCs w:val="22"/>
              </w:rPr>
              <w:t xml:space="preserve"> kruh</w:t>
            </w:r>
          </w:p>
          <w:p w14:paraId="300AB20A" w14:textId="77777777" w:rsidR="0068652C" w:rsidRPr="00827419" w:rsidRDefault="0068652C" w:rsidP="0068652C">
            <w:pPr>
              <w:rPr>
                <w:sz w:val="22"/>
                <w:szCs w:val="22"/>
              </w:rPr>
            </w:pPr>
          </w:p>
          <w:p w14:paraId="255CF670" w14:textId="77777777" w:rsidR="00D05691" w:rsidRDefault="0068652C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  <w:p w14:paraId="7A66E121" w14:textId="77777777" w:rsidR="00D05691" w:rsidRDefault="00D05691" w:rsidP="004B3AD6">
            <w:pPr>
              <w:rPr>
                <w:sz w:val="22"/>
                <w:szCs w:val="22"/>
              </w:rPr>
            </w:pPr>
          </w:p>
          <w:p w14:paraId="57D7A2E7" w14:textId="77777777" w:rsidR="00D05691" w:rsidRPr="00D05691" w:rsidRDefault="00D05691" w:rsidP="00B261EB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069151C3" w14:textId="77777777" w:rsidR="00B00E9D" w:rsidRPr="00827419" w:rsidRDefault="009B792B" w:rsidP="006E0AD5">
            <w:pPr>
              <w:jc w:val="right"/>
            </w:pPr>
            <w:r>
              <w:t>27</w:t>
            </w:r>
          </w:p>
          <w:p w14:paraId="0FFA5127" w14:textId="77777777" w:rsidR="0068652C" w:rsidRPr="00827419" w:rsidRDefault="0068652C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mesne okruglice</w:t>
            </w:r>
          </w:p>
          <w:p w14:paraId="1107F833" w14:textId="77777777" w:rsidR="0068652C" w:rsidRPr="00827419" w:rsidRDefault="0068652C" w:rsidP="0068652C">
            <w:pPr>
              <w:rPr>
                <w:sz w:val="22"/>
                <w:szCs w:val="22"/>
              </w:rPr>
            </w:pPr>
          </w:p>
          <w:p w14:paraId="79C96463" w14:textId="77777777" w:rsidR="0068652C" w:rsidRPr="00827419" w:rsidRDefault="0068652C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pire </w:t>
            </w:r>
            <w:proofErr w:type="spellStart"/>
            <w:r>
              <w:rPr>
                <w:sz w:val="22"/>
                <w:szCs w:val="22"/>
              </w:rPr>
              <w:t>krompir</w:t>
            </w:r>
            <w:proofErr w:type="spellEnd"/>
            <w:r>
              <w:rPr>
                <w:sz w:val="22"/>
                <w:szCs w:val="22"/>
              </w:rPr>
              <w:t>,  kruh</w:t>
            </w:r>
          </w:p>
          <w:p w14:paraId="3E1D1C15" w14:textId="77777777" w:rsidR="0068652C" w:rsidRPr="00827419" w:rsidRDefault="0068652C" w:rsidP="0068652C">
            <w:pPr>
              <w:rPr>
                <w:sz w:val="22"/>
                <w:szCs w:val="22"/>
              </w:rPr>
            </w:pPr>
          </w:p>
          <w:p w14:paraId="7DCB1DAD" w14:textId="77777777" w:rsidR="0068652C" w:rsidRDefault="0068652C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  <w:p w14:paraId="743E840F" w14:textId="77777777" w:rsidR="00D05691" w:rsidRDefault="00D05691" w:rsidP="004B3AD6">
            <w:pPr>
              <w:rPr>
                <w:sz w:val="22"/>
                <w:szCs w:val="22"/>
              </w:rPr>
            </w:pPr>
          </w:p>
          <w:p w14:paraId="1D5D2A5D" w14:textId="77777777" w:rsidR="00D05691" w:rsidRPr="00D05691" w:rsidRDefault="00D05691" w:rsidP="004B3AD6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14:paraId="1A2EEF74" w14:textId="77777777" w:rsidR="00B00E9D" w:rsidRDefault="009B792B" w:rsidP="00827419">
            <w:pPr>
              <w:jc w:val="right"/>
            </w:pPr>
            <w:r>
              <w:t>28</w:t>
            </w:r>
          </w:p>
          <w:p w14:paraId="15A4FB6D" w14:textId="77777777" w:rsidR="0068652C" w:rsidRDefault="00083907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rižoto s plodovima </w:t>
            </w:r>
          </w:p>
          <w:p w14:paraId="754E469B" w14:textId="77777777" w:rsidR="00083907" w:rsidRPr="00827419" w:rsidRDefault="00083907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mora</w:t>
            </w:r>
          </w:p>
          <w:p w14:paraId="56F7A97C" w14:textId="77777777" w:rsidR="0068652C" w:rsidRPr="00827419" w:rsidRDefault="0068652C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</w:t>
            </w:r>
            <w:r w:rsidRPr="00827419">
              <w:rPr>
                <w:sz w:val="22"/>
                <w:szCs w:val="22"/>
              </w:rPr>
              <w:t>, kruh</w:t>
            </w:r>
          </w:p>
          <w:p w14:paraId="762DD994" w14:textId="77777777" w:rsidR="0068652C" w:rsidRPr="00827419" w:rsidRDefault="0068652C" w:rsidP="0068652C">
            <w:pPr>
              <w:rPr>
                <w:sz w:val="22"/>
                <w:szCs w:val="22"/>
              </w:rPr>
            </w:pPr>
          </w:p>
          <w:p w14:paraId="5800F34F" w14:textId="77777777" w:rsidR="0068652C" w:rsidRDefault="00083907" w:rsidP="00686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  <w:p w14:paraId="3782F0F2" w14:textId="77777777" w:rsidR="00AC4C8C" w:rsidRPr="00827419" w:rsidRDefault="009B792B" w:rsidP="00AC4C8C"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62B63DA" w14:textId="77777777" w:rsidR="00EA415B" w:rsidRPr="00827419" w:rsidRDefault="00AC4C8C" w:rsidP="00AC4C8C">
      <w:pPr>
        <w:pStyle w:val="Citat"/>
        <w:jc w:val="left"/>
        <w:rPr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>
        <w:rPr>
          <w:sz w:val="22"/>
          <w:szCs w:val="22"/>
        </w:rPr>
        <w:t>jelovnik je podložan izmjenama tijekom školske godine</w:t>
      </w:r>
    </w:p>
    <w:sectPr w:rsidR="00EA415B" w:rsidRPr="00827419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D19E" w14:textId="77777777" w:rsidR="00D513EA" w:rsidRDefault="00D513EA">
      <w:pPr>
        <w:spacing w:before="0" w:after="0"/>
      </w:pPr>
      <w:r>
        <w:separator/>
      </w:r>
    </w:p>
  </w:endnote>
  <w:endnote w:type="continuationSeparator" w:id="0">
    <w:p w14:paraId="5B80D36C" w14:textId="77777777" w:rsidR="00D513EA" w:rsidRDefault="00D513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896A" w14:textId="77777777" w:rsidR="00D513EA" w:rsidRDefault="00D513EA">
      <w:pPr>
        <w:spacing w:before="0" w:after="0"/>
      </w:pPr>
      <w:r>
        <w:separator/>
      </w:r>
    </w:p>
  </w:footnote>
  <w:footnote w:type="continuationSeparator" w:id="0">
    <w:p w14:paraId="53226A90" w14:textId="77777777" w:rsidR="00D513EA" w:rsidRDefault="00D513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2521202A"/>
    <w:multiLevelType w:val="hybridMultilevel"/>
    <w:tmpl w:val="BAA61080"/>
    <w:lvl w:ilvl="0" w:tplc="627459CE">
      <w:numFmt w:val="bullet"/>
      <w:lvlText w:val="-"/>
      <w:lvlJc w:val="left"/>
      <w:pPr>
        <w:ind w:left="1152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7FA3149"/>
    <w:multiLevelType w:val="hybridMultilevel"/>
    <w:tmpl w:val="3D7AFDF6"/>
    <w:lvl w:ilvl="0" w:tplc="52E2FAEE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056AE6"/>
    <w:multiLevelType w:val="hybridMultilevel"/>
    <w:tmpl w:val="084A74C2"/>
    <w:lvl w:ilvl="0" w:tplc="3A18005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7B0D6971"/>
    <w:multiLevelType w:val="hybridMultilevel"/>
    <w:tmpl w:val="D3667CB0"/>
    <w:lvl w:ilvl="0" w:tplc="43C2E140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E06108C"/>
    <w:multiLevelType w:val="hybridMultilevel"/>
    <w:tmpl w:val="3BD257FA"/>
    <w:lvl w:ilvl="0" w:tplc="28D4D61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 w16cid:durableId="207960695">
    <w:abstractNumId w:val="9"/>
  </w:num>
  <w:num w:numId="2" w16cid:durableId="560216828">
    <w:abstractNumId w:val="7"/>
  </w:num>
  <w:num w:numId="3" w16cid:durableId="592978712">
    <w:abstractNumId w:val="6"/>
  </w:num>
  <w:num w:numId="4" w16cid:durableId="911475306">
    <w:abstractNumId w:val="5"/>
  </w:num>
  <w:num w:numId="5" w16cid:durableId="1175220999">
    <w:abstractNumId w:val="4"/>
  </w:num>
  <w:num w:numId="6" w16cid:durableId="1722440249">
    <w:abstractNumId w:val="8"/>
  </w:num>
  <w:num w:numId="7" w16cid:durableId="1580283434">
    <w:abstractNumId w:val="3"/>
  </w:num>
  <w:num w:numId="8" w16cid:durableId="1771242445">
    <w:abstractNumId w:val="2"/>
  </w:num>
  <w:num w:numId="9" w16cid:durableId="1568953650">
    <w:abstractNumId w:val="1"/>
  </w:num>
  <w:num w:numId="10" w16cid:durableId="979463333">
    <w:abstractNumId w:val="0"/>
  </w:num>
  <w:num w:numId="11" w16cid:durableId="1211650356">
    <w:abstractNumId w:val="10"/>
  </w:num>
  <w:num w:numId="12" w16cid:durableId="1425954424">
    <w:abstractNumId w:val="13"/>
  </w:num>
  <w:num w:numId="13" w16cid:durableId="1455252283">
    <w:abstractNumId w:val="12"/>
  </w:num>
  <w:num w:numId="14" w16cid:durableId="1821187179">
    <w:abstractNumId w:val="14"/>
  </w:num>
  <w:num w:numId="15" w16cid:durableId="1422022925">
    <w:abstractNumId w:val="16"/>
  </w:num>
  <w:num w:numId="16" w16cid:durableId="745766763">
    <w:abstractNumId w:val="15"/>
  </w:num>
  <w:num w:numId="17" w16cid:durableId="14642254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rajMjeseca" w:val="31.12.2021."/>
    <w:docVar w:name="MonthEnd" w:val="31.7.2019."/>
    <w:docVar w:name="MonthStart" w:val="1.7.2019."/>
    <w:docVar w:name="PočetakMjeseca" w:val="1.12.2021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83907"/>
    <w:rsid w:val="000A64B9"/>
    <w:rsid w:val="000C215C"/>
    <w:rsid w:val="00124ADC"/>
    <w:rsid w:val="001508F0"/>
    <w:rsid w:val="001666D6"/>
    <w:rsid w:val="00193E15"/>
    <w:rsid w:val="0025748C"/>
    <w:rsid w:val="002F7032"/>
    <w:rsid w:val="00304CEC"/>
    <w:rsid w:val="00316D49"/>
    <w:rsid w:val="00320970"/>
    <w:rsid w:val="00371D3B"/>
    <w:rsid w:val="00375B27"/>
    <w:rsid w:val="003C2EDD"/>
    <w:rsid w:val="00435AE7"/>
    <w:rsid w:val="004B3AD6"/>
    <w:rsid w:val="00566770"/>
    <w:rsid w:val="005A08A0"/>
    <w:rsid w:val="005B0C48"/>
    <w:rsid w:val="00622FFD"/>
    <w:rsid w:val="0064625E"/>
    <w:rsid w:val="00682370"/>
    <w:rsid w:val="0068652C"/>
    <w:rsid w:val="006C3545"/>
    <w:rsid w:val="006E0AD5"/>
    <w:rsid w:val="0081356A"/>
    <w:rsid w:val="008154D3"/>
    <w:rsid w:val="00827419"/>
    <w:rsid w:val="008E4A8F"/>
    <w:rsid w:val="008F18A3"/>
    <w:rsid w:val="00925ED9"/>
    <w:rsid w:val="00934EEB"/>
    <w:rsid w:val="009728C0"/>
    <w:rsid w:val="00997C7D"/>
    <w:rsid w:val="009A164A"/>
    <w:rsid w:val="009B792B"/>
    <w:rsid w:val="009C5445"/>
    <w:rsid w:val="009F0420"/>
    <w:rsid w:val="00A34C7F"/>
    <w:rsid w:val="00AC4C8C"/>
    <w:rsid w:val="00B00E9D"/>
    <w:rsid w:val="00B261EB"/>
    <w:rsid w:val="00B91871"/>
    <w:rsid w:val="00BC6A26"/>
    <w:rsid w:val="00BD338B"/>
    <w:rsid w:val="00BF0FEE"/>
    <w:rsid w:val="00C41633"/>
    <w:rsid w:val="00C80158"/>
    <w:rsid w:val="00CB00F4"/>
    <w:rsid w:val="00D05691"/>
    <w:rsid w:val="00D513EA"/>
    <w:rsid w:val="00D87DC1"/>
    <w:rsid w:val="00DA4A72"/>
    <w:rsid w:val="00DB545D"/>
    <w:rsid w:val="00DE6E46"/>
    <w:rsid w:val="00EA415B"/>
    <w:rsid w:val="00EC6478"/>
    <w:rsid w:val="00FE744A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B5168E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E762A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549E39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2A4F1C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2A4F1C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i/>
      <w:iCs/>
      <w:color w:val="549E39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549E39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3E762A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549E39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294E1C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294E1C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DA2192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DA2192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DA2192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DA2192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DA2192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207C8DD2E6BE4073848BCA639C700B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278238-25B9-4C15-B4C6-357FAD77A55F}"/>
      </w:docPartPr>
      <w:docPartBody>
        <w:p w:rsidR="00F539A3" w:rsidRDefault="00DA2192" w:rsidP="00DA2192">
          <w:pPr>
            <w:pStyle w:val="207C8DD2E6BE4073848BCA639C700B8C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ECE744AFC2E444FBA693A8B25331D2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35A76A-3238-4BD5-A87B-7961C44CF17D}"/>
      </w:docPartPr>
      <w:docPartBody>
        <w:p w:rsidR="00F539A3" w:rsidRDefault="00DA2192" w:rsidP="00DA2192">
          <w:pPr>
            <w:pStyle w:val="ECE744AFC2E444FBA693A8B25331D20D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7A6CBFC5B1E45628446976451B1C4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C05C7E-C0F0-4EE4-829E-68C6896ECCD1}"/>
      </w:docPartPr>
      <w:docPartBody>
        <w:p w:rsidR="00F539A3" w:rsidRDefault="00DA2192" w:rsidP="00DA2192">
          <w:pPr>
            <w:pStyle w:val="47A6CBFC5B1E45628446976451B1C4E6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0433BAD71FBC44B68D068B59B545F5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D5B43B-CC68-4479-BF1E-FC72C5392770}"/>
      </w:docPartPr>
      <w:docPartBody>
        <w:p w:rsidR="00F539A3" w:rsidRDefault="00DA2192" w:rsidP="00DA2192">
          <w:pPr>
            <w:pStyle w:val="0433BAD71FBC44B68D068B59B545F5DD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7EB13DF064654B1FBA7D24F069169F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F028F1-8045-4C3D-9C3B-617F4CB895B6}"/>
      </w:docPartPr>
      <w:docPartBody>
        <w:p w:rsidR="00F539A3" w:rsidRDefault="00DA2192" w:rsidP="00DA2192">
          <w:pPr>
            <w:pStyle w:val="7EB13DF064654B1FBA7D24F069169FB8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89"/>
    <w:rsid w:val="00026ECA"/>
    <w:rsid w:val="00176D54"/>
    <w:rsid w:val="003A2559"/>
    <w:rsid w:val="004A4784"/>
    <w:rsid w:val="005C4822"/>
    <w:rsid w:val="005E2A89"/>
    <w:rsid w:val="00676558"/>
    <w:rsid w:val="00754AB6"/>
    <w:rsid w:val="007F0B87"/>
    <w:rsid w:val="008443E0"/>
    <w:rsid w:val="00C04A08"/>
    <w:rsid w:val="00C510F7"/>
    <w:rsid w:val="00DA2192"/>
    <w:rsid w:val="00E45C19"/>
    <w:rsid w:val="00F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  <w:style w:type="paragraph" w:customStyle="1" w:styleId="207C8DD2E6BE4073848BCA639C700B8C">
    <w:name w:val="207C8DD2E6BE4073848BCA639C700B8C"/>
    <w:rsid w:val="00DA2192"/>
  </w:style>
  <w:style w:type="paragraph" w:customStyle="1" w:styleId="ECE744AFC2E444FBA693A8B25331D20D">
    <w:name w:val="ECE744AFC2E444FBA693A8B25331D20D"/>
    <w:rsid w:val="00DA2192"/>
  </w:style>
  <w:style w:type="paragraph" w:customStyle="1" w:styleId="47A6CBFC5B1E45628446976451B1C4E6">
    <w:name w:val="47A6CBFC5B1E45628446976451B1C4E6"/>
    <w:rsid w:val="00DA2192"/>
  </w:style>
  <w:style w:type="paragraph" w:customStyle="1" w:styleId="0433BAD71FBC44B68D068B59B545F5DD">
    <w:name w:val="0433BAD71FBC44B68D068B59B545F5DD"/>
    <w:rsid w:val="00DA2192"/>
  </w:style>
  <w:style w:type="paragraph" w:customStyle="1" w:styleId="7EB13DF064654B1FBA7D24F069169FB8">
    <w:name w:val="7EB13DF064654B1FBA7D24F069169FB8"/>
    <w:rsid w:val="00DA2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erlin">
  <a:themeElements>
    <a:clrScheme name="Zelen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 Jelinić Pezo</cp:lastModifiedBy>
  <cp:revision>2</cp:revision>
  <dcterms:created xsi:type="dcterms:W3CDTF">2023-04-04T08:18:00Z</dcterms:created>
  <dcterms:modified xsi:type="dcterms:W3CDTF">2023-04-04T08:18:00Z</dcterms:modified>
  <cp:category/>
</cp:coreProperties>
</file>