
<file path=[Content_Types].xml><?xml version="1.0" encoding="utf-8"?>
<Types xmlns="http://schemas.openxmlformats.org/package/2006/content-types"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Tablica rasporeda"/>
      </w:tblPr>
      <w:tblGrid>
        <w:gridCol w:w="15398"/>
      </w:tblGrid>
      <w:tr w:rsidR="006E0AD5" w:rsidRPr="006E0AD5" w:rsidTr="006E0AD5">
        <w:trPr>
          <w:trHeight w:val="1141"/>
        </w:trPr>
        <w:tc>
          <w:tcPr>
            <w:tcW w:w="11016" w:type="dxa"/>
            <w:shd w:val="clear" w:color="auto" w:fill="3B3838" w:themeFill="background2" w:themeFillShade="40"/>
          </w:tcPr>
          <w:p w:rsidR="003C2EDD" w:rsidRPr="006E0AD5" w:rsidRDefault="00827419" w:rsidP="00A34C7F">
            <w:pPr>
              <w:pStyle w:val="Mjesec"/>
              <w:shd w:val="clear" w:color="auto" w:fill="F4A182" w:themeFill="text2" w:themeFillTint="66"/>
              <w:tabs>
                <w:tab w:val="left" w:pos="6012"/>
                <w:tab w:val="left" w:pos="8604"/>
              </w:tabs>
              <w:rPr>
                <w:color w:val="D0CECE" w:themeColor="background2" w:themeShade="E6"/>
                <w:sz w:val="72"/>
                <w:szCs w:val="72"/>
              </w:rPr>
            </w:pPr>
            <w:r>
              <w:rPr>
                <w:color w:val="D0CECE" w:themeColor="background2" w:themeShade="E6"/>
                <w:sz w:val="72"/>
                <w:szCs w:val="72"/>
                <w:lang w:bidi="hr-HR"/>
              </w:rPr>
              <w:t>Veljača</w:t>
            </w:r>
            <w:r w:rsidR="009F0420">
              <w:rPr>
                <w:color w:val="D0CECE" w:themeColor="background2" w:themeShade="E6"/>
                <w:sz w:val="72"/>
                <w:szCs w:val="72"/>
                <w:lang w:bidi="hr-HR"/>
              </w:rPr>
              <w:t>, 2023</w:t>
            </w:r>
            <w:r w:rsidR="00FF2A9F" w:rsidRPr="006E0AD5">
              <w:rPr>
                <w:color w:val="D0CECE" w:themeColor="background2" w:themeShade="E6"/>
                <w:sz w:val="72"/>
                <w:szCs w:val="72"/>
                <w:lang w:bidi="hr-HR"/>
              </w:rPr>
              <w:t xml:space="preserve">. </w:t>
            </w:r>
            <w:r w:rsidR="008F18A3" w:rsidRPr="006E0AD5">
              <w:rPr>
                <w:color w:val="D0CECE" w:themeColor="background2" w:themeShade="E6"/>
                <w:sz w:val="72"/>
                <w:szCs w:val="72"/>
                <w:lang w:bidi="hr-HR"/>
              </w:rPr>
              <w:tab/>
            </w:r>
            <w:r w:rsidR="006E0AD5" w:rsidRPr="006E0AD5">
              <w:rPr>
                <w:color w:val="D0CECE" w:themeColor="background2" w:themeShade="E6"/>
                <w:sz w:val="72"/>
                <w:szCs w:val="72"/>
                <w:lang w:bidi="hr-HR"/>
              </w:rPr>
              <w:tab/>
            </w:r>
          </w:p>
          <w:p w:rsidR="00EA415B" w:rsidRPr="006E0AD5" w:rsidRDefault="003C2EDD" w:rsidP="003C2EDD">
            <w:pPr>
              <w:tabs>
                <w:tab w:val="left" w:pos="8148"/>
              </w:tabs>
              <w:rPr>
                <w:color w:val="D0CECE" w:themeColor="background2" w:themeShade="E6"/>
              </w:rPr>
            </w:pPr>
            <w:r w:rsidRPr="006E0AD5">
              <w:rPr>
                <w:color w:val="D0CECE" w:themeColor="background2" w:themeShade="E6"/>
              </w:rPr>
              <w:tab/>
            </w:r>
          </w:p>
        </w:tc>
      </w:tr>
    </w:tbl>
    <w:tbl>
      <w:tblPr>
        <w:tblStyle w:val="Obinatablica4"/>
        <w:tblW w:w="5000" w:type="pct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Tablica rasporeda"/>
      </w:tblPr>
      <w:tblGrid>
        <w:gridCol w:w="9430"/>
        <w:gridCol w:w="5968"/>
      </w:tblGrid>
      <w:tr w:rsidR="00371D3B" w:rsidRPr="000C215C" w:rsidTr="00A34C7F">
        <w:trPr>
          <w:trHeight w:hRule="exact" w:val="2267"/>
        </w:trPr>
        <w:tc>
          <w:tcPr>
            <w:tcW w:w="9430" w:type="dxa"/>
            <w:shd w:val="clear" w:color="auto" w:fill="F4A182" w:themeFill="text2" w:themeFillTint="66"/>
            <w:tcMar>
              <w:left w:w="403" w:type="dxa"/>
            </w:tcMar>
          </w:tcPr>
          <w:p w:rsidR="00EA415B" w:rsidRPr="000C215C" w:rsidRDefault="008E4A8F">
            <w:pPr>
              <w:pStyle w:val="Naslov"/>
            </w:pPr>
            <w:r>
              <w:t>JELOVNIK</w:t>
            </w:r>
            <w:r w:rsidR="008F18A3">
              <w:t xml:space="preserve"> </w:t>
            </w:r>
            <w:r w:rsidR="00827419">
              <w:t>PB</w:t>
            </w:r>
            <w:r w:rsidR="008F18A3">
              <w:t xml:space="preserve">                 </w:t>
            </w:r>
          </w:p>
          <w:p w:rsidR="008E4A8F" w:rsidRDefault="008E4A8F" w:rsidP="00A34C7F">
            <w:pPr>
              <w:pStyle w:val="Tijeloteksta"/>
              <w:jc w:val="center"/>
            </w:pPr>
          </w:p>
          <w:p w:rsidR="008E4A8F" w:rsidRDefault="004B3AD6" w:rsidP="004B3AD6">
            <w:pPr>
              <w:tabs>
                <w:tab w:val="left" w:pos="5448"/>
              </w:tabs>
            </w:pPr>
            <w:r>
              <w:tab/>
            </w:r>
          </w:p>
          <w:p w:rsidR="00EA415B" w:rsidRPr="008E4A8F" w:rsidRDefault="008E4A8F" w:rsidP="008E4A8F">
            <w:pPr>
              <w:tabs>
                <w:tab w:val="left" w:pos="3816"/>
              </w:tabs>
            </w:pPr>
            <w:r>
              <w:tab/>
            </w:r>
          </w:p>
        </w:tc>
        <w:tc>
          <w:tcPr>
            <w:tcW w:w="5968" w:type="dxa"/>
          </w:tcPr>
          <w:p w:rsidR="00371D3B" w:rsidRDefault="00D05691" w:rsidP="00D05691">
            <w:pPr>
              <w:tabs>
                <w:tab w:val="left" w:pos="420"/>
                <w:tab w:val="center" w:pos="2775"/>
              </w:tabs>
              <w:ind w:left="-187"/>
            </w:pPr>
            <w:r>
              <w:tab/>
            </w:r>
            <w:r w:rsidR="00371D3B">
              <w:rPr>
                <w:noProof/>
                <w:lang w:eastAsia="hr-H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27940</wp:posOffset>
                  </wp:positionV>
                  <wp:extent cx="2887200" cy="1306800"/>
                  <wp:effectExtent l="0" t="0" r="0" b="8255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imple-sketches-chefs_1308-86082 (1).web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7200" cy="130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05691">
              <w:rPr>
                <w:noProof/>
                <w:lang w:eastAsia="hr-HR"/>
              </w:rPr>
              <w:tab/>
            </w:r>
          </w:p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371D3B" w:rsidRPr="00371D3B" w:rsidRDefault="00371D3B" w:rsidP="00371D3B"/>
          <w:p w:rsidR="00EA415B" w:rsidRPr="00371D3B" w:rsidRDefault="00EA415B" w:rsidP="00371D3B">
            <w:pPr>
              <w:jc w:val="right"/>
            </w:pPr>
            <w:bookmarkStart w:id="0" w:name="_GoBack"/>
            <w:bookmarkEnd w:id="0"/>
          </w:p>
        </w:tc>
      </w:tr>
    </w:tbl>
    <w:tbl>
      <w:tblPr>
        <w:tblStyle w:val="Tablicakalendara"/>
        <w:tblW w:w="5000" w:type="pct"/>
        <w:tblLook w:val="0420" w:firstRow="1" w:lastRow="0" w:firstColumn="0" w:lastColumn="0" w:noHBand="0" w:noVBand="1"/>
        <w:tblCaption w:val="Tablica rasporeda"/>
      </w:tblPr>
      <w:tblGrid>
        <w:gridCol w:w="3111"/>
        <w:gridCol w:w="3118"/>
        <w:gridCol w:w="3261"/>
        <w:gridCol w:w="2976"/>
        <w:gridCol w:w="2916"/>
      </w:tblGrid>
      <w:tr w:rsidR="00FF2A9F" w:rsidRPr="000C215C" w:rsidTr="00FF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00508228831D472DB9F84FAFC43DBB1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</w:tcPr>
              <w:p w:rsidR="008E4A8F" w:rsidRPr="000C215C" w:rsidRDefault="008E4A8F">
                <w:pPr>
                  <w:pStyle w:val="Dani"/>
                </w:pPr>
                <w:r w:rsidRPr="000C215C">
                  <w:rPr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</w:tcPr>
          <w:p w:rsidR="008E4A8F" w:rsidRPr="000C215C" w:rsidRDefault="00566770">
            <w:pPr>
              <w:pStyle w:val="Dani"/>
            </w:pPr>
            <w:sdt>
              <w:sdtPr>
                <w:id w:val="2141225648"/>
                <w:placeholder>
                  <w:docPart w:val="6D41523D605F40C581B0DDC2A242AF24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</w:tcPr>
          <w:p w:rsidR="008E4A8F" w:rsidRPr="000C215C" w:rsidRDefault="00566770">
            <w:pPr>
              <w:pStyle w:val="Dani"/>
            </w:pPr>
            <w:sdt>
              <w:sdtPr>
                <w:id w:val="-225834277"/>
                <w:placeholder>
                  <w:docPart w:val="43780AB8DD944F189E9E9BAF39DF9E45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</w:tcPr>
          <w:p w:rsidR="008E4A8F" w:rsidRPr="000C215C" w:rsidRDefault="00566770">
            <w:pPr>
              <w:pStyle w:val="Dani"/>
            </w:pPr>
            <w:sdt>
              <w:sdtPr>
                <w:id w:val="-1121838800"/>
                <w:placeholder>
                  <w:docPart w:val="E10E6319A6EB4217B5FD57EB3354FC4E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</w:tcPr>
          <w:p w:rsidR="008E4A8F" w:rsidRPr="000C215C" w:rsidRDefault="00566770">
            <w:pPr>
              <w:pStyle w:val="Dani"/>
            </w:pPr>
            <w:sdt>
              <w:sdtPr>
                <w:id w:val="-1805692476"/>
                <w:placeholder>
                  <w:docPart w:val="11D416495FC14483AEC42AE2F75AD4A2"/>
                </w:placeholder>
                <w:temporary/>
                <w:showingPlcHdr/>
                <w15:appearance w15:val="hidden"/>
              </w:sdtPr>
              <w:sdtEndPr/>
              <w:sdtContent>
                <w:r w:rsidR="008E4A8F" w:rsidRPr="000C215C">
                  <w:rPr>
                    <w:lang w:bidi="hr-HR"/>
                  </w:rPr>
                  <w:t>Petak</w:t>
                </w:r>
              </w:sdtContent>
            </w:sdt>
          </w:p>
        </w:tc>
      </w:tr>
      <w:tr w:rsidR="00FF2A9F" w:rsidRPr="000C215C" w:rsidTr="00FF2A9F">
        <w:tc>
          <w:tcPr>
            <w:tcW w:w="3111" w:type="dxa"/>
            <w:tcBorders>
              <w:bottom w:val="nil"/>
            </w:tcBorders>
          </w:tcPr>
          <w:p w:rsidR="008E4A8F" w:rsidRPr="000C215C" w:rsidRDefault="008E4A8F" w:rsidP="00827419">
            <w:pPr>
              <w:pStyle w:val="Datumi"/>
              <w:jc w:val="center"/>
            </w:pPr>
          </w:p>
        </w:tc>
        <w:tc>
          <w:tcPr>
            <w:tcW w:w="3118" w:type="dxa"/>
            <w:tcBorders>
              <w:bottom w:val="nil"/>
            </w:tcBorders>
          </w:tcPr>
          <w:p w:rsidR="008E4A8F" w:rsidRPr="000C215C" w:rsidRDefault="008E4A8F">
            <w:pPr>
              <w:pStyle w:val="Datumi"/>
            </w:pPr>
          </w:p>
        </w:tc>
        <w:tc>
          <w:tcPr>
            <w:tcW w:w="3261" w:type="dxa"/>
            <w:tcBorders>
              <w:bottom w:val="nil"/>
            </w:tcBorders>
          </w:tcPr>
          <w:p w:rsidR="008E4A8F" w:rsidRPr="000C215C" w:rsidRDefault="009F0420">
            <w:pPr>
              <w:pStyle w:val="Datumi"/>
            </w:pPr>
            <w:r>
              <w:rPr>
                <w:lang w:bidi="hr-HR"/>
              </w:rPr>
              <w:t>1</w:t>
            </w:r>
          </w:p>
        </w:tc>
        <w:tc>
          <w:tcPr>
            <w:tcW w:w="2976" w:type="dxa"/>
            <w:tcBorders>
              <w:bottom w:val="nil"/>
            </w:tcBorders>
          </w:tcPr>
          <w:p w:rsidR="008E4A8F" w:rsidRPr="000C215C" w:rsidRDefault="009F0420">
            <w:pPr>
              <w:pStyle w:val="Datumi"/>
            </w:pPr>
            <w:r>
              <w:rPr>
                <w:lang w:bidi="hr-HR"/>
              </w:rPr>
              <w:t>2</w:t>
            </w:r>
          </w:p>
        </w:tc>
        <w:tc>
          <w:tcPr>
            <w:tcW w:w="2916" w:type="dxa"/>
            <w:tcBorders>
              <w:bottom w:val="nil"/>
            </w:tcBorders>
          </w:tcPr>
          <w:p w:rsidR="008E4A8F" w:rsidRPr="000C215C" w:rsidRDefault="009F0420">
            <w:pPr>
              <w:pStyle w:val="Datumi"/>
            </w:pPr>
            <w:r>
              <w:rPr>
                <w:lang w:bidi="hr-HR"/>
              </w:rPr>
              <w:t>3</w:t>
            </w:r>
          </w:p>
        </w:tc>
      </w:tr>
      <w:tr w:rsidR="00FF2A9F" w:rsidRPr="00827419" w:rsidTr="00FF2A9F">
        <w:trPr>
          <w:trHeight w:hRule="exact" w:val="1672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  <w:p w:rsidR="009F0420" w:rsidRPr="00827419" w:rsidRDefault="009F0420" w:rsidP="00A34C7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FF2A9F" w:rsidRPr="00827419" w:rsidRDefault="00FF2A9F" w:rsidP="00A34C7F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827419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 pohani odrezak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A34C7F" w:rsidRPr="00827419" w:rsidRDefault="00827419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 na dalmatinski, kruh</w:t>
            </w: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9F0420" w:rsidRPr="00827419" w:rsidRDefault="009F0420" w:rsidP="0082741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827419">
              <w:rPr>
                <w:sz w:val="22"/>
                <w:szCs w:val="22"/>
              </w:rPr>
              <w:t>mesne okruglice u umaku</w:t>
            </w:r>
          </w:p>
          <w:p w:rsidR="009F0420" w:rsidRPr="00827419" w:rsidRDefault="009F0420" w:rsidP="009F0420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827419">
              <w:rPr>
                <w:sz w:val="22"/>
                <w:szCs w:val="22"/>
              </w:rPr>
              <w:t xml:space="preserve">pire krompir, </w:t>
            </w:r>
            <w:r w:rsidRPr="00827419">
              <w:rPr>
                <w:sz w:val="22"/>
                <w:szCs w:val="22"/>
              </w:rPr>
              <w:t>kruh</w:t>
            </w:r>
          </w:p>
          <w:p w:rsidR="009F0420" w:rsidRPr="00827419" w:rsidRDefault="009F0420" w:rsidP="009F0420">
            <w:pPr>
              <w:rPr>
                <w:sz w:val="22"/>
                <w:szCs w:val="22"/>
              </w:rPr>
            </w:pPr>
          </w:p>
          <w:p w:rsidR="00FF2A9F" w:rsidRPr="00827419" w:rsidRDefault="009F0420" w:rsidP="009F0420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Default="006E0AD5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827419">
              <w:rPr>
                <w:sz w:val="22"/>
                <w:szCs w:val="22"/>
              </w:rPr>
              <w:t>pohani odrezak</w:t>
            </w:r>
          </w:p>
          <w:p w:rsidR="00827419" w:rsidRPr="00827419" w:rsidRDefault="00827419" w:rsidP="00A34C7F">
            <w:pPr>
              <w:rPr>
                <w:sz w:val="22"/>
                <w:szCs w:val="22"/>
              </w:rPr>
            </w:pP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827419">
              <w:rPr>
                <w:sz w:val="22"/>
                <w:szCs w:val="22"/>
              </w:rPr>
              <w:t xml:space="preserve"> kuhano povrće</w:t>
            </w:r>
            <w:r w:rsidR="00A34C7F" w:rsidRPr="00827419">
              <w:rPr>
                <w:sz w:val="22"/>
                <w:szCs w:val="22"/>
              </w:rPr>
              <w:t>,</w:t>
            </w:r>
            <w:r w:rsidRPr="00827419">
              <w:rPr>
                <w:sz w:val="22"/>
                <w:szCs w:val="22"/>
              </w:rPr>
              <w:t xml:space="preserve"> kruh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FF2A9F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6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7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8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9F0420" w:rsidP="00FF2A9F">
            <w:pPr>
              <w:pStyle w:val="Datumi"/>
            </w:pPr>
            <w:r w:rsidRPr="00827419">
              <w:rPr>
                <w:lang w:bidi="hr-HR"/>
              </w:rPr>
              <w:t>9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0</w:t>
            </w:r>
          </w:p>
        </w:tc>
      </w:tr>
      <w:tr w:rsidR="00FF2A9F" w:rsidRPr="00827419" w:rsidTr="00FF2A9F">
        <w:trPr>
          <w:trHeight w:hRule="exact" w:val="1667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RUČAK: varivo s graškom i junetinom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827419">
              <w:rPr>
                <w:sz w:val="22"/>
                <w:szCs w:val="22"/>
              </w:rPr>
              <w:t xml:space="preserve">krompir, </w:t>
            </w:r>
            <w:r w:rsidRPr="00827419">
              <w:rPr>
                <w:sz w:val="22"/>
                <w:szCs w:val="22"/>
              </w:rPr>
              <w:t>kruh</w:t>
            </w: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juha, pečeni batak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6E0AD5" w:rsidRPr="00827419" w:rsidRDefault="009F0420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PRILOG: </w:t>
            </w:r>
            <w:r w:rsidR="00827419">
              <w:rPr>
                <w:sz w:val="22"/>
                <w:szCs w:val="22"/>
              </w:rPr>
              <w:t>pečeni krompir, zelena salata,</w:t>
            </w:r>
            <w:r w:rsidR="006E0AD5" w:rsidRPr="00827419">
              <w:rPr>
                <w:sz w:val="22"/>
                <w:szCs w:val="22"/>
              </w:rPr>
              <w:t xml:space="preserve"> kruh</w:t>
            </w:r>
          </w:p>
          <w:p w:rsidR="00FF2A9F" w:rsidRPr="00827419" w:rsidRDefault="006E0AD5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Pr="00827419" w:rsidRDefault="006E0AD5" w:rsidP="006E0AD5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RUČAK:</w:t>
            </w:r>
            <w:r w:rsidR="00827419">
              <w:rPr>
                <w:sz w:val="22"/>
                <w:szCs w:val="22"/>
              </w:rPr>
              <w:t xml:space="preserve"> varivo od </w:t>
            </w:r>
            <w:r w:rsidRPr="00827419">
              <w:rPr>
                <w:sz w:val="22"/>
                <w:szCs w:val="22"/>
              </w:rPr>
              <w:t xml:space="preserve"> </w:t>
            </w:r>
            <w:r w:rsidR="00827419">
              <w:rPr>
                <w:sz w:val="22"/>
                <w:szCs w:val="22"/>
              </w:rPr>
              <w:t>bijelog kupusa s junetinom</w:t>
            </w:r>
          </w:p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6E0AD5" w:rsidRPr="00827419">
              <w:rPr>
                <w:sz w:val="22"/>
                <w:szCs w:val="22"/>
              </w:rPr>
              <w:t>kruh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FF2A9F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puding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827419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piletina u umaku s povrćem</w:t>
            </w:r>
          </w:p>
          <w:p w:rsidR="00A34C7F" w:rsidRPr="00827419" w:rsidRDefault="00827419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palenta</w:t>
            </w:r>
            <w:r w:rsidR="00A34C7F" w:rsidRPr="00827419">
              <w:rPr>
                <w:sz w:val="22"/>
                <w:szCs w:val="22"/>
              </w:rPr>
              <w:t>, kruh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rižoto s plodovima mora</w:t>
            </w:r>
          </w:p>
          <w:p w:rsidR="006E0AD5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zelena salata</w:t>
            </w:r>
            <w:r w:rsidR="006E0AD5" w:rsidRPr="00827419">
              <w:rPr>
                <w:sz w:val="22"/>
                <w:szCs w:val="22"/>
              </w:rPr>
              <w:t>, kruh</w:t>
            </w:r>
          </w:p>
          <w:p w:rsidR="006E0AD5" w:rsidRPr="00827419" w:rsidRDefault="006E0AD5" w:rsidP="006E0AD5">
            <w:pPr>
              <w:rPr>
                <w:sz w:val="22"/>
                <w:szCs w:val="22"/>
              </w:rPr>
            </w:pPr>
          </w:p>
          <w:p w:rsidR="00FF2A9F" w:rsidRPr="00827419" w:rsidRDefault="00827419" w:rsidP="006E0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voćni jogurt</w:t>
            </w: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3</w:t>
            </w: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4</w:t>
            </w: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5</w:t>
            </w: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rPr>
                <w:lang w:bidi="hr-HR"/>
              </w:rPr>
              <w:t>1</w:t>
            </w:r>
            <w:r w:rsidR="009F0420" w:rsidRPr="00827419">
              <w:rPr>
                <w:lang w:bidi="hr-HR"/>
              </w:rPr>
              <w:t>6</w:t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827419" w:rsidP="00FF2A9F">
            <w:pPr>
              <w:pStyle w:val="Datumi"/>
            </w:pPr>
            <w:r w:rsidRPr="00827419">
              <w:t>1</w:t>
            </w:r>
            <w:r w:rsidR="009F0420" w:rsidRPr="00827419">
              <w:t>7</w:t>
            </w:r>
          </w:p>
        </w:tc>
      </w:tr>
      <w:tr w:rsidR="00FF2A9F" w:rsidRPr="00827419" w:rsidTr="00DA4A72">
        <w:trPr>
          <w:trHeight w:hRule="exact" w:val="2446"/>
        </w:trPr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827419" w:rsidRPr="00827419" w:rsidRDefault="00A34C7F" w:rsidP="0082741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827419" w:rsidRPr="00827419">
              <w:rPr>
                <w:sz w:val="22"/>
                <w:szCs w:val="22"/>
              </w:rPr>
              <w:t>tjestenina u umaku</w:t>
            </w:r>
          </w:p>
          <w:p w:rsidR="00827419" w:rsidRPr="00827419" w:rsidRDefault="00827419" w:rsidP="0082741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                  bolognese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827419">
              <w:rPr>
                <w:sz w:val="22"/>
                <w:szCs w:val="22"/>
              </w:rPr>
              <w:t xml:space="preserve"> cikla,</w:t>
            </w:r>
            <w:r w:rsidRPr="00827419">
              <w:rPr>
                <w:sz w:val="22"/>
                <w:szCs w:val="22"/>
              </w:rPr>
              <w:t xml:space="preserve">  kruh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FF2A9F" w:rsidRPr="00827419" w:rsidRDefault="00827419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A34C7F" w:rsidRDefault="00A34C7F" w:rsidP="00827419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D05691">
              <w:rPr>
                <w:sz w:val="22"/>
                <w:szCs w:val="22"/>
              </w:rPr>
              <w:t>leća s junetinom</w:t>
            </w:r>
          </w:p>
          <w:p w:rsidR="00D05691" w:rsidRPr="00827419" w:rsidRDefault="00D05691" w:rsidP="00827419">
            <w:pPr>
              <w:rPr>
                <w:sz w:val="22"/>
                <w:szCs w:val="22"/>
              </w:rPr>
            </w:pPr>
          </w:p>
          <w:p w:rsidR="00A34C7F" w:rsidRPr="00827419" w:rsidRDefault="00D05691" w:rsidP="00A34C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PRILOG: </w:t>
            </w:r>
            <w:r w:rsidR="00A34C7F" w:rsidRPr="00827419">
              <w:rPr>
                <w:sz w:val="22"/>
                <w:szCs w:val="22"/>
              </w:rPr>
              <w:t>kruh</w:t>
            </w:r>
          </w:p>
          <w:p w:rsidR="00A34C7F" w:rsidRPr="00827419" w:rsidRDefault="00A34C7F" w:rsidP="00A34C7F">
            <w:pPr>
              <w:rPr>
                <w:sz w:val="22"/>
                <w:szCs w:val="22"/>
              </w:rPr>
            </w:pPr>
          </w:p>
          <w:p w:rsidR="00FF2A9F" w:rsidRPr="00827419" w:rsidRDefault="00A34C7F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UŽINA: voće</w:t>
            </w:r>
          </w:p>
        </w:tc>
        <w:tc>
          <w:tcPr>
            <w:tcW w:w="3261" w:type="dxa"/>
            <w:tcBorders>
              <w:top w:val="nil"/>
              <w:bottom w:val="single" w:sz="4" w:space="0" w:color="auto"/>
            </w:tcBorders>
          </w:tcPr>
          <w:p w:rsidR="004B3AD6" w:rsidRPr="00827419" w:rsidRDefault="004B3AD6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D05691">
              <w:rPr>
                <w:sz w:val="22"/>
                <w:szCs w:val="22"/>
              </w:rPr>
              <w:t>teleći rižoto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4B3AD6" w:rsidRPr="00827419" w:rsidRDefault="00A34C7F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D05691">
              <w:rPr>
                <w:sz w:val="22"/>
                <w:szCs w:val="22"/>
              </w:rPr>
              <w:t xml:space="preserve"> zelena salata,</w:t>
            </w:r>
            <w:r w:rsidRPr="00827419">
              <w:rPr>
                <w:sz w:val="22"/>
                <w:szCs w:val="22"/>
              </w:rPr>
              <w:t xml:space="preserve"> </w:t>
            </w:r>
            <w:r w:rsidR="004B3AD6" w:rsidRPr="00827419">
              <w:rPr>
                <w:sz w:val="22"/>
                <w:szCs w:val="22"/>
              </w:rPr>
              <w:t>kruh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FF2A9F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4B3AD6" w:rsidRPr="00827419" w:rsidRDefault="004B3AD6" w:rsidP="00A34C7F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 xml:space="preserve">RUČAK: </w:t>
            </w:r>
            <w:r w:rsidR="00A34C7F" w:rsidRPr="00827419">
              <w:rPr>
                <w:sz w:val="22"/>
                <w:szCs w:val="22"/>
              </w:rPr>
              <w:t>grah s kobasicama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D05691" w:rsidRDefault="00A34C7F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</w:t>
            </w:r>
            <w:r w:rsidR="004B3AD6" w:rsidRPr="00827419">
              <w:rPr>
                <w:sz w:val="22"/>
                <w:szCs w:val="22"/>
              </w:rPr>
              <w:t xml:space="preserve"> </w:t>
            </w:r>
            <w:r w:rsidR="00D05691">
              <w:rPr>
                <w:sz w:val="22"/>
                <w:szCs w:val="22"/>
              </w:rPr>
              <w:t>salata od kupusa,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kruh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FF2A9F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kolač</w:t>
            </w:r>
          </w:p>
        </w:tc>
        <w:tc>
          <w:tcPr>
            <w:tcW w:w="2916" w:type="dxa"/>
            <w:tcBorders>
              <w:top w:val="nil"/>
              <w:bottom w:val="single" w:sz="4" w:space="0" w:color="auto"/>
            </w:tcBorders>
          </w:tcPr>
          <w:p w:rsidR="004B3AD6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riba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4B3AD6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blitva</w:t>
            </w:r>
            <w:r w:rsidR="004B3AD6" w:rsidRPr="00827419">
              <w:rPr>
                <w:sz w:val="22"/>
                <w:szCs w:val="22"/>
              </w:rPr>
              <w:t>, kruh</w:t>
            </w:r>
          </w:p>
          <w:p w:rsidR="004B3AD6" w:rsidRPr="00827419" w:rsidRDefault="004B3AD6" w:rsidP="004B3AD6">
            <w:pPr>
              <w:rPr>
                <w:sz w:val="22"/>
                <w:szCs w:val="22"/>
              </w:rPr>
            </w:pPr>
          </w:p>
          <w:p w:rsidR="00FF2A9F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UŽINA: voće</w:t>
            </w:r>
          </w:p>
        </w:tc>
      </w:tr>
      <w:tr w:rsidR="00DA4A72" w:rsidRPr="00827419" w:rsidTr="00DA4A72">
        <w:trPr>
          <w:trHeight w:hRule="exact" w:val="447"/>
        </w:trPr>
        <w:sdt>
          <w:sdtPr>
            <w:rPr>
              <w:sz w:val="22"/>
              <w:szCs w:val="22"/>
            </w:rPr>
            <w:id w:val="-1684970812"/>
            <w:placeholder>
              <w:docPart w:val="207C8DD2E6BE4073848BCA639C700B8C"/>
            </w:placeholder>
            <w:temporary/>
            <w:showingPlcHdr/>
            <w15:appearance w15:val="hidden"/>
          </w:sdtPr>
          <w:sdtEndPr/>
          <w:sdtContent>
            <w:tc>
              <w:tcPr>
                <w:tcW w:w="3111" w:type="dxa"/>
                <w:tcBorders>
                  <w:top w:val="single" w:sz="4" w:space="0" w:color="auto"/>
                  <w:bottom w:val="single" w:sz="6" w:space="0" w:color="BFBFBF" w:themeColor="background1" w:themeShade="BF"/>
                </w:tcBorders>
              </w:tcPr>
              <w:p w:rsidR="00DA4A72" w:rsidRPr="00827419" w:rsidRDefault="00DA4A72" w:rsidP="00DA4A72">
                <w:pPr>
                  <w:tabs>
                    <w:tab w:val="left" w:pos="420"/>
                    <w:tab w:val="center" w:pos="1447"/>
                  </w:tabs>
                  <w:jc w:val="center"/>
                  <w:rPr>
                    <w:sz w:val="22"/>
                    <w:szCs w:val="22"/>
                  </w:rPr>
                </w:pPr>
                <w:r w:rsidRPr="00827419">
                  <w:rPr>
                    <w:sz w:val="22"/>
                    <w:szCs w:val="22"/>
                    <w:lang w:bidi="hr-HR"/>
                  </w:rPr>
                  <w:t>Ponedjeljak</w:t>
                </w:r>
              </w:p>
            </w:tc>
          </w:sdtContent>
        </w:sdt>
        <w:tc>
          <w:tcPr>
            <w:tcW w:w="3118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566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371584"/>
                <w:placeholder>
                  <w:docPart w:val="ECE744AFC2E444FBA693A8B25331D20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Utorak</w:t>
                </w:r>
              </w:sdtContent>
            </w:sdt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DA4A72" w:rsidRPr="00827419" w:rsidRDefault="00566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72773874"/>
                <w:placeholder>
                  <w:docPart w:val="47A6CBFC5B1E45628446976451B1C4E6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Srijeda</w:t>
                </w:r>
              </w:sdtContent>
            </w:sdt>
          </w:p>
        </w:tc>
        <w:tc>
          <w:tcPr>
            <w:tcW w:w="297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566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22750929"/>
                <w:placeholder>
                  <w:docPart w:val="0433BAD71FBC44B68D068B59B545F5DD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Četvrtak</w:t>
                </w:r>
              </w:sdtContent>
            </w:sdt>
          </w:p>
        </w:tc>
        <w:tc>
          <w:tcPr>
            <w:tcW w:w="2916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DA4A72" w:rsidRPr="00827419" w:rsidRDefault="00566770" w:rsidP="00DA4A72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42997096"/>
                <w:placeholder>
                  <w:docPart w:val="7EB13DF064654B1FBA7D24F069169FB8"/>
                </w:placeholder>
                <w:temporary/>
                <w:showingPlcHdr/>
                <w15:appearance w15:val="hidden"/>
              </w:sdtPr>
              <w:sdtEndPr/>
              <w:sdtContent>
                <w:r w:rsidR="00DA4A72" w:rsidRPr="00827419">
                  <w:rPr>
                    <w:sz w:val="22"/>
                    <w:szCs w:val="22"/>
                    <w:lang w:bidi="hr-HR"/>
                  </w:rPr>
                  <w:t>Petak</w:t>
                </w:r>
              </w:sdtContent>
            </w:sdt>
          </w:p>
        </w:tc>
      </w:tr>
      <w:tr w:rsidR="008F18A3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435AE7" w:rsidRPr="00827419" w:rsidRDefault="00827419" w:rsidP="006E0AD5">
            <w:pPr>
              <w:jc w:val="right"/>
            </w:pPr>
            <w:r w:rsidRPr="00827419">
              <w:t>20</w:t>
            </w:r>
          </w:p>
          <w:p w:rsidR="004B3AD6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827419" w:rsidRDefault="00D05691" w:rsidP="004B3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A34C7F" w:rsidRPr="00827419" w:rsidRDefault="00827419" w:rsidP="009F0420">
            <w:pPr>
              <w:jc w:val="right"/>
            </w:pPr>
            <w:r w:rsidRPr="00827419">
              <w:t>21</w:t>
            </w:r>
          </w:p>
          <w:p w:rsidR="004B3AD6" w:rsidRDefault="004B3AD6" w:rsidP="009F0420">
            <w:pPr>
              <w:rPr>
                <w:sz w:val="22"/>
                <w:szCs w:val="22"/>
              </w:rPr>
            </w:pP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Default="00D05691" w:rsidP="009F0420">
            <w:pPr>
              <w:rPr>
                <w:sz w:val="22"/>
                <w:szCs w:val="22"/>
              </w:rPr>
            </w:pPr>
          </w:p>
          <w:p w:rsidR="00D05691" w:rsidRPr="00D05691" w:rsidRDefault="00D05691" w:rsidP="00D05691">
            <w:pPr>
              <w:rPr>
                <w:sz w:val="28"/>
                <w:szCs w:val="28"/>
              </w:rPr>
            </w:pPr>
            <w:r w:rsidRPr="00D05691">
              <w:rPr>
                <w:color w:val="F73B08" w:themeColor="accent6" w:themeShade="BF"/>
                <w:sz w:val="28"/>
                <w:szCs w:val="28"/>
              </w:rPr>
              <w:t xml:space="preserve">2.    DIO             ZIMSKOG       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B00E9D" w:rsidRPr="00827419" w:rsidRDefault="00D05691" w:rsidP="006E0AD5">
            <w:pPr>
              <w:jc w:val="right"/>
            </w:pPr>
            <w:r>
              <w:t>22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D05691" w:rsidRDefault="00D05691" w:rsidP="004B3AD6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D05691">
              <w:rPr>
                <w:color w:val="F73B08" w:themeColor="accent6" w:themeShade="BF"/>
                <w:sz w:val="28"/>
                <w:szCs w:val="28"/>
              </w:rPr>
              <w:t>ODMORA              ZA</w:t>
            </w: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827419" w:rsidRDefault="00827419" w:rsidP="006E0AD5">
            <w:pPr>
              <w:jc w:val="right"/>
            </w:pPr>
            <w:r w:rsidRPr="00827419">
              <w:t>23</w:t>
            </w:r>
          </w:p>
          <w:p w:rsidR="004B3AD6" w:rsidRDefault="004B3AD6" w:rsidP="004B3AD6">
            <w:pPr>
              <w:rPr>
                <w:sz w:val="22"/>
                <w:szCs w:val="22"/>
              </w:rPr>
            </w:pP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Default="00D05691" w:rsidP="004B3AD6">
            <w:pPr>
              <w:rPr>
                <w:sz w:val="22"/>
                <w:szCs w:val="22"/>
              </w:rPr>
            </w:pPr>
          </w:p>
          <w:p w:rsidR="00D05691" w:rsidRPr="00D05691" w:rsidRDefault="00D05691" w:rsidP="004B3AD6">
            <w:pPr>
              <w:rPr>
                <w:sz w:val="28"/>
                <w:szCs w:val="28"/>
              </w:rPr>
            </w:pPr>
            <w:r w:rsidRPr="00D05691">
              <w:rPr>
                <w:color w:val="F73B08" w:themeColor="accent6" w:themeShade="BF"/>
                <w:sz w:val="28"/>
                <w:szCs w:val="28"/>
              </w:rPr>
              <w:t>UČENIKE</w:t>
            </w: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B00E9D" w:rsidRPr="00827419" w:rsidRDefault="00827419" w:rsidP="00827419">
            <w:pPr>
              <w:jc w:val="right"/>
            </w:pPr>
            <w:r w:rsidRPr="00827419">
              <w:t>24</w:t>
            </w:r>
          </w:p>
        </w:tc>
      </w:tr>
      <w:tr w:rsidR="00827419" w:rsidRPr="00827419" w:rsidTr="00DA4A72">
        <w:trPr>
          <w:trHeight w:hRule="exact" w:val="2573"/>
        </w:trPr>
        <w:tc>
          <w:tcPr>
            <w:tcW w:w="3111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6E0AD5">
            <w:pPr>
              <w:jc w:val="right"/>
            </w:pPr>
            <w:r w:rsidRPr="00827419">
              <w:t>27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RUČAK: pileći odrezak u umaku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PRILOG: pire krompir</w:t>
            </w:r>
            <w:r w:rsidRPr="00827419">
              <w:rPr>
                <w:sz w:val="22"/>
                <w:szCs w:val="22"/>
              </w:rPr>
              <w:t>, kruh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r>
              <w:rPr>
                <w:sz w:val="22"/>
                <w:szCs w:val="22"/>
              </w:rPr>
              <w:t>UŽINA: voće</w:t>
            </w:r>
          </w:p>
        </w:tc>
        <w:tc>
          <w:tcPr>
            <w:tcW w:w="3118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9F0420">
            <w:pPr>
              <w:jc w:val="right"/>
            </w:pPr>
            <w:r w:rsidRPr="00827419">
              <w:t>28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RU</w:t>
            </w:r>
            <w:r>
              <w:rPr>
                <w:sz w:val="22"/>
                <w:szCs w:val="22"/>
              </w:rPr>
              <w:t>ČAK: gulaš od junetine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</w:rPr>
              <w:t>PRILOG: kruh</w:t>
            </w:r>
          </w:p>
          <w:p w:rsidR="00D05691" w:rsidRPr="00827419" w:rsidRDefault="00D05691" w:rsidP="00D05691">
            <w:pPr>
              <w:rPr>
                <w:sz w:val="22"/>
                <w:szCs w:val="22"/>
              </w:rPr>
            </w:pPr>
          </w:p>
          <w:p w:rsidR="00D05691" w:rsidRPr="00827419" w:rsidRDefault="00D05691" w:rsidP="00D05691">
            <w:r w:rsidRPr="00827419">
              <w:rPr>
                <w:sz w:val="22"/>
                <w:szCs w:val="22"/>
              </w:rPr>
              <w:t>UŽINA: kolač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6" w:space="0" w:color="BFBFBF" w:themeColor="background1" w:themeShade="BF"/>
            </w:tcBorders>
          </w:tcPr>
          <w:p w:rsidR="00827419" w:rsidRDefault="00827419" w:rsidP="006E0A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6E0AD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916" w:type="dxa"/>
            <w:tcBorders>
              <w:top w:val="nil"/>
              <w:bottom w:val="single" w:sz="6" w:space="0" w:color="BFBFBF" w:themeColor="background1" w:themeShade="BF"/>
            </w:tcBorders>
          </w:tcPr>
          <w:p w:rsidR="00827419" w:rsidRDefault="00827419" w:rsidP="00827419">
            <w:pPr>
              <w:jc w:val="right"/>
              <w:rPr>
                <w:sz w:val="22"/>
                <w:szCs w:val="22"/>
              </w:rPr>
            </w:pPr>
          </w:p>
        </w:tc>
      </w:tr>
      <w:tr w:rsidR="00FF2A9F" w:rsidRPr="00827419" w:rsidTr="00FF2A9F">
        <w:tc>
          <w:tcPr>
            <w:tcW w:w="311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FF2A9F" w:rsidP="00FF2A9F">
            <w:pPr>
              <w:pStyle w:val="Datumi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FF2A9F" w:rsidP="00FF2A9F">
            <w:pPr>
              <w:pStyle w:val="Datumi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FF2A9F" w:rsidP="00FF2A9F">
            <w:pPr>
              <w:pStyle w:val="Datumi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FF2A9F" w:rsidP="00FF2A9F">
            <w:pPr>
              <w:pStyle w:val="Datumi"/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IF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=C10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="006E0AD5" w:rsidRPr="00827419">
              <w:rPr>
                <w:noProof/>
                <w:sz w:val="22"/>
                <w:szCs w:val="22"/>
                <w:lang w:bidi="hr-HR"/>
              </w:rPr>
              <w:instrText>0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= 0,""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IF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=C10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noProof/>
                <w:sz w:val="22"/>
                <w:szCs w:val="22"/>
                <w:lang w:bidi="hr-HR"/>
              </w:rPr>
              <w:instrText>31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 &lt;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DocVariable KrajMjeseca \@ d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sz w:val="22"/>
                <w:szCs w:val="22"/>
                <w:lang w:bidi="hr-HR"/>
              </w:rPr>
              <w:instrText>31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=C10+1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noProof/>
                <w:sz w:val="22"/>
                <w:szCs w:val="22"/>
                <w:lang w:bidi="hr-HR"/>
              </w:rPr>
              <w:instrText>25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"" 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</w:p>
        </w:tc>
        <w:tc>
          <w:tcPr>
            <w:tcW w:w="2916" w:type="dxa"/>
            <w:tcBorders>
              <w:top w:val="single" w:sz="6" w:space="0" w:color="BFBFBF" w:themeColor="background1" w:themeShade="BF"/>
              <w:bottom w:val="nil"/>
            </w:tcBorders>
          </w:tcPr>
          <w:p w:rsidR="00FF2A9F" w:rsidRPr="00827419" w:rsidRDefault="00FF2A9F" w:rsidP="00FF2A9F">
            <w:pPr>
              <w:pStyle w:val="Datumi"/>
              <w:rPr>
                <w:sz w:val="22"/>
                <w:szCs w:val="22"/>
              </w:rPr>
            </w:pP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IF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=D10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="006E0AD5" w:rsidRPr="00827419">
              <w:rPr>
                <w:noProof/>
                <w:sz w:val="22"/>
                <w:szCs w:val="22"/>
                <w:lang w:bidi="hr-HR"/>
              </w:rPr>
              <w:instrText>0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= 0,""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IF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=D10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noProof/>
                <w:sz w:val="22"/>
                <w:szCs w:val="22"/>
                <w:lang w:bidi="hr-HR"/>
              </w:rPr>
              <w:instrText>25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 &lt;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DocVariable KrajMjeseca \@ d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b/>
                <w:bCs/>
                <w:sz w:val="22"/>
                <w:szCs w:val="22"/>
                <w:lang w:bidi="hr-HR"/>
              </w:rPr>
              <w:instrText>Pogreška! Nije dana varijabla dokumenta.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 </w:instrText>
            </w:r>
            <w:r w:rsidRPr="00827419">
              <w:rPr>
                <w:sz w:val="22"/>
                <w:szCs w:val="22"/>
                <w:lang w:bidi="hr-HR"/>
              </w:rPr>
              <w:fldChar w:fldCharType="begin"/>
            </w:r>
            <w:r w:rsidRPr="00827419">
              <w:rPr>
                <w:sz w:val="22"/>
                <w:szCs w:val="22"/>
                <w:lang w:bidi="hr-HR"/>
              </w:rPr>
              <w:instrText xml:space="preserve"> =D10+1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noProof/>
                <w:sz w:val="22"/>
                <w:szCs w:val="22"/>
                <w:lang w:bidi="hr-HR"/>
              </w:rPr>
              <w:instrText>26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instrText xml:space="preserve"> "" </w:instrText>
            </w:r>
            <w:r w:rsidRPr="00827419">
              <w:rPr>
                <w:sz w:val="22"/>
                <w:szCs w:val="22"/>
                <w:lang w:bidi="hr-HR"/>
              </w:rPr>
              <w:fldChar w:fldCharType="separate"/>
            </w:r>
            <w:r w:rsidRPr="00827419">
              <w:rPr>
                <w:noProof/>
                <w:sz w:val="22"/>
                <w:szCs w:val="22"/>
                <w:lang w:bidi="hr-HR"/>
              </w:rPr>
              <w:instrText>26</w:instrText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  <w:r w:rsidRPr="00827419">
              <w:rPr>
                <w:sz w:val="22"/>
                <w:szCs w:val="22"/>
                <w:lang w:bidi="hr-HR"/>
              </w:rPr>
              <w:fldChar w:fldCharType="end"/>
            </w:r>
          </w:p>
        </w:tc>
      </w:tr>
    </w:tbl>
    <w:p w:rsidR="00EA415B" w:rsidRPr="00827419" w:rsidRDefault="00EA415B">
      <w:pPr>
        <w:pStyle w:val="Citat"/>
        <w:rPr>
          <w:sz w:val="22"/>
          <w:szCs w:val="22"/>
        </w:rPr>
      </w:pPr>
    </w:p>
    <w:sectPr w:rsidR="00EA415B" w:rsidRPr="00827419" w:rsidSect="000A64B9">
      <w:pgSz w:w="16838" w:h="11906" w:orient="landscape" w:code="9"/>
      <w:pgMar w:top="567" w:right="720" w:bottom="567" w:left="720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770" w:rsidRDefault="00566770">
      <w:pPr>
        <w:spacing w:before="0" w:after="0"/>
      </w:pPr>
      <w:r>
        <w:separator/>
      </w:r>
    </w:p>
  </w:endnote>
  <w:endnote w:type="continuationSeparator" w:id="0">
    <w:p w:rsidR="00566770" w:rsidRDefault="0056677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770" w:rsidRDefault="00566770">
      <w:pPr>
        <w:spacing w:before="0" w:after="0"/>
      </w:pPr>
      <w:r>
        <w:separator/>
      </w:r>
    </w:p>
  </w:footnote>
  <w:footnote w:type="continuationSeparator" w:id="0">
    <w:p w:rsidR="00566770" w:rsidRDefault="0056677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Brojevi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Brojevi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Brojevi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Brojevi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Grafikeoznak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Grafikeoznak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Grafikeoznak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AF4AC0"/>
    <w:multiLevelType w:val="hybridMultilevel"/>
    <w:tmpl w:val="C86440D4"/>
    <w:lvl w:ilvl="0" w:tplc="041A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1" w15:restartNumberingAfterBreak="0">
    <w:nsid w:val="2521202A"/>
    <w:multiLevelType w:val="hybridMultilevel"/>
    <w:tmpl w:val="BAA61080"/>
    <w:lvl w:ilvl="0" w:tplc="627459CE">
      <w:numFmt w:val="bullet"/>
      <w:lvlText w:val="-"/>
      <w:lvlJc w:val="left"/>
      <w:pPr>
        <w:ind w:left="1152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37FA3149"/>
    <w:multiLevelType w:val="hybridMultilevel"/>
    <w:tmpl w:val="3D7AFDF6"/>
    <w:lvl w:ilvl="0" w:tplc="52E2FAEE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46796651"/>
    <w:multiLevelType w:val="hybridMultilevel"/>
    <w:tmpl w:val="10D4E20A"/>
    <w:lvl w:ilvl="0" w:tplc="5C9EAA98">
      <w:start w:val="2021"/>
      <w:numFmt w:val="bullet"/>
      <w:lvlText w:val="-"/>
      <w:lvlJc w:val="left"/>
      <w:pPr>
        <w:ind w:left="1080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056AE6"/>
    <w:multiLevelType w:val="hybridMultilevel"/>
    <w:tmpl w:val="084A74C2"/>
    <w:lvl w:ilvl="0" w:tplc="3A18005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5" w15:restartNumberingAfterBreak="0">
    <w:nsid w:val="7B0D6971"/>
    <w:multiLevelType w:val="hybridMultilevel"/>
    <w:tmpl w:val="D3667CB0"/>
    <w:lvl w:ilvl="0" w:tplc="43C2E140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6" w15:restartNumberingAfterBreak="0">
    <w:nsid w:val="7E06108C"/>
    <w:multiLevelType w:val="hybridMultilevel"/>
    <w:tmpl w:val="3BD257FA"/>
    <w:lvl w:ilvl="0" w:tplc="28D4D614">
      <w:numFmt w:val="bullet"/>
      <w:lvlText w:val="-"/>
      <w:lvlJc w:val="left"/>
      <w:pPr>
        <w:ind w:left="1284" w:hanging="360"/>
      </w:pPr>
      <w:rPr>
        <w:rFonts w:ascii="Corbel" w:eastAsiaTheme="minorEastAsia" w:hAnsi="Corbe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rajMjeseca" w:val="31.12.2021."/>
    <w:docVar w:name="MonthEnd" w:val="31.7.2019."/>
    <w:docVar w:name="MonthStart" w:val="1.7.2019."/>
    <w:docVar w:name="PočetakMjeseca" w:val="1.12.2021."/>
    <w:docVar w:name="ShowDynamicGuides" w:val="1"/>
    <w:docVar w:name="ShowMarginGuides" w:val="0"/>
    <w:docVar w:name="ShowOutlines" w:val="0"/>
    <w:docVar w:name="ShowStaticGuides" w:val="0"/>
  </w:docVars>
  <w:rsids>
    <w:rsidRoot w:val="008E4A8F"/>
    <w:rsid w:val="000A64B9"/>
    <w:rsid w:val="000C215C"/>
    <w:rsid w:val="00124ADC"/>
    <w:rsid w:val="001508F0"/>
    <w:rsid w:val="001666D6"/>
    <w:rsid w:val="00193E15"/>
    <w:rsid w:val="0025748C"/>
    <w:rsid w:val="002F7032"/>
    <w:rsid w:val="00304CEC"/>
    <w:rsid w:val="00316D49"/>
    <w:rsid w:val="00320970"/>
    <w:rsid w:val="00371D3B"/>
    <w:rsid w:val="00375B27"/>
    <w:rsid w:val="003C2EDD"/>
    <w:rsid w:val="00435AE7"/>
    <w:rsid w:val="004B3AD6"/>
    <w:rsid w:val="00566770"/>
    <w:rsid w:val="005A08A0"/>
    <w:rsid w:val="005B0C48"/>
    <w:rsid w:val="00622FFD"/>
    <w:rsid w:val="006C3545"/>
    <w:rsid w:val="006E0AD5"/>
    <w:rsid w:val="0081356A"/>
    <w:rsid w:val="008154D3"/>
    <w:rsid w:val="00827419"/>
    <w:rsid w:val="008E4A8F"/>
    <w:rsid w:val="008F18A3"/>
    <w:rsid w:val="00925ED9"/>
    <w:rsid w:val="00934EEB"/>
    <w:rsid w:val="009728C0"/>
    <w:rsid w:val="00997C7D"/>
    <w:rsid w:val="009A164A"/>
    <w:rsid w:val="009C5445"/>
    <w:rsid w:val="009F0420"/>
    <w:rsid w:val="00A34C7F"/>
    <w:rsid w:val="00B00E9D"/>
    <w:rsid w:val="00B91871"/>
    <w:rsid w:val="00BC6A26"/>
    <w:rsid w:val="00BF0FEE"/>
    <w:rsid w:val="00C41633"/>
    <w:rsid w:val="00C80158"/>
    <w:rsid w:val="00CB00F4"/>
    <w:rsid w:val="00D05691"/>
    <w:rsid w:val="00D87DC1"/>
    <w:rsid w:val="00DA4A72"/>
    <w:rsid w:val="00DE6E46"/>
    <w:rsid w:val="00EA415B"/>
    <w:rsid w:val="00FF2A9F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4B422"/>
  <w15:docId w15:val="{EF10E682-8893-41A6-A327-A002C7CF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hr-HR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4B9"/>
  </w:style>
  <w:style w:type="paragraph" w:styleId="Naslov1">
    <w:name w:val="heading 1"/>
    <w:basedOn w:val="Normal"/>
    <w:next w:val="Normal"/>
    <w:link w:val="Naslov1Char"/>
    <w:uiPriority w:val="9"/>
    <w:qFormat/>
    <w:rsid w:val="00DE6E46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B76E0B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E6E46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color w:val="F09415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09415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09415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94908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94908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5"/>
    <w:qFormat/>
    <w:pPr>
      <w:spacing w:after="120" w:line="276" w:lineRule="auto"/>
    </w:pPr>
  </w:style>
  <w:style w:type="character" w:customStyle="1" w:styleId="TijelotekstaChar">
    <w:name w:val="Tijelo teksta Char"/>
    <w:basedOn w:val="Zadanifontodlomka"/>
    <w:link w:val="Tijeloteksta"/>
    <w:uiPriority w:val="5"/>
    <w:rPr>
      <w:sz w:val="20"/>
    </w:rPr>
  </w:style>
  <w:style w:type="paragraph" w:customStyle="1" w:styleId="Mjesec">
    <w:name w:val="Mjesec"/>
    <w:basedOn w:val="Normal"/>
    <w:uiPriority w:val="1"/>
    <w:unhideWhenUsed/>
    <w:qFormat/>
    <w:rsid w:val="00DE6E46"/>
    <w:pPr>
      <w:spacing w:before="0" w:after="0"/>
    </w:pPr>
    <w:rPr>
      <w:rFonts w:ascii="Times New Roman" w:eastAsiaTheme="majorEastAsia" w:hAnsi="Times New Roman"/>
      <w:b/>
      <w:color w:val="FFFFFF" w:themeColor="background1"/>
      <w:sz w:val="120"/>
      <w:szCs w:val="120"/>
    </w:rPr>
  </w:style>
  <w:style w:type="paragraph" w:customStyle="1" w:styleId="Godina">
    <w:name w:val="Godina"/>
    <w:basedOn w:val="Normal"/>
    <w:uiPriority w:val="2"/>
    <w:qFormat/>
    <w:rsid w:val="00DE6E46"/>
    <w:pPr>
      <w:spacing w:before="0" w:after="120"/>
      <w:jc w:val="right"/>
    </w:pPr>
    <w:rPr>
      <w:rFonts w:ascii="Times New Roman" w:eastAsiaTheme="majorEastAsia" w:hAnsi="Times New Roman"/>
      <w:b/>
      <w:color w:val="FFFFFF" w:themeColor="background1"/>
      <w:sz w:val="64"/>
      <w:szCs w:val="64"/>
    </w:rPr>
  </w:style>
  <w:style w:type="paragraph" w:styleId="Podnaslov">
    <w:name w:val="Subtitle"/>
    <w:basedOn w:val="Normal"/>
    <w:link w:val="Podnaslov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3"/>
    <w:rPr>
      <w:b/>
      <w:color w:val="FFFFFF" w:themeColor="background1"/>
      <w:sz w:val="24"/>
      <w:szCs w:val="24"/>
    </w:rPr>
  </w:style>
  <w:style w:type="paragraph" w:styleId="Naslov">
    <w:name w:val="Title"/>
    <w:basedOn w:val="Normal"/>
    <w:link w:val="NaslovChar"/>
    <w:uiPriority w:val="4"/>
    <w:qFormat/>
    <w:rsid w:val="00DE6E46"/>
    <w:pPr>
      <w:spacing w:before="240" w:after="120"/>
    </w:pPr>
    <w:rPr>
      <w:rFonts w:ascii="Times New Roman" w:eastAsiaTheme="majorEastAsia" w:hAnsi="Times New Roman" w:cstheme="majorBidi"/>
      <w:b/>
      <w:color w:val="7B4A08" w:themeColor="accent1" w:themeShade="80"/>
      <w:spacing w:val="5"/>
      <w:kern w:val="28"/>
      <w:sz w:val="40"/>
      <w:szCs w:val="40"/>
    </w:rPr>
  </w:style>
  <w:style w:type="character" w:customStyle="1" w:styleId="NaslovChar">
    <w:name w:val="Naslov Char"/>
    <w:basedOn w:val="Zadanifontodlomka"/>
    <w:link w:val="Naslov"/>
    <w:uiPriority w:val="4"/>
    <w:rsid w:val="00DE6E46"/>
    <w:rPr>
      <w:rFonts w:ascii="Times New Roman" w:eastAsiaTheme="majorEastAsia" w:hAnsi="Times New Roman" w:cstheme="majorBidi"/>
      <w:b/>
      <w:color w:val="7B4A08" w:themeColor="accent1" w:themeShade="80"/>
      <w:spacing w:val="5"/>
      <w:kern w:val="28"/>
      <w:sz w:val="40"/>
      <w:szCs w:val="40"/>
    </w:rPr>
  </w:style>
  <w:style w:type="paragraph" w:customStyle="1" w:styleId="Dani">
    <w:name w:val="Dani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icakalendara">
    <w:name w:val="Tablica kalendara"/>
    <w:basedOn w:val="Obinatablica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umi">
    <w:name w:val="Datumi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Tekstbalonia">
    <w:name w:val="Balloon Text"/>
    <w:basedOn w:val="Normal"/>
    <w:link w:val="Tekstbaloni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19"/>
    <w:semiHidden/>
    <w:rPr>
      <w:rFonts w:ascii="Tahoma" w:hAnsi="Tahoma" w:cs="Tahoma"/>
      <w:sz w:val="16"/>
      <w:szCs w:val="16"/>
    </w:rPr>
  </w:style>
  <w:style w:type="paragraph" w:styleId="Bibliografija">
    <w:name w:val="Bibliography"/>
    <w:basedOn w:val="Normal"/>
    <w:next w:val="Normal"/>
    <w:uiPriority w:val="19"/>
    <w:semiHidden/>
    <w:unhideWhenUsed/>
  </w:style>
  <w:style w:type="paragraph" w:styleId="Blokteksta">
    <w:name w:val="Block Text"/>
    <w:basedOn w:val="Normal"/>
    <w:uiPriority w:val="19"/>
    <w:semiHidden/>
    <w:unhideWhenUsed/>
    <w:pPr>
      <w:pBdr>
        <w:top w:val="single" w:sz="2" w:space="10" w:color="F09415" w:themeColor="accent1" w:shadow="1"/>
        <w:left w:val="single" w:sz="2" w:space="10" w:color="F09415" w:themeColor="accent1" w:shadow="1"/>
        <w:bottom w:val="single" w:sz="2" w:space="10" w:color="F09415" w:themeColor="accent1" w:shadow="1"/>
        <w:right w:val="single" w:sz="2" w:space="10" w:color="F09415" w:themeColor="accent1" w:shadow="1"/>
      </w:pBdr>
      <w:ind w:left="1152" w:right="1152"/>
    </w:pPr>
    <w:rPr>
      <w:i/>
      <w:iCs/>
      <w:color w:val="F09415" w:themeColor="accent1"/>
    </w:rPr>
  </w:style>
  <w:style w:type="paragraph" w:styleId="Tijeloteksta2">
    <w:name w:val="Body Text 2"/>
    <w:basedOn w:val="Normal"/>
    <w:link w:val="Tijeloteksta2Char"/>
    <w:uiPriority w:val="19"/>
    <w:semiHidden/>
    <w:unhideWhenUsed/>
    <w:pPr>
      <w:spacing w:after="120"/>
      <w:ind w:left="360"/>
    </w:pPr>
  </w:style>
  <w:style w:type="paragraph" w:styleId="Tijeloteksta3">
    <w:name w:val="Body Text 3"/>
    <w:basedOn w:val="Normal"/>
    <w:link w:val="Tijeloteksta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19"/>
    <w:semiHidden/>
    <w:rPr>
      <w:sz w:val="16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19"/>
    <w:semiHidden/>
    <w:unhideWhenUsed/>
    <w:pPr>
      <w:spacing w:after="0" w:line="240" w:lineRule="auto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19"/>
    <w:semiHidden/>
    <w:rPr>
      <w:sz w:val="20"/>
    </w:rPr>
  </w:style>
  <w:style w:type="character" w:customStyle="1" w:styleId="Tijeloteksta2Char">
    <w:name w:val="Tijelo teksta 2 Char"/>
    <w:basedOn w:val="Zadanifontodlomka"/>
    <w:link w:val="Tijeloteksta2"/>
    <w:uiPriority w:val="19"/>
    <w:semiHidden/>
    <w:rPr>
      <w:sz w:val="20"/>
    </w:rPr>
  </w:style>
  <w:style w:type="paragraph" w:styleId="Tijeloteksta-prvauvlaka2">
    <w:name w:val="Body Text First Indent 2"/>
    <w:basedOn w:val="Tijeloteksta2"/>
    <w:link w:val="Tijeloteksta-prvauvlaka2Char"/>
    <w:uiPriority w:val="19"/>
    <w:semiHidden/>
    <w:unhideWhenUsed/>
    <w:pPr>
      <w:spacing w:after="0"/>
      <w:ind w:firstLine="360"/>
    </w:pPr>
  </w:style>
  <w:style w:type="character" w:customStyle="1" w:styleId="Tijeloteksta-prvauvlaka2Char">
    <w:name w:val="Tijelo teksta - prva uvlaka 2 Char"/>
    <w:basedOn w:val="Tijeloteksta2Char"/>
    <w:link w:val="Tijeloteksta-prvauvlaka2"/>
    <w:uiPriority w:val="19"/>
    <w:semiHidden/>
    <w:rPr>
      <w:sz w:val="20"/>
    </w:rPr>
  </w:style>
  <w:style w:type="paragraph" w:styleId="Tijeloteksta-uvlaka2">
    <w:name w:val="Body Text Indent 2"/>
    <w:basedOn w:val="Normal"/>
    <w:link w:val="Tijeloteksta-uvlaka2Char"/>
    <w:uiPriority w:val="19"/>
    <w:semiHidden/>
    <w:unhideWhenUsed/>
    <w:pPr>
      <w:spacing w:after="120" w:line="480" w:lineRule="auto"/>
      <w:ind w:left="360"/>
    </w:pPr>
  </w:style>
  <w:style w:type="character" w:customStyle="1" w:styleId="Tijeloteksta-uvlaka2Char">
    <w:name w:val="Tijelo teksta - uvlaka 2 Char"/>
    <w:basedOn w:val="Zadanifontodlomka"/>
    <w:link w:val="Tijeloteksta-uvlaka2"/>
    <w:uiPriority w:val="19"/>
    <w:semiHidden/>
    <w:rPr>
      <w:sz w:val="20"/>
    </w:rPr>
  </w:style>
  <w:style w:type="paragraph" w:styleId="Tijeloteksta-uvlaka3">
    <w:name w:val="Body Text Indent 3"/>
    <w:basedOn w:val="Normal"/>
    <w:link w:val="Tijeloteksta-uvlaka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19"/>
    <w:semiHidden/>
    <w:rPr>
      <w:sz w:val="16"/>
      <w:szCs w:val="16"/>
    </w:rPr>
  </w:style>
  <w:style w:type="paragraph" w:styleId="Opisslike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F09415" w:themeColor="accent1"/>
    </w:rPr>
  </w:style>
  <w:style w:type="paragraph" w:styleId="Zavretak">
    <w:name w:val="Closing"/>
    <w:basedOn w:val="Normal"/>
    <w:link w:val="ZavretakChar"/>
    <w:uiPriority w:val="19"/>
    <w:semiHidden/>
    <w:unhideWhenUsed/>
    <w:pPr>
      <w:ind w:left="4320"/>
    </w:pPr>
  </w:style>
  <w:style w:type="character" w:customStyle="1" w:styleId="ZavretakChar">
    <w:name w:val="Završetak Char"/>
    <w:basedOn w:val="Zadanifontodlomka"/>
    <w:link w:val="Zavretak"/>
    <w:uiPriority w:val="19"/>
    <w:semiHidden/>
    <w:rPr>
      <w:sz w:val="20"/>
    </w:rPr>
  </w:style>
  <w:style w:type="paragraph" w:styleId="Tekstkomentara">
    <w:name w:val="annotation text"/>
    <w:basedOn w:val="Normal"/>
    <w:link w:val="TekstkomentaraChar"/>
    <w:uiPriority w:val="19"/>
    <w:semiHidden/>
    <w:unhideWhenUsed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1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1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19"/>
    <w:semiHidden/>
    <w:rPr>
      <w:b/>
      <w:bCs/>
      <w:sz w:val="20"/>
      <w:szCs w:val="20"/>
    </w:rPr>
  </w:style>
  <w:style w:type="paragraph" w:styleId="Datum">
    <w:name w:val="Date"/>
    <w:basedOn w:val="Normal"/>
    <w:next w:val="Normal"/>
    <w:link w:val="DatumChar"/>
    <w:uiPriority w:val="19"/>
    <w:semiHidden/>
    <w:unhideWhenUsed/>
  </w:style>
  <w:style w:type="character" w:customStyle="1" w:styleId="DatumChar">
    <w:name w:val="Datum Char"/>
    <w:basedOn w:val="Zadanifontodlomka"/>
    <w:link w:val="Datum"/>
    <w:uiPriority w:val="19"/>
    <w:semiHidden/>
    <w:rPr>
      <w:sz w:val="20"/>
    </w:rPr>
  </w:style>
  <w:style w:type="paragraph" w:styleId="Kartadokumenta">
    <w:name w:val="Document Map"/>
    <w:basedOn w:val="Normal"/>
    <w:link w:val="Kartadokumenta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19"/>
    <w:semiHidden/>
    <w:rPr>
      <w:rFonts w:ascii="Tahoma" w:hAnsi="Tahoma" w:cs="Tahoma"/>
      <w:sz w:val="16"/>
      <w:szCs w:val="16"/>
    </w:rPr>
  </w:style>
  <w:style w:type="paragraph" w:styleId="Potpise-pote">
    <w:name w:val="E-mail Signature"/>
    <w:basedOn w:val="Normal"/>
    <w:link w:val="Potpise-poteChar"/>
    <w:uiPriority w:val="19"/>
    <w:semiHidden/>
    <w:unhideWhenUsed/>
  </w:style>
  <w:style w:type="character" w:customStyle="1" w:styleId="Potpise-poteChar">
    <w:name w:val="Potpis e-pošte Char"/>
    <w:basedOn w:val="Zadanifontodlomka"/>
    <w:link w:val="Potpise-pote"/>
    <w:uiPriority w:val="19"/>
    <w:semiHidden/>
    <w:rPr>
      <w:sz w:val="20"/>
    </w:rPr>
  </w:style>
  <w:style w:type="paragraph" w:styleId="Tekstkrajnjebiljeke">
    <w:name w:val="endnote text"/>
    <w:basedOn w:val="Normal"/>
    <w:link w:val="TekstkrajnjebiljekeChar"/>
    <w:uiPriority w:val="19"/>
    <w:semiHidden/>
    <w:unhideWhenUsed/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19"/>
    <w:semiHidden/>
    <w:rPr>
      <w:sz w:val="20"/>
      <w:szCs w:val="20"/>
    </w:rPr>
  </w:style>
  <w:style w:type="paragraph" w:styleId="Adresaomotnice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Zaglavlje">
    <w:name w:val="header"/>
    <w:basedOn w:val="Normal"/>
    <w:link w:val="ZaglavljeChar"/>
    <w:uiPriority w:val="99"/>
    <w:unhideWhenUsed/>
    <w:pPr>
      <w:spacing w:before="0" w:after="0"/>
    </w:pPr>
  </w:style>
  <w:style w:type="paragraph" w:styleId="Tekstfusnote">
    <w:name w:val="footnote text"/>
    <w:basedOn w:val="Normal"/>
    <w:link w:val="TekstfusnoteChar"/>
    <w:uiPriority w:val="19"/>
    <w:semiHidden/>
    <w:unhideWhenUsed/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19"/>
    <w:semiHidden/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spacing w:before="0" w:after="0"/>
    </w:pPr>
  </w:style>
  <w:style w:type="character" w:customStyle="1" w:styleId="Naslov1Char">
    <w:name w:val="Naslov 1 Char"/>
    <w:basedOn w:val="Zadanifontodlomka"/>
    <w:link w:val="Naslov1"/>
    <w:uiPriority w:val="9"/>
    <w:rsid w:val="00DE6E46"/>
    <w:rPr>
      <w:rFonts w:ascii="Times New Roman" w:eastAsiaTheme="majorEastAsia" w:hAnsi="Times New Roman" w:cstheme="majorBidi"/>
      <w:b/>
      <w:bCs/>
      <w:color w:val="B76E0B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E6E46"/>
    <w:rPr>
      <w:rFonts w:ascii="Times New Roman" w:eastAsiaTheme="majorEastAsia" w:hAnsi="Times New Roman" w:cstheme="majorBidi"/>
      <w:b/>
      <w:bCs/>
      <w:color w:val="F09415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Pr>
      <w:rFonts w:asciiTheme="majorHAnsi" w:eastAsiaTheme="majorEastAsia" w:hAnsiTheme="majorHAnsi" w:cstheme="majorBidi"/>
      <w:b/>
      <w:bCs/>
      <w:color w:val="F09415" w:themeColor="accent1"/>
      <w:sz w:val="20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F09415" w:themeColor="accent1"/>
      <w:sz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794908" w:themeColor="accent1" w:themeShade="7F"/>
      <w:sz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794908" w:themeColor="accent1" w:themeShade="7F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a">
    <w:name w:val="HTML Address"/>
    <w:basedOn w:val="Normal"/>
    <w:link w:val="HTML-adresaChar"/>
    <w:uiPriority w:val="19"/>
    <w:semiHidden/>
    <w:unhideWhenUsed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19"/>
    <w:semiHidden/>
    <w:rPr>
      <w:i/>
      <w:iCs/>
      <w:sz w:val="20"/>
    </w:rPr>
  </w:style>
  <w:style w:type="paragraph" w:styleId="HTMLunaprijedoblikovano">
    <w:name w:val="HTML Preformatted"/>
    <w:basedOn w:val="Normal"/>
    <w:link w:val="HTMLunaprijedoblikovanoChar"/>
    <w:uiPriority w:val="19"/>
    <w:semiHidden/>
    <w:unhideWhenUsed/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19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ks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ks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ks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ks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ks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ks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ks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ks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Naslovindeksa">
    <w:name w:val="index heading"/>
    <w:basedOn w:val="Normal"/>
    <w:next w:val="Indeks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Popis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Popis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Popis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Popis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Popis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Grafikeoznake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Nastavakpopisa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Nastavakpopisa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Nastavakpopisa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Nastavakpopisa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Brojevi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Brojevi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Brojevi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Brojevi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Brojevi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Tekstmakronaredbe">
    <w:name w:val="macro"/>
    <w:link w:val="Tekstmakronaredbe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19"/>
    <w:semiHidden/>
    <w:rPr>
      <w:rFonts w:ascii="Consolas" w:hAnsi="Consolas"/>
      <w:sz w:val="20"/>
      <w:szCs w:val="20"/>
    </w:rPr>
  </w:style>
  <w:style w:type="paragraph" w:styleId="Zaglavljeporuke">
    <w:name w:val="Message Header"/>
    <w:basedOn w:val="Normal"/>
    <w:link w:val="Zaglavljeporuke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proreda">
    <w:name w:val="No Spacing"/>
    <w:uiPriority w:val="9"/>
    <w:unhideWhenUsed/>
    <w:qFormat/>
    <w:pPr>
      <w:spacing w:before="0" w:after="0"/>
    </w:pPr>
  </w:style>
  <w:style w:type="paragraph" w:styleId="Standard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19"/>
    <w:semiHidden/>
    <w:unhideWhenUsed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19"/>
    <w:semiHidden/>
    <w:unhideWhenUsed/>
  </w:style>
  <w:style w:type="character" w:customStyle="1" w:styleId="NaslovbiljekeChar">
    <w:name w:val="Naslov bilješke Char"/>
    <w:basedOn w:val="Zadanifontodlomka"/>
    <w:link w:val="Naslovbiljeke"/>
    <w:uiPriority w:val="19"/>
    <w:semiHidden/>
    <w:rPr>
      <w:sz w:val="20"/>
    </w:rPr>
  </w:style>
  <w:style w:type="paragraph" w:styleId="Obinitekst">
    <w:name w:val="Plain Text"/>
    <w:basedOn w:val="Normal"/>
    <w:link w:val="Obiniteks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19"/>
    <w:semiHidden/>
    <w:rPr>
      <w:rFonts w:ascii="Consolas" w:hAnsi="Consolas"/>
      <w:sz w:val="21"/>
      <w:szCs w:val="21"/>
    </w:rPr>
  </w:style>
  <w:style w:type="paragraph" w:styleId="Citat">
    <w:name w:val="Quote"/>
    <w:basedOn w:val="Normal"/>
    <w:link w:val="Citat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CitatChar">
    <w:name w:val="Citat Char"/>
    <w:basedOn w:val="Zadanifontodlomka"/>
    <w:link w:val="Citat"/>
    <w:uiPriority w:val="8"/>
    <w:rPr>
      <w:iCs/>
    </w:rPr>
  </w:style>
  <w:style w:type="paragraph" w:styleId="Pozdrav">
    <w:name w:val="Salutation"/>
    <w:basedOn w:val="Normal"/>
    <w:next w:val="Normal"/>
    <w:link w:val="PozdravChar"/>
    <w:uiPriority w:val="19"/>
    <w:semiHidden/>
    <w:unhideWhenUsed/>
  </w:style>
  <w:style w:type="character" w:customStyle="1" w:styleId="PozdravChar">
    <w:name w:val="Pozdrav Char"/>
    <w:basedOn w:val="Zadanifontodlomka"/>
    <w:link w:val="Pozdrav"/>
    <w:uiPriority w:val="19"/>
    <w:semiHidden/>
    <w:rPr>
      <w:sz w:val="20"/>
    </w:rPr>
  </w:style>
  <w:style w:type="paragraph" w:styleId="Potpis">
    <w:name w:val="Signature"/>
    <w:basedOn w:val="Normal"/>
    <w:link w:val="PotpisChar"/>
    <w:uiPriority w:val="19"/>
    <w:semiHidden/>
    <w:unhideWhenUsed/>
    <w:pPr>
      <w:ind w:left="4320"/>
    </w:pPr>
  </w:style>
  <w:style w:type="character" w:customStyle="1" w:styleId="PotpisChar">
    <w:name w:val="Potpis Char"/>
    <w:basedOn w:val="Zadanifontodlomka"/>
    <w:link w:val="Potpis"/>
    <w:uiPriority w:val="19"/>
    <w:semiHidden/>
    <w:rPr>
      <w:sz w:val="20"/>
    </w:rPr>
  </w:style>
  <w:style w:type="paragraph" w:styleId="Tablicaizvora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icaslika">
    <w:name w:val="table of figures"/>
    <w:basedOn w:val="Normal"/>
    <w:next w:val="Normal"/>
    <w:uiPriority w:val="19"/>
    <w:semiHidden/>
    <w:unhideWhenUsed/>
  </w:style>
  <w:style w:type="paragraph" w:styleId="Naslovtabliceizvora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Sadraj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Sadraj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Sadraj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Sadraj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Sadraj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Sadraj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Sadraj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Naslov">
    <w:name w:val="TOC Heading"/>
    <w:basedOn w:val="Naslov1"/>
    <w:next w:val="Normal"/>
    <w:uiPriority w:val="14"/>
    <w:semiHidden/>
    <w:unhideWhenUsed/>
    <w:qFormat/>
    <w:pPr>
      <w:outlineLvl w:val="9"/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styleId="Obinatablica4">
    <w:name w:val="Plain Table 4"/>
    <w:basedOn w:val="Obinatablica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kstrezerviranogmjesta">
    <w:name w:val="Placeholder Text"/>
    <w:basedOn w:val="Zadanifontodlomka"/>
    <w:semiHidden/>
    <w:rPr>
      <w:color w:val="808080"/>
    </w:rPr>
  </w:style>
  <w:style w:type="paragraph" w:styleId="Odlomakpopisa">
    <w:name w:val="List Paragraph"/>
    <w:basedOn w:val="Normal"/>
    <w:uiPriority w:val="34"/>
    <w:unhideWhenUsed/>
    <w:qFormat/>
    <w:rsid w:val="008E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eb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Predlo&#353;ci\Foto%20k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08228831D472DB9F84FAFC43DBB1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9A78755-F8C4-4648-9AE7-2E007C95B270}"/>
      </w:docPartPr>
      <w:docPartBody>
        <w:p w:rsidR="00DA2192" w:rsidRDefault="005E2A89" w:rsidP="005E2A89">
          <w:pPr>
            <w:pStyle w:val="00508228831D472DB9F84FAFC43DBB19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6D41523D605F40C581B0DDC2A242AF2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F3DA02-B0CB-4665-9D59-0E28061D4CF7}"/>
      </w:docPartPr>
      <w:docPartBody>
        <w:p w:rsidR="00DA2192" w:rsidRDefault="005E2A89" w:rsidP="005E2A89">
          <w:pPr>
            <w:pStyle w:val="6D41523D605F40C581B0DDC2A242AF24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3780AB8DD944F189E9E9BAF39DF9E4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BF014B5-039D-4EFF-B2CB-D1C95A00C345}"/>
      </w:docPartPr>
      <w:docPartBody>
        <w:p w:rsidR="00DA2192" w:rsidRDefault="005E2A89" w:rsidP="005E2A89">
          <w:pPr>
            <w:pStyle w:val="43780AB8DD944F189E9E9BAF39DF9E45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E10E6319A6EB4217B5FD57EB3354FC4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29C9EF2-65B7-4EEB-BCA9-7364D63D40BC}"/>
      </w:docPartPr>
      <w:docPartBody>
        <w:p w:rsidR="00DA2192" w:rsidRDefault="005E2A89" w:rsidP="005E2A89">
          <w:pPr>
            <w:pStyle w:val="E10E6319A6EB4217B5FD57EB3354FC4E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11D416495FC14483AEC42AE2F75AD4A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929C67-AC6E-4787-934D-923979F05557}"/>
      </w:docPartPr>
      <w:docPartBody>
        <w:p w:rsidR="00DA2192" w:rsidRDefault="005E2A89" w:rsidP="005E2A89">
          <w:pPr>
            <w:pStyle w:val="11D416495FC14483AEC42AE2F75AD4A2"/>
          </w:pPr>
          <w:r w:rsidRPr="000C215C">
            <w:rPr>
              <w:lang w:bidi="hr-HR"/>
            </w:rPr>
            <w:t>Petak</w:t>
          </w:r>
        </w:p>
      </w:docPartBody>
    </w:docPart>
    <w:docPart>
      <w:docPartPr>
        <w:name w:val="207C8DD2E6BE4073848BCA639C700B8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E278238-25B9-4C15-B4C6-357FAD77A55F}"/>
      </w:docPartPr>
      <w:docPartBody>
        <w:p w:rsidR="00F539A3" w:rsidRDefault="00DA2192" w:rsidP="00DA2192">
          <w:pPr>
            <w:pStyle w:val="207C8DD2E6BE4073848BCA639C700B8C"/>
          </w:pPr>
          <w:r w:rsidRPr="000C215C">
            <w:rPr>
              <w:lang w:bidi="hr-HR"/>
            </w:rPr>
            <w:t>Ponedjeljak</w:t>
          </w:r>
        </w:p>
      </w:docPartBody>
    </w:docPart>
    <w:docPart>
      <w:docPartPr>
        <w:name w:val="ECE744AFC2E444FBA693A8B25331D2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635A76A-3238-4BD5-A87B-7961C44CF17D}"/>
      </w:docPartPr>
      <w:docPartBody>
        <w:p w:rsidR="00F539A3" w:rsidRDefault="00DA2192" w:rsidP="00DA2192">
          <w:pPr>
            <w:pStyle w:val="ECE744AFC2E444FBA693A8B25331D20D"/>
          </w:pPr>
          <w:r w:rsidRPr="000C215C">
            <w:rPr>
              <w:lang w:bidi="hr-HR"/>
            </w:rPr>
            <w:t>Utorak</w:t>
          </w:r>
        </w:p>
      </w:docPartBody>
    </w:docPart>
    <w:docPart>
      <w:docPartPr>
        <w:name w:val="47A6CBFC5B1E45628446976451B1C4E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AC05C7E-C0F0-4EE4-829E-68C6896ECCD1}"/>
      </w:docPartPr>
      <w:docPartBody>
        <w:p w:rsidR="00F539A3" w:rsidRDefault="00DA2192" w:rsidP="00DA2192">
          <w:pPr>
            <w:pStyle w:val="47A6CBFC5B1E45628446976451B1C4E6"/>
          </w:pPr>
          <w:r w:rsidRPr="000C215C">
            <w:rPr>
              <w:lang w:bidi="hr-HR"/>
            </w:rPr>
            <w:t>Srijeda</w:t>
          </w:r>
        </w:p>
      </w:docPartBody>
    </w:docPart>
    <w:docPart>
      <w:docPartPr>
        <w:name w:val="0433BAD71FBC44B68D068B59B545F5D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D5B43B-CC68-4479-BF1E-FC72C5392770}"/>
      </w:docPartPr>
      <w:docPartBody>
        <w:p w:rsidR="00F539A3" w:rsidRDefault="00DA2192" w:rsidP="00DA2192">
          <w:pPr>
            <w:pStyle w:val="0433BAD71FBC44B68D068B59B545F5DD"/>
          </w:pPr>
          <w:r w:rsidRPr="000C215C">
            <w:rPr>
              <w:lang w:bidi="hr-HR"/>
            </w:rPr>
            <w:t>Četvrtak</w:t>
          </w:r>
        </w:p>
      </w:docPartBody>
    </w:docPart>
    <w:docPart>
      <w:docPartPr>
        <w:name w:val="7EB13DF064654B1FBA7D24F069169F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F028F1-8045-4C3D-9C3B-617F4CB895B6}"/>
      </w:docPartPr>
      <w:docPartBody>
        <w:p w:rsidR="00F539A3" w:rsidRDefault="00DA2192" w:rsidP="00DA2192">
          <w:pPr>
            <w:pStyle w:val="7EB13DF064654B1FBA7D24F069169FB8"/>
          </w:pPr>
          <w:r w:rsidRPr="000C215C">
            <w:rPr>
              <w:lang w:bidi="hr-HR"/>
            </w:rPr>
            <w:t>Petak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89"/>
    <w:rsid w:val="00026ECA"/>
    <w:rsid w:val="00176D54"/>
    <w:rsid w:val="004A4784"/>
    <w:rsid w:val="005C4822"/>
    <w:rsid w:val="005E2A89"/>
    <w:rsid w:val="00676558"/>
    <w:rsid w:val="00C510F7"/>
    <w:rsid w:val="00DA2192"/>
    <w:rsid w:val="00E45C19"/>
    <w:rsid w:val="00F5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195F6702F1ED4F4991EAFB37BBAF3BD9">
    <w:name w:val="195F6702F1ED4F4991EAFB37BBAF3BD9"/>
  </w:style>
  <w:style w:type="paragraph" w:customStyle="1" w:styleId="6A29A1976F3B40D58C663AFF5E4AE173">
    <w:name w:val="6A29A1976F3B40D58C663AFF5E4AE173"/>
  </w:style>
  <w:style w:type="paragraph" w:customStyle="1" w:styleId="C972FE733ED046C2B32177531230C36E">
    <w:name w:val="C972FE733ED046C2B32177531230C36E"/>
  </w:style>
  <w:style w:type="paragraph" w:customStyle="1" w:styleId="FC918948419941E1859507C2EC73DFEE">
    <w:name w:val="FC918948419941E1859507C2EC73DFEE"/>
  </w:style>
  <w:style w:type="paragraph" w:customStyle="1" w:styleId="8859086FE3344B089E0CE17A80560D39">
    <w:name w:val="8859086FE3344B089E0CE17A80560D39"/>
  </w:style>
  <w:style w:type="paragraph" w:customStyle="1" w:styleId="AA4512A6C2C147E0997259ED192AEC80">
    <w:name w:val="AA4512A6C2C147E0997259ED192AEC80"/>
  </w:style>
  <w:style w:type="paragraph" w:customStyle="1" w:styleId="029893BC52504475BD825FCCF68EE8F0">
    <w:name w:val="029893BC52504475BD825FCCF68EE8F0"/>
  </w:style>
  <w:style w:type="paragraph" w:customStyle="1" w:styleId="1712276DE71940B88B6E3FC51B85B858">
    <w:name w:val="1712276DE71940B88B6E3FC51B85B858"/>
  </w:style>
  <w:style w:type="paragraph" w:customStyle="1" w:styleId="5A143AFAA2254AAE80C2FF1F410FE5C1">
    <w:name w:val="5A143AFAA2254AAE80C2FF1F410FE5C1"/>
  </w:style>
  <w:style w:type="paragraph" w:customStyle="1" w:styleId="1EE6BB933D624C3C80EE015FD00F3C28">
    <w:name w:val="1EE6BB933D624C3C80EE015FD00F3C28"/>
  </w:style>
  <w:style w:type="paragraph" w:customStyle="1" w:styleId="9421892A0C1A469AB3F4A312F14EBF65">
    <w:name w:val="9421892A0C1A469AB3F4A312F14EBF65"/>
  </w:style>
  <w:style w:type="paragraph" w:customStyle="1" w:styleId="9338AD2A27CC49D4AF9BAE64819A9B69">
    <w:name w:val="9338AD2A27CC49D4AF9BAE64819A9B69"/>
    <w:rsid w:val="005E2A89"/>
  </w:style>
  <w:style w:type="paragraph" w:customStyle="1" w:styleId="00537418CDB14416908A9E86D321683B">
    <w:name w:val="00537418CDB14416908A9E86D321683B"/>
    <w:rsid w:val="005E2A89"/>
  </w:style>
  <w:style w:type="paragraph" w:customStyle="1" w:styleId="2BA64E924FDB4BBDB1A51CA610C5B6EE">
    <w:name w:val="2BA64E924FDB4BBDB1A51CA610C5B6EE"/>
    <w:rsid w:val="005E2A89"/>
  </w:style>
  <w:style w:type="paragraph" w:customStyle="1" w:styleId="FF258A0D39D541CAB0807D22E5AC35C8">
    <w:name w:val="FF258A0D39D541CAB0807D22E5AC35C8"/>
    <w:rsid w:val="005E2A89"/>
  </w:style>
  <w:style w:type="paragraph" w:customStyle="1" w:styleId="828A72C4319D4739A5E14AA22C743A77">
    <w:name w:val="828A72C4319D4739A5E14AA22C743A77"/>
    <w:rsid w:val="005E2A89"/>
  </w:style>
  <w:style w:type="paragraph" w:customStyle="1" w:styleId="BCE379E68C8641E69153531D128465D9">
    <w:name w:val="BCE379E68C8641E69153531D128465D9"/>
    <w:rsid w:val="005E2A89"/>
  </w:style>
  <w:style w:type="paragraph" w:customStyle="1" w:styleId="00508228831D472DB9F84FAFC43DBB19">
    <w:name w:val="00508228831D472DB9F84FAFC43DBB19"/>
    <w:rsid w:val="005E2A89"/>
  </w:style>
  <w:style w:type="paragraph" w:customStyle="1" w:styleId="6D41523D605F40C581B0DDC2A242AF24">
    <w:name w:val="6D41523D605F40C581B0DDC2A242AF24"/>
    <w:rsid w:val="005E2A89"/>
  </w:style>
  <w:style w:type="paragraph" w:customStyle="1" w:styleId="43780AB8DD944F189E9E9BAF39DF9E45">
    <w:name w:val="43780AB8DD944F189E9E9BAF39DF9E45"/>
    <w:rsid w:val="005E2A89"/>
  </w:style>
  <w:style w:type="paragraph" w:customStyle="1" w:styleId="E10E6319A6EB4217B5FD57EB3354FC4E">
    <w:name w:val="E10E6319A6EB4217B5FD57EB3354FC4E"/>
    <w:rsid w:val="005E2A89"/>
  </w:style>
  <w:style w:type="paragraph" w:customStyle="1" w:styleId="11D416495FC14483AEC42AE2F75AD4A2">
    <w:name w:val="11D416495FC14483AEC42AE2F75AD4A2"/>
    <w:rsid w:val="005E2A89"/>
  </w:style>
  <w:style w:type="paragraph" w:customStyle="1" w:styleId="BA18D9D8BECA4DA4AEB58DB7D8C7057C">
    <w:name w:val="BA18D9D8BECA4DA4AEB58DB7D8C7057C"/>
    <w:rsid w:val="00DA2192"/>
  </w:style>
  <w:style w:type="paragraph" w:customStyle="1" w:styleId="13A4B2E350584E48AFB100FE770ADEE9">
    <w:name w:val="13A4B2E350584E48AFB100FE770ADEE9"/>
    <w:rsid w:val="00DA2192"/>
  </w:style>
  <w:style w:type="paragraph" w:customStyle="1" w:styleId="F67453D66D944B609DA41B6161088F94">
    <w:name w:val="F67453D66D944B609DA41B6161088F94"/>
    <w:rsid w:val="00DA2192"/>
  </w:style>
  <w:style w:type="paragraph" w:customStyle="1" w:styleId="4CD4652578524395BB66B8FA07A87F65">
    <w:name w:val="4CD4652578524395BB66B8FA07A87F65"/>
    <w:rsid w:val="00DA2192"/>
  </w:style>
  <w:style w:type="paragraph" w:customStyle="1" w:styleId="44539D13DF324D5EAC8344FFD77A5CBC">
    <w:name w:val="44539D13DF324D5EAC8344FFD77A5CBC"/>
    <w:rsid w:val="00DA2192"/>
  </w:style>
  <w:style w:type="paragraph" w:customStyle="1" w:styleId="4FBE76DAF23C4B0CA327B4F46EF5A329">
    <w:name w:val="4FBE76DAF23C4B0CA327B4F46EF5A329"/>
    <w:rsid w:val="00DA2192"/>
  </w:style>
  <w:style w:type="paragraph" w:customStyle="1" w:styleId="207C8DD2E6BE4073848BCA639C700B8C">
    <w:name w:val="207C8DD2E6BE4073848BCA639C700B8C"/>
    <w:rsid w:val="00DA2192"/>
  </w:style>
  <w:style w:type="paragraph" w:customStyle="1" w:styleId="ECE744AFC2E444FBA693A8B25331D20D">
    <w:name w:val="ECE744AFC2E444FBA693A8B25331D20D"/>
    <w:rsid w:val="00DA2192"/>
  </w:style>
  <w:style w:type="paragraph" w:customStyle="1" w:styleId="47A6CBFC5B1E45628446976451B1C4E6">
    <w:name w:val="47A6CBFC5B1E45628446976451B1C4E6"/>
    <w:rsid w:val="00DA2192"/>
  </w:style>
  <w:style w:type="paragraph" w:customStyle="1" w:styleId="0433BAD71FBC44B68D068B59B545F5DD">
    <w:name w:val="0433BAD71FBC44B68D068B59B545F5DD"/>
    <w:rsid w:val="00DA2192"/>
  </w:style>
  <w:style w:type="paragraph" w:customStyle="1" w:styleId="7EB13DF064654B1FBA7D24F069169FB8">
    <w:name w:val="7EB13DF064654B1FBA7D24F069169FB8"/>
    <w:rsid w:val="00DA2192"/>
  </w:style>
  <w:style w:type="paragraph" w:customStyle="1" w:styleId="BDFFBB20D27A427594FBED9C85D0302E">
    <w:name w:val="BDFFBB20D27A427594FBED9C85D0302E"/>
    <w:rsid w:val="00DA2192"/>
  </w:style>
  <w:style w:type="paragraph" w:customStyle="1" w:styleId="4F0C76F9096341E5AC83D248DF4155C2">
    <w:name w:val="4F0C76F9096341E5AC83D248DF4155C2"/>
    <w:rsid w:val="00DA2192"/>
  </w:style>
  <w:style w:type="paragraph" w:customStyle="1" w:styleId="C448747109964C93B0E71A213DBBE730">
    <w:name w:val="C448747109964C93B0E71A213DBBE730"/>
    <w:rsid w:val="00F539A3"/>
  </w:style>
  <w:style w:type="paragraph" w:customStyle="1" w:styleId="A63A4F70E36540039DA5A59B244A2C8B">
    <w:name w:val="A63A4F70E36540039DA5A59B244A2C8B"/>
    <w:rsid w:val="00F539A3"/>
  </w:style>
  <w:style w:type="paragraph" w:customStyle="1" w:styleId="532F45644DDD4C92B34188604881C94A">
    <w:name w:val="532F45644DDD4C92B34188604881C94A"/>
    <w:rsid w:val="00F539A3"/>
  </w:style>
  <w:style w:type="paragraph" w:customStyle="1" w:styleId="C52CE132DC0F4A2B8419092D45656C1C">
    <w:name w:val="C52CE132DC0F4A2B8419092D45656C1C"/>
    <w:rsid w:val="00F539A3"/>
  </w:style>
  <w:style w:type="paragraph" w:customStyle="1" w:styleId="5583B640A79C49F2BFC25B8B57A84742">
    <w:name w:val="5583B640A79C49F2BFC25B8B57A84742"/>
    <w:rsid w:val="00F539A3"/>
  </w:style>
  <w:style w:type="paragraph" w:customStyle="1" w:styleId="3987D2B5660A4B639AEA83AF1D6D778C">
    <w:name w:val="3987D2B5660A4B639AEA83AF1D6D778C"/>
    <w:rsid w:val="00F539A3"/>
  </w:style>
  <w:style w:type="paragraph" w:customStyle="1" w:styleId="99B7FCCFF6BD4235863D913DA0CA8736">
    <w:name w:val="99B7FCCFF6BD4235863D913DA0CA8736"/>
    <w:rsid w:val="00F539A3"/>
  </w:style>
  <w:style w:type="paragraph" w:customStyle="1" w:styleId="B40748AF2AE745BE8B32F0ABC34257D1">
    <w:name w:val="B40748AF2AE745BE8B32F0ABC34257D1"/>
    <w:rsid w:val="00F539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Foto kalendar</Template>
  <TotalTime>0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2023-01-31T21:41:00Z</dcterms:created>
  <dcterms:modified xsi:type="dcterms:W3CDTF">2023-01-31T21:41:00Z</dcterms:modified>
  <cp:category/>
</cp:coreProperties>
</file>