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578793" w:themeFill="accent5" w:themeFillShade="BF"/>
          </w:tcPr>
          <w:p w:rsidR="00EA415B" w:rsidRPr="00FF2A9F" w:rsidRDefault="007F595B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SIJEČANJ, 2024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DDF0F2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DDF0F2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DDF0F2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39B884C5" wp14:editId="76CA54FA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757041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757041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757041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757041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5814CF">
            <w:pPr>
              <w:pStyle w:val="Datumi"/>
            </w:pPr>
            <w:r>
              <w:t>8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5814CF">
            <w:pPr>
              <w:pStyle w:val="Datumi"/>
            </w:pPr>
            <w:r>
              <w:t>9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5814CF" w:rsidP="00377E7A">
            <w:pPr>
              <w:pStyle w:val="Datumi"/>
            </w:pPr>
            <w:r>
              <w:t>10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5814C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5814CF">
            <w:pPr>
              <w:pStyle w:val="Datumi"/>
            </w:pPr>
            <w:r>
              <w:rPr>
                <w:lang w:bidi="hr-HR"/>
              </w:rPr>
              <w:t>12</w:t>
            </w:r>
          </w:p>
        </w:tc>
      </w:tr>
      <w:tr w:rsidR="00FF2A9F" w:rsidRPr="000C215C" w:rsidTr="00D32C80">
        <w:trPr>
          <w:trHeight w:hRule="exact" w:val="186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</w:t>
            </w:r>
            <w:r>
              <w:rPr>
                <w:sz w:val="22"/>
                <w:szCs w:val="22"/>
              </w:rPr>
              <w:t>piletina u umaku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tjestenina</w:t>
            </w:r>
            <w:r>
              <w:rPr>
                <w:sz w:val="22"/>
                <w:szCs w:val="22"/>
              </w:rPr>
              <w:t>, kruh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216FE8" w:rsidRPr="008E4A8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</w:t>
            </w:r>
            <w:r>
              <w:rPr>
                <w:sz w:val="22"/>
                <w:szCs w:val="22"/>
              </w:rPr>
              <w:t>voće</w:t>
            </w: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>
              <w:rPr>
                <w:sz w:val="22"/>
                <w:szCs w:val="22"/>
              </w:rPr>
              <w:t xml:space="preserve">: varivo od graha s 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Kobasicom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FF2A9F" w:rsidRPr="008E4A8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 puding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</w:t>
            </w:r>
            <w:r>
              <w:rPr>
                <w:sz w:val="22"/>
                <w:szCs w:val="22"/>
              </w:rPr>
              <w:t>pohani odrezak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>
              <w:rPr>
                <w:sz w:val="22"/>
                <w:szCs w:val="22"/>
              </w:rPr>
              <w:t>kuhano povrće</w:t>
            </w:r>
            <w:r>
              <w:rPr>
                <w:sz w:val="22"/>
                <w:szCs w:val="22"/>
              </w:rPr>
              <w:t>, kruh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</w:p>
          <w:p w:rsidR="00FF2A9F" w:rsidRPr="008E4A8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</w:t>
            </w:r>
            <w:r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</w:t>
            </w:r>
            <w:r w:rsidR="005814CF">
              <w:rPr>
                <w:sz w:val="22"/>
                <w:szCs w:val="22"/>
              </w:rPr>
              <w:t>goveđi gulaš</w:t>
            </w:r>
          </w:p>
          <w:p w:rsidR="00641156" w:rsidRDefault="00641156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851829">
              <w:rPr>
                <w:sz w:val="22"/>
                <w:szCs w:val="22"/>
              </w:rPr>
              <w:t xml:space="preserve">  </w:t>
            </w:r>
            <w:r w:rsidR="005814CF">
              <w:rPr>
                <w:sz w:val="22"/>
                <w:szCs w:val="22"/>
              </w:rPr>
              <w:t>riža</w:t>
            </w:r>
            <w:r w:rsidR="00377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5814C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   kroasan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814CF">
              <w:rPr>
                <w:sz w:val="22"/>
                <w:szCs w:val="22"/>
              </w:rPr>
              <w:t>:   pohani oslić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5814CF">
              <w:rPr>
                <w:sz w:val="22"/>
                <w:szCs w:val="22"/>
              </w:rPr>
              <w:t>krompir</w:t>
            </w:r>
            <w:r w:rsidR="00FF2A9F">
              <w:rPr>
                <w:sz w:val="22"/>
                <w:szCs w:val="22"/>
              </w:rPr>
              <w:t>, kruh</w:t>
            </w:r>
          </w:p>
          <w:p w:rsidR="005814CF" w:rsidRDefault="005814CF" w:rsidP="00FF2A9F">
            <w:pPr>
              <w:rPr>
                <w:sz w:val="22"/>
                <w:szCs w:val="22"/>
              </w:rPr>
            </w:pP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</w:tr>
      <w:tr w:rsidR="00FF2A9F" w:rsidRPr="000C215C" w:rsidTr="005814CF">
        <w:trPr>
          <w:trHeight w:hRule="exact" w:val="260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  tjestenina u umak</w:t>
            </w:r>
            <w:r w:rsidR="004C5704">
              <w:rPr>
                <w:sz w:val="22"/>
                <w:szCs w:val="22"/>
              </w:rPr>
              <w:t>u</w:t>
            </w:r>
          </w:p>
          <w:p w:rsidR="00377E7A" w:rsidRDefault="004C5704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bolognese</w:t>
            </w:r>
          </w:p>
          <w:p w:rsidR="00FF2A9F" w:rsidRDefault="00377E7A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 xml:space="preserve">            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5814CF">
              <w:rPr>
                <w:sz w:val="22"/>
                <w:szCs w:val="22"/>
              </w:rPr>
              <w:t xml:space="preserve">cikla, </w:t>
            </w:r>
            <w:r>
              <w:rPr>
                <w:sz w:val="22"/>
                <w:szCs w:val="22"/>
              </w:rPr>
              <w:t xml:space="preserve">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 xml:space="preserve">UŽINA:   </w:t>
            </w:r>
            <w:r w:rsidR="005814CF">
              <w:rPr>
                <w:sz w:val="22"/>
                <w:szCs w:val="22"/>
              </w:rPr>
              <w:t>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814CF">
              <w:rPr>
                <w:sz w:val="22"/>
                <w:szCs w:val="22"/>
              </w:rPr>
              <w:t xml:space="preserve">: varivo od leće i ječma </w:t>
            </w:r>
          </w:p>
          <w:p w:rsidR="005814CF" w:rsidRDefault="005814CF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s junetinom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7E7A">
              <w:rPr>
                <w:sz w:val="22"/>
                <w:szCs w:val="22"/>
              </w:rPr>
              <w:t xml:space="preserve">RILOG: 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4C5704" w:rsidP="00FF2A9F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4C5704" w:rsidRDefault="00641156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 xml:space="preserve">: </w:t>
            </w:r>
            <w:r w:rsidR="005814CF">
              <w:rPr>
                <w:sz w:val="22"/>
                <w:szCs w:val="22"/>
              </w:rPr>
              <w:t xml:space="preserve">puretina s graškom i </w:t>
            </w:r>
          </w:p>
          <w:p w:rsidR="005814CF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mrkvom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C5704">
              <w:rPr>
                <w:sz w:val="22"/>
                <w:szCs w:val="22"/>
              </w:rPr>
              <w:t xml:space="preserve">RILOG: </w:t>
            </w:r>
            <w:r w:rsidR="005814CF">
              <w:rPr>
                <w:sz w:val="22"/>
                <w:szCs w:val="22"/>
              </w:rPr>
              <w:t>riža,</w:t>
            </w:r>
            <w:r w:rsidR="00377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5814CF" w:rsidP="00FF2A9F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4C5704" w:rsidRDefault="005814CF" w:rsidP="00581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odrezak u umaku</w:t>
            </w:r>
          </w:p>
          <w:p w:rsidR="00377E7A" w:rsidRDefault="00377E7A" w:rsidP="000B0822">
            <w:pPr>
              <w:rPr>
                <w:sz w:val="22"/>
                <w:szCs w:val="22"/>
              </w:rPr>
            </w:pPr>
          </w:p>
          <w:p w:rsidR="000B0822" w:rsidRDefault="00377E7A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5814CF">
              <w:rPr>
                <w:sz w:val="22"/>
                <w:szCs w:val="22"/>
              </w:rPr>
              <w:t xml:space="preserve">pire </w:t>
            </w:r>
            <w:r w:rsidR="004C5704">
              <w:rPr>
                <w:sz w:val="22"/>
                <w:szCs w:val="22"/>
              </w:rPr>
              <w:t xml:space="preserve">krompir, </w:t>
            </w:r>
          </w:p>
          <w:p w:rsidR="004C5704" w:rsidRDefault="004C5704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kruh</w:t>
            </w:r>
          </w:p>
          <w:p w:rsidR="000B0822" w:rsidRDefault="000B0822" w:rsidP="000B0822">
            <w:pPr>
              <w:rPr>
                <w:sz w:val="22"/>
                <w:szCs w:val="22"/>
              </w:rPr>
            </w:pPr>
          </w:p>
          <w:p w:rsidR="00FF2A9F" w:rsidRPr="00D32C80" w:rsidRDefault="00851829" w:rsidP="00D32C80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pohani oslić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851829" w:rsidRDefault="004C5704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blitva</w:t>
            </w:r>
            <w:r w:rsidR="008518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4C5704" w:rsidRDefault="004C5704" w:rsidP="00FF2A9F">
            <w:pPr>
              <w:rPr>
                <w:sz w:val="22"/>
                <w:szCs w:val="22"/>
              </w:rPr>
            </w:pPr>
          </w:p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 </w:t>
            </w:r>
            <w:r w:rsidR="00FF2A9F">
              <w:rPr>
                <w:sz w:val="22"/>
                <w:szCs w:val="22"/>
              </w:rPr>
              <w:t>voće</w:t>
            </w: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Pr="000C215C" w:rsidRDefault="00F9169F" w:rsidP="00FF2A9F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23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5814CF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DF19DB" w:rsidP="00FF2A9F">
            <w:pPr>
              <w:pStyle w:val="Datumi"/>
            </w:pPr>
            <w:r>
              <w:rPr>
                <w:lang w:bidi="hr-HR"/>
              </w:rPr>
              <w:t>25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DF19DB" w:rsidP="00FF2A9F">
            <w:pPr>
              <w:pStyle w:val="Datumi"/>
            </w:pPr>
            <w:r>
              <w:t>26</w:t>
            </w:r>
          </w:p>
        </w:tc>
      </w:tr>
      <w:tr w:rsidR="00FF2A9F" w:rsidRPr="000C215C" w:rsidTr="00DF19DB">
        <w:trPr>
          <w:trHeight w:hRule="exact" w:val="2321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5814CF">
              <w:rPr>
                <w:sz w:val="22"/>
                <w:szCs w:val="22"/>
              </w:rPr>
              <w:t>: rižoto s teletinom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5814CF">
              <w:rPr>
                <w:sz w:val="22"/>
                <w:szCs w:val="22"/>
              </w:rPr>
              <w:t>zelena salata</w:t>
            </w:r>
            <w:r w:rsidR="00641156">
              <w:rPr>
                <w:sz w:val="22"/>
                <w:szCs w:val="22"/>
              </w:rPr>
              <w:t xml:space="preserve">,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851829" w:rsidP="000A64B9">
            <w:r>
              <w:rPr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641156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5814CF">
              <w:rPr>
                <w:sz w:val="22"/>
                <w:szCs w:val="22"/>
              </w:rPr>
              <w:t xml:space="preserve">varivo od bijelog </w:t>
            </w:r>
          </w:p>
          <w:p w:rsidR="005814CF" w:rsidRDefault="005814CF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kupusa s pancetom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F9169F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41156">
              <w:rPr>
                <w:sz w:val="22"/>
                <w:szCs w:val="22"/>
              </w:rPr>
              <w:t xml:space="preserve"> </w:t>
            </w:r>
            <w:r w:rsidR="004C5704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5814C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DF19DB">
              <w:rPr>
                <w:sz w:val="22"/>
                <w:szCs w:val="22"/>
              </w:rPr>
              <w:t xml:space="preserve">: goveđi gulaš s </w:t>
            </w:r>
          </w:p>
          <w:p w:rsidR="00DF19DB" w:rsidRDefault="00DF19DB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krompirom</w:t>
            </w:r>
          </w:p>
          <w:p w:rsidR="00641156" w:rsidRDefault="00641156" w:rsidP="00F9169F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9169F">
              <w:rPr>
                <w:sz w:val="22"/>
                <w:szCs w:val="22"/>
              </w:rPr>
              <w:t xml:space="preserve">RILOG:  </w:t>
            </w:r>
            <w:r w:rsidR="00DF19DB">
              <w:rPr>
                <w:sz w:val="22"/>
                <w:szCs w:val="22"/>
              </w:rPr>
              <w:t>palenta</w:t>
            </w:r>
            <w:r w:rsidR="004C57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 xml:space="preserve">UŽINA:  </w:t>
            </w:r>
            <w:r w:rsidR="00DF19DB">
              <w:rPr>
                <w:sz w:val="22"/>
                <w:szCs w:val="22"/>
              </w:rPr>
              <w:t>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grah s kobasicom</w:t>
            </w:r>
          </w:p>
          <w:p w:rsidR="004C5704" w:rsidRDefault="004C5704" w:rsidP="00641156">
            <w:pPr>
              <w:rPr>
                <w:sz w:val="22"/>
                <w:szCs w:val="22"/>
              </w:rPr>
            </w:pPr>
          </w:p>
          <w:p w:rsidR="000A64B9" w:rsidRDefault="004C5704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F9169F">
              <w:rPr>
                <w:sz w:val="22"/>
                <w:szCs w:val="22"/>
              </w:rPr>
              <w:t xml:space="preserve"> </w:t>
            </w:r>
            <w:r w:rsidR="000B0822">
              <w:rPr>
                <w:sz w:val="22"/>
                <w:szCs w:val="22"/>
              </w:rPr>
              <w:t>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DF19DB">
              <w:rPr>
                <w:sz w:val="22"/>
                <w:szCs w:val="22"/>
              </w:rPr>
              <w:t>: bolognese od tune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</w:p>
          <w:p w:rsidR="00641156" w:rsidRDefault="00DF19DB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tjestenina</w:t>
            </w:r>
            <w:r w:rsidR="00F9169F">
              <w:rPr>
                <w:sz w:val="22"/>
                <w:szCs w:val="22"/>
              </w:rPr>
              <w:t xml:space="preserve">, </w:t>
            </w:r>
          </w:p>
          <w:p w:rsidR="004C5704" w:rsidRDefault="004C5704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kruh</w:t>
            </w:r>
          </w:p>
          <w:p w:rsidR="004C5704" w:rsidRDefault="004C5704" w:rsidP="00F9169F">
            <w:pPr>
              <w:rPr>
                <w:sz w:val="22"/>
                <w:szCs w:val="22"/>
              </w:rPr>
            </w:pPr>
          </w:p>
          <w:p w:rsidR="00FF2A9F" w:rsidRPr="000C215C" w:rsidRDefault="00641156" w:rsidP="00F9169F">
            <w:r>
              <w:rPr>
                <w:sz w:val="22"/>
                <w:szCs w:val="22"/>
              </w:rPr>
              <w:t xml:space="preserve">UŽINA:     </w:t>
            </w:r>
            <w:r w:rsidR="00F9169F">
              <w:rPr>
                <w:sz w:val="22"/>
                <w:szCs w:val="22"/>
              </w:rPr>
              <w:t>voće</w:t>
            </w:r>
          </w:p>
        </w:tc>
      </w:tr>
      <w:tr w:rsidR="00377E7A" w:rsidRPr="000C215C" w:rsidTr="00DF19DB">
        <w:trPr>
          <w:trHeight w:hRule="exact" w:val="242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DF19DB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</w:t>
            </w:r>
          </w:p>
          <w:p w:rsidR="00641156" w:rsidRDefault="00641156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DF19DB">
              <w:rPr>
                <w:sz w:val="22"/>
                <w:szCs w:val="22"/>
              </w:rPr>
              <w:t xml:space="preserve">pileći file </w:t>
            </w:r>
            <w:r w:rsidR="004C5704">
              <w:rPr>
                <w:sz w:val="22"/>
                <w:szCs w:val="22"/>
              </w:rPr>
              <w:t xml:space="preserve"> u umaku</w:t>
            </w:r>
          </w:p>
          <w:p w:rsidR="004C5704" w:rsidRPr="00641156" w:rsidRDefault="004C5704" w:rsidP="004C5704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 w:rsidR="004C5704">
              <w:rPr>
                <w:sz w:val="22"/>
                <w:szCs w:val="22"/>
              </w:rPr>
              <w:t xml:space="preserve">palenta, </w:t>
            </w:r>
            <w:r w:rsidRPr="00641156">
              <w:rPr>
                <w:sz w:val="22"/>
                <w:szCs w:val="22"/>
              </w:rPr>
              <w:t>kruh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377E7A" w:rsidRDefault="00641156" w:rsidP="00641156"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DF19DB" w:rsidP="00377E7A">
            <w:pPr>
              <w:jc w:val="right"/>
            </w:pPr>
            <w:r>
              <w:rPr>
                <w:color w:val="808080" w:themeColor="background1" w:themeShade="80"/>
              </w:rPr>
              <w:t>30</w:t>
            </w:r>
          </w:p>
          <w:p w:rsidR="00641156" w:rsidRDefault="00641156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DF19DB">
              <w:rPr>
                <w:sz w:val="22"/>
                <w:szCs w:val="22"/>
              </w:rPr>
              <w:t xml:space="preserve">kiseli kupus s </w:t>
            </w:r>
          </w:p>
          <w:p w:rsidR="00DF19DB" w:rsidRDefault="00DF19DB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kobasicom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F19DB">
              <w:rPr>
                <w:sz w:val="22"/>
                <w:szCs w:val="22"/>
              </w:rPr>
              <w:t>pire krompir</w:t>
            </w:r>
            <w:r w:rsidR="004C57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DF19DB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31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 w:rsidR="00DF19DB">
              <w:rPr>
                <w:sz w:val="22"/>
                <w:szCs w:val="22"/>
              </w:rPr>
              <w:t xml:space="preserve">varivo od mahuna s </w:t>
            </w:r>
          </w:p>
          <w:p w:rsidR="00DF19DB" w:rsidRDefault="00DF19DB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junetinom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DF19DB">
              <w:rPr>
                <w:sz w:val="22"/>
                <w:szCs w:val="22"/>
              </w:rPr>
              <w:t xml:space="preserve">krompir, </w:t>
            </w:r>
            <w:bookmarkStart w:id="0" w:name="_GoBack"/>
            <w:bookmarkEnd w:id="0"/>
            <w:r w:rsidR="00641156"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Pr="00DF19DB" w:rsidRDefault="00641156" w:rsidP="00DF19DB">
            <w:pPr>
              <w:rPr>
                <w:color w:val="808080" w:themeColor="background1" w:themeShade="80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377E7A" w:rsidP="00377E7A">
            <w:pPr>
              <w:jc w:val="right"/>
              <w:rPr>
                <w:color w:val="808080" w:themeColor="background1" w:themeShade="80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41" w:rsidRDefault="00757041">
      <w:pPr>
        <w:spacing w:before="0" w:after="0"/>
      </w:pPr>
      <w:r>
        <w:separator/>
      </w:r>
    </w:p>
  </w:endnote>
  <w:endnote w:type="continuationSeparator" w:id="0">
    <w:p w:rsidR="00757041" w:rsidRDefault="007570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41" w:rsidRDefault="00757041">
      <w:pPr>
        <w:spacing w:before="0" w:after="0"/>
      </w:pPr>
      <w:r>
        <w:separator/>
      </w:r>
    </w:p>
  </w:footnote>
  <w:footnote w:type="continuationSeparator" w:id="0">
    <w:p w:rsidR="00757041" w:rsidRDefault="007570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124ADC"/>
    <w:rsid w:val="001508F0"/>
    <w:rsid w:val="001666D6"/>
    <w:rsid w:val="00193E15"/>
    <w:rsid w:val="00216FE8"/>
    <w:rsid w:val="0025748C"/>
    <w:rsid w:val="002F7032"/>
    <w:rsid w:val="00304CEC"/>
    <w:rsid w:val="00320970"/>
    <w:rsid w:val="00325163"/>
    <w:rsid w:val="00375B27"/>
    <w:rsid w:val="00377E7A"/>
    <w:rsid w:val="004C5704"/>
    <w:rsid w:val="005814CF"/>
    <w:rsid w:val="005A08A0"/>
    <w:rsid w:val="005B0C48"/>
    <w:rsid w:val="00641156"/>
    <w:rsid w:val="00677ADE"/>
    <w:rsid w:val="00757041"/>
    <w:rsid w:val="007F595B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06BA1"/>
    <w:rsid w:val="00A46ABA"/>
    <w:rsid w:val="00B43BEF"/>
    <w:rsid w:val="00B91871"/>
    <w:rsid w:val="00BC6A26"/>
    <w:rsid w:val="00BF0FEE"/>
    <w:rsid w:val="00C41633"/>
    <w:rsid w:val="00C80158"/>
    <w:rsid w:val="00CB00F4"/>
    <w:rsid w:val="00D31F9A"/>
    <w:rsid w:val="00D32C80"/>
    <w:rsid w:val="00DE6E46"/>
    <w:rsid w:val="00DF19DB"/>
    <w:rsid w:val="00EA415B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FC7C1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220CE7"/>
    <w:rsid w:val="004E7D6A"/>
    <w:rsid w:val="005340DC"/>
    <w:rsid w:val="0055630B"/>
    <w:rsid w:val="005D1EC5"/>
    <w:rsid w:val="005E2A89"/>
    <w:rsid w:val="007723E7"/>
    <w:rsid w:val="00A40D01"/>
    <w:rsid w:val="00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2023-09-11T22:03:00Z</dcterms:created>
  <dcterms:modified xsi:type="dcterms:W3CDTF">2024-01-08T14:41:00Z</dcterms:modified>
  <cp:category/>
</cp:coreProperties>
</file>