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Tablica rasporeda"/>
      </w:tblPr>
      <w:tblGrid>
        <w:gridCol w:w="15398"/>
      </w:tblGrid>
      <w:tr w:rsidR="00EA415B" w:rsidRPr="000C215C" w:rsidTr="00F9169F">
        <w:trPr>
          <w:trHeight w:val="1141"/>
        </w:trPr>
        <w:tc>
          <w:tcPr>
            <w:tcW w:w="11016" w:type="dxa"/>
            <w:shd w:val="clear" w:color="auto" w:fill="578793" w:themeFill="accent5" w:themeFillShade="BF"/>
          </w:tcPr>
          <w:p w:rsidR="00EA415B" w:rsidRPr="00FF2A9F" w:rsidRDefault="00216FE8" w:rsidP="008E4A8F">
            <w:pPr>
              <w:pStyle w:val="Mjesec"/>
              <w:rPr>
                <w:sz w:val="72"/>
                <w:szCs w:val="72"/>
              </w:rPr>
            </w:pPr>
            <w:r>
              <w:rPr>
                <w:sz w:val="72"/>
                <w:szCs w:val="72"/>
                <w:lang w:bidi="hr-HR"/>
              </w:rPr>
              <w:t>STUDENI</w:t>
            </w:r>
            <w:r w:rsidR="00F9169F">
              <w:rPr>
                <w:sz w:val="72"/>
                <w:szCs w:val="72"/>
                <w:lang w:bidi="hr-HR"/>
              </w:rPr>
              <w:t>, 2023</w:t>
            </w:r>
            <w:r w:rsidR="00FF2A9F">
              <w:rPr>
                <w:sz w:val="72"/>
                <w:szCs w:val="72"/>
                <w:lang w:bidi="hr-HR"/>
              </w:rPr>
              <w:t xml:space="preserve">. </w:t>
            </w:r>
          </w:p>
        </w:tc>
      </w:tr>
    </w:tbl>
    <w:tbl>
      <w:tblPr>
        <w:tblStyle w:val="Obinatablica4"/>
        <w:tblW w:w="5000" w:type="pct"/>
        <w:shd w:val="clear" w:color="auto" w:fill="DDF0F2" w:themeFill="accent2" w:themeFillTint="33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9456"/>
        <w:gridCol w:w="5942"/>
      </w:tblGrid>
      <w:tr w:rsidR="00EA415B" w:rsidRPr="000C215C" w:rsidTr="00F9169F">
        <w:trPr>
          <w:trHeight w:hRule="exact" w:val="3968"/>
        </w:trPr>
        <w:tc>
          <w:tcPr>
            <w:tcW w:w="9498" w:type="dxa"/>
            <w:shd w:val="clear" w:color="auto" w:fill="DDF0F2" w:themeFill="accent2" w:themeFillTint="33"/>
            <w:tcMar>
              <w:left w:w="403" w:type="dxa"/>
            </w:tcMar>
          </w:tcPr>
          <w:p w:rsidR="00EA415B" w:rsidRPr="008E4A8F" w:rsidRDefault="00EA415B" w:rsidP="008E4A8F">
            <w:pPr>
              <w:tabs>
                <w:tab w:val="left" w:pos="3816"/>
              </w:tabs>
            </w:pPr>
          </w:p>
        </w:tc>
        <w:tc>
          <w:tcPr>
            <w:tcW w:w="5968" w:type="dxa"/>
            <w:shd w:val="clear" w:color="auto" w:fill="DDF0F2" w:themeFill="accent2" w:themeFillTint="33"/>
          </w:tcPr>
          <w:p w:rsidR="00EA415B" w:rsidRPr="000C215C" w:rsidRDefault="00851829" w:rsidP="00F9169F">
            <w:pPr>
              <w:ind w:left="-2310" w:firstLine="2123"/>
            </w:pPr>
            <w:r>
              <w:rPr>
                <w:noProof/>
                <w:lang w:eastAsia="hr-HR"/>
              </w:rPr>
              <w:drawing>
                <wp:inline distT="0" distB="0" distL="0" distR="0" wp14:anchorId="570737C4" wp14:editId="4AF34A5F">
                  <wp:extent cx="4905054" cy="234505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euzimanje (9)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4209" cy="2440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icakalendara"/>
        <w:tblW w:w="5000" w:type="pct"/>
        <w:tblLook w:val="0420" w:firstRow="1" w:lastRow="0" w:firstColumn="0" w:lastColumn="0" w:noHBand="0" w:noVBand="1"/>
        <w:tblCaption w:val="Tablica rasporeda"/>
      </w:tblPr>
      <w:tblGrid>
        <w:gridCol w:w="3111"/>
        <w:gridCol w:w="3118"/>
        <w:gridCol w:w="3261"/>
        <w:gridCol w:w="2976"/>
        <w:gridCol w:w="2916"/>
      </w:tblGrid>
      <w:tr w:rsidR="00FF2A9F" w:rsidRPr="000C215C" w:rsidTr="00FF2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00508228831D472DB9F84FAFC43DB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</w:tcPr>
              <w:p w:rsidR="008E4A8F" w:rsidRPr="000C215C" w:rsidRDefault="008E4A8F">
                <w:pPr>
                  <w:pStyle w:val="Dani"/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</w:tcPr>
          <w:p w:rsidR="008E4A8F" w:rsidRPr="000C215C" w:rsidRDefault="00D31F9A">
            <w:pPr>
              <w:pStyle w:val="Dani"/>
            </w:pPr>
            <w:sdt>
              <w:sdtPr>
                <w:id w:val="2141225648"/>
                <w:placeholder>
                  <w:docPart w:val="6D41523D605F40C581B0DDC2A242AF24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</w:tcPr>
          <w:p w:rsidR="008E4A8F" w:rsidRPr="000C215C" w:rsidRDefault="00D31F9A">
            <w:pPr>
              <w:pStyle w:val="Dani"/>
            </w:pPr>
            <w:sdt>
              <w:sdtPr>
                <w:id w:val="-225834277"/>
                <w:placeholder>
                  <w:docPart w:val="43780AB8DD944F189E9E9BAF39DF9E45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</w:tcPr>
          <w:p w:rsidR="008E4A8F" w:rsidRPr="000C215C" w:rsidRDefault="00D31F9A">
            <w:pPr>
              <w:pStyle w:val="Dani"/>
            </w:pPr>
            <w:sdt>
              <w:sdtPr>
                <w:id w:val="-1121838800"/>
                <w:placeholder>
                  <w:docPart w:val="E10E6319A6EB4217B5FD57EB3354FC4E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</w:tcPr>
          <w:p w:rsidR="008E4A8F" w:rsidRPr="000C215C" w:rsidRDefault="00D31F9A">
            <w:pPr>
              <w:pStyle w:val="Dani"/>
            </w:pPr>
            <w:sdt>
              <w:sdtPr>
                <w:id w:val="-1805692476"/>
                <w:placeholder>
                  <w:docPart w:val="11D416495FC14483AEC42AE2F75AD4A2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FF2A9F" w:rsidRPr="000C215C" w:rsidTr="00FF2A9F">
        <w:tc>
          <w:tcPr>
            <w:tcW w:w="3111" w:type="dxa"/>
            <w:tcBorders>
              <w:bottom w:val="nil"/>
            </w:tcBorders>
          </w:tcPr>
          <w:p w:rsidR="008E4A8F" w:rsidRPr="000C215C" w:rsidRDefault="008E4A8F">
            <w:pPr>
              <w:pStyle w:val="Datumi"/>
            </w:pPr>
          </w:p>
        </w:tc>
        <w:tc>
          <w:tcPr>
            <w:tcW w:w="3118" w:type="dxa"/>
            <w:tcBorders>
              <w:bottom w:val="nil"/>
            </w:tcBorders>
          </w:tcPr>
          <w:p w:rsidR="008E4A8F" w:rsidRPr="000C215C" w:rsidRDefault="008E4A8F">
            <w:pPr>
              <w:pStyle w:val="Datumi"/>
            </w:pPr>
          </w:p>
        </w:tc>
        <w:tc>
          <w:tcPr>
            <w:tcW w:w="3261" w:type="dxa"/>
            <w:tcBorders>
              <w:bottom w:val="nil"/>
            </w:tcBorders>
          </w:tcPr>
          <w:p w:rsidR="008E4A8F" w:rsidRPr="000C215C" w:rsidRDefault="008E4A8F" w:rsidP="00377E7A">
            <w:pPr>
              <w:pStyle w:val="Datumi"/>
            </w:pPr>
          </w:p>
        </w:tc>
        <w:tc>
          <w:tcPr>
            <w:tcW w:w="2976" w:type="dxa"/>
            <w:tcBorders>
              <w:bottom w:val="nil"/>
            </w:tcBorders>
          </w:tcPr>
          <w:p w:rsidR="008E4A8F" w:rsidRPr="000C215C" w:rsidRDefault="00216FE8">
            <w:pPr>
              <w:pStyle w:val="Datumi"/>
            </w:pPr>
            <w:r>
              <w:rPr>
                <w:lang w:bidi="hr-HR"/>
              </w:rPr>
              <w:t>2</w:t>
            </w:r>
          </w:p>
        </w:tc>
        <w:tc>
          <w:tcPr>
            <w:tcW w:w="2916" w:type="dxa"/>
            <w:tcBorders>
              <w:bottom w:val="nil"/>
            </w:tcBorders>
          </w:tcPr>
          <w:p w:rsidR="008E4A8F" w:rsidRPr="000C215C" w:rsidRDefault="00216FE8">
            <w:pPr>
              <w:pStyle w:val="Datumi"/>
            </w:pPr>
            <w:r>
              <w:rPr>
                <w:lang w:bidi="hr-HR"/>
              </w:rPr>
              <w:t>3</w:t>
            </w:r>
          </w:p>
        </w:tc>
      </w:tr>
      <w:tr w:rsidR="00FF2A9F" w:rsidRPr="000C215C" w:rsidTr="00D32C80">
        <w:trPr>
          <w:trHeight w:hRule="exact" w:val="1863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216FE8" w:rsidRPr="008E4A8F" w:rsidRDefault="00216FE8" w:rsidP="00216FE8">
            <w:pPr>
              <w:rPr>
                <w:sz w:val="22"/>
                <w:szCs w:val="22"/>
              </w:rPr>
            </w:pPr>
          </w:p>
          <w:p w:rsidR="00FF2A9F" w:rsidRPr="008E4A8F" w:rsidRDefault="00FF2A9F" w:rsidP="00FF2A9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Pr="008E4A8F" w:rsidRDefault="00FF2A9F" w:rsidP="00FF2A9F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Pr="008E4A8F" w:rsidRDefault="00FF2A9F" w:rsidP="00FF2A9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Default="00641156" w:rsidP="00377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 w:rsidR="00851829">
              <w:rPr>
                <w:sz w:val="22"/>
                <w:szCs w:val="22"/>
              </w:rPr>
              <w:t xml:space="preserve">:  </w:t>
            </w:r>
            <w:r w:rsidR="004C5704">
              <w:rPr>
                <w:sz w:val="22"/>
                <w:szCs w:val="22"/>
              </w:rPr>
              <w:t>pileći file u umaku</w:t>
            </w:r>
          </w:p>
          <w:p w:rsidR="00641156" w:rsidRDefault="00641156" w:rsidP="00377E7A">
            <w:pPr>
              <w:rPr>
                <w:sz w:val="22"/>
                <w:szCs w:val="22"/>
              </w:rPr>
            </w:pPr>
          </w:p>
          <w:p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</w:t>
            </w:r>
            <w:r w:rsidR="00851829">
              <w:rPr>
                <w:sz w:val="22"/>
                <w:szCs w:val="22"/>
              </w:rPr>
              <w:t xml:space="preserve">  </w:t>
            </w:r>
            <w:r w:rsidR="004C5704">
              <w:rPr>
                <w:sz w:val="22"/>
                <w:szCs w:val="22"/>
              </w:rPr>
              <w:t>palenta</w:t>
            </w:r>
            <w:r w:rsidR="00377E7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8E4A8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-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Default="00641156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 w:rsidR="004C5704">
              <w:rPr>
                <w:sz w:val="22"/>
                <w:szCs w:val="22"/>
              </w:rPr>
              <w:t>:   riblji odrezak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Default="00851829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</w:t>
            </w:r>
            <w:r w:rsidR="004C5704">
              <w:rPr>
                <w:sz w:val="22"/>
                <w:szCs w:val="22"/>
              </w:rPr>
              <w:t>kuhano povrće</w:t>
            </w:r>
            <w:r w:rsidR="00FF2A9F">
              <w:rPr>
                <w:sz w:val="22"/>
                <w:szCs w:val="22"/>
              </w:rPr>
              <w:t>, kruh</w:t>
            </w:r>
          </w:p>
          <w:p w:rsidR="00FF2A9F" w:rsidRPr="008E4A8F" w:rsidRDefault="00851829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voće</w:t>
            </w:r>
          </w:p>
        </w:tc>
      </w:tr>
      <w:tr w:rsidR="00FF2A9F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216FE8" w:rsidP="00FF2A9F">
            <w:pPr>
              <w:pStyle w:val="Datumi"/>
            </w:pPr>
            <w:r>
              <w:rPr>
                <w:lang w:bidi="hr-HR"/>
              </w:rPr>
              <w:t>6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216FE8" w:rsidP="00FF2A9F">
            <w:pPr>
              <w:pStyle w:val="Datumi"/>
            </w:pPr>
            <w:r>
              <w:rPr>
                <w:lang w:bidi="hr-HR"/>
              </w:rPr>
              <w:t>7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216FE8" w:rsidP="00FF2A9F">
            <w:pPr>
              <w:pStyle w:val="Datumi"/>
            </w:pPr>
            <w:r>
              <w:rPr>
                <w:lang w:bidi="hr-HR"/>
              </w:rPr>
              <w:t>8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216FE8" w:rsidP="00FF2A9F">
            <w:pPr>
              <w:pStyle w:val="Datumi"/>
            </w:pPr>
            <w:r>
              <w:rPr>
                <w:lang w:bidi="hr-HR"/>
              </w:rPr>
              <w:t>9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216FE8" w:rsidP="00FF2A9F">
            <w:pPr>
              <w:pStyle w:val="Datumi"/>
            </w:pPr>
            <w:r>
              <w:rPr>
                <w:lang w:bidi="hr-HR"/>
              </w:rPr>
              <w:t>10</w:t>
            </w:r>
          </w:p>
        </w:tc>
      </w:tr>
      <w:tr w:rsidR="00FF2A9F" w:rsidRPr="000C215C" w:rsidTr="00D32C80">
        <w:trPr>
          <w:trHeight w:hRule="exact" w:val="2274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641156" w:rsidRDefault="00641156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JELO:   tjestenina u umak</w:t>
            </w:r>
            <w:r w:rsidR="004C5704">
              <w:rPr>
                <w:sz w:val="22"/>
                <w:szCs w:val="22"/>
              </w:rPr>
              <w:t>u</w:t>
            </w:r>
          </w:p>
          <w:p w:rsidR="00377E7A" w:rsidRDefault="004C5704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bolognese</w:t>
            </w:r>
          </w:p>
          <w:p w:rsidR="00FF2A9F" w:rsidRDefault="00377E7A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FF2A9F">
              <w:rPr>
                <w:sz w:val="22"/>
                <w:szCs w:val="22"/>
              </w:rPr>
              <w:t xml:space="preserve">             </w:t>
            </w:r>
          </w:p>
          <w:p w:rsidR="00FF2A9F" w:rsidRDefault="00851829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</w:t>
            </w:r>
            <w:r w:rsidR="00FF2A9F">
              <w:rPr>
                <w:sz w:val="22"/>
                <w:szCs w:val="22"/>
              </w:rPr>
              <w:t>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0C215C" w:rsidRDefault="00851829" w:rsidP="00FF2A9F">
            <w:r>
              <w:rPr>
                <w:sz w:val="22"/>
                <w:szCs w:val="22"/>
              </w:rPr>
              <w:t xml:space="preserve">UŽINA:   </w:t>
            </w:r>
            <w:r w:rsidR="004C5704">
              <w:rPr>
                <w:sz w:val="22"/>
                <w:szCs w:val="22"/>
              </w:rPr>
              <w:t>kolač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851829" w:rsidRDefault="00641156" w:rsidP="00377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 w:rsidR="004C5704">
              <w:rPr>
                <w:sz w:val="22"/>
                <w:szCs w:val="22"/>
              </w:rPr>
              <w:t>: goveđi gulaš</w:t>
            </w:r>
          </w:p>
          <w:p w:rsidR="00377E7A" w:rsidRDefault="00377E7A" w:rsidP="00377E7A">
            <w:pPr>
              <w:rPr>
                <w:sz w:val="22"/>
                <w:szCs w:val="22"/>
              </w:rPr>
            </w:pPr>
          </w:p>
          <w:p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77E7A">
              <w:rPr>
                <w:sz w:val="22"/>
                <w:szCs w:val="22"/>
              </w:rPr>
              <w:t xml:space="preserve">RILOG:  </w:t>
            </w:r>
            <w:r w:rsidR="004C5704">
              <w:rPr>
                <w:sz w:val="22"/>
                <w:szCs w:val="22"/>
              </w:rPr>
              <w:t xml:space="preserve">pire krompir, </w:t>
            </w:r>
            <w:r>
              <w:rPr>
                <w:sz w:val="22"/>
                <w:szCs w:val="22"/>
              </w:rPr>
              <w:t>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0C215C" w:rsidRDefault="004C5704" w:rsidP="00FF2A9F">
            <w:r>
              <w:rPr>
                <w:sz w:val="22"/>
                <w:szCs w:val="22"/>
              </w:rPr>
              <w:t>UŽINA:  voće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851829" w:rsidRDefault="00641156" w:rsidP="00377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 w:rsidR="004C5704">
              <w:rPr>
                <w:sz w:val="22"/>
                <w:szCs w:val="22"/>
              </w:rPr>
              <w:t xml:space="preserve">: varivo od mahuna s </w:t>
            </w:r>
          </w:p>
          <w:p w:rsidR="004C5704" w:rsidRDefault="004C5704" w:rsidP="00377E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junetinom</w:t>
            </w:r>
          </w:p>
          <w:p w:rsidR="00377E7A" w:rsidRDefault="00377E7A" w:rsidP="00377E7A">
            <w:pPr>
              <w:rPr>
                <w:sz w:val="22"/>
                <w:szCs w:val="22"/>
              </w:rPr>
            </w:pPr>
          </w:p>
          <w:p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4C5704">
              <w:rPr>
                <w:sz w:val="22"/>
                <w:szCs w:val="22"/>
              </w:rPr>
              <w:t xml:space="preserve">RILOG: </w:t>
            </w:r>
            <w:r w:rsidR="00377E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0C215C" w:rsidRDefault="004C5704" w:rsidP="00FF2A9F">
            <w:r>
              <w:rPr>
                <w:sz w:val="22"/>
                <w:szCs w:val="22"/>
              </w:rPr>
              <w:t>UŽINA:  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641156" w:rsidRDefault="00641156" w:rsidP="004C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GL. JELO:   </w:t>
            </w:r>
            <w:r w:rsidR="004C5704">
              <w:rPr>
                <w:sz w:val="22"/>
                <w:szCs w:val="22"/>
              </w:rPr>
              <w:t xml:space="preserve">svinjski kotlet u </w:t>
            </w:r>
          </w:p>
          <w:p w:rsidR="004C5704" w:rsidRDefault="004C5704" w:rsidP="004C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umaku</w:t>
            </w:r>
          </w:p>
          <w:p w:rsidR="00377E7A" w:rsidRDefault="00377E7A" w:rsidP="000B0822">
            <w:pPr>
              <w:rPr>
                <w:sz w:val="22"/>
                <w:szCs w:val="22"/>
              </w:rPr>
            </w:pPr>
          </w:p>
          <w:p w:rsidR="000B0822" w:rsidRDefault="00377E7A" w:rsidP="000B0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</w:t>
            </w:r>
            <w:r w:rsidR="004C5704">
              <w:rPr>
                <w:sz w:val="22"/>
                <w:szCs w:val="22"/>
              </w:rPr>
              <w:t xml:space="preserve">kuhani krompir, </w:t>
            </w:r>
          </w:p>
          <w:p w:rsidR="004C5704" w:rsidRDefault="004C5704" w:rsidP="000B0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kruh</w:t>
            </w:r>
          </w:p>
          <w:p w:rsidR="000B0822" w:rsidRDefault="000B0822" w:rsidP="000B0822">
            <w:pPr>
              <w:rPr>
                <w:sz w:val="22"/>
                <w:szCs w:val="22"/>
              </w:rPr>
            </w:pPr>
          </w:p>
          <w:p w:rsidR="00FF2A9F" w:rsidRPr="00D32C80" w:rsidRDefault="00851829" w:rsidP="00D32C80">
            <w:r>
              <w:rPr>
                <w:sz w:val="22"/>
                <w:szCs w:val="22"/>
              </w:rPr>
              <w:t>UŽINA: 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Default="00641156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 w:rsidR="004C5704">
              <w:rPr>
                <w:sz w:val="22"/>
                <w:szCs w:val="22"/>
              </w:rPr>
              <w:t>: pohani oslić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851829" w:rsidRDefault="004C5704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blitva</w:t>
            </w:r>
            <w:r w:rsidR="0085182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kruh</w:t>
            </w:r>
          </w:p>
          <w:p w:rsidR="004C5704" w:rsidRDefault="004C5704" w:rsidP="00FF2A9F">
            <w:pPr>
              <w:rPr>
                <w:sz w:val="22"/>
                <w:szCs w:val="22"/>
              </w:rPr>
            </w:pPr>
          </w:p>
          <w:p w:rsidR="00FF2A9F" w:rsidRDefault="00641156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UŽINA:     </w:t>
            </w:r>
            <w:r w:rsidR="00FF2A9F">
              <w:rPr>
                <w:sz w:val="22"/>
                <w:szCs w:val="22"/>
              </w:rPr>
              <w:t>voće</w:t>
            </w:r>
          </w:p>
          <w:p w:rsidR="00F9169F" w:rsidRDefault="00F9169F" w:rsidP="00FF2A9F">
            <w:pPr>
              <w:rPr>
                <w:sz w:val="22"/>
                <w:szCs w:val="22"/>
              </w:rPr>
            </w:pPr>
          </w:p>
          <w:p w:rsidR="00F9169F" w:rsidRDefault="00F9169F" w:rsidP="00FF2A9F">
            <w:pPr>
              <w:rPr>
                <w:sz w:val="22"/>
                <w:szCs w:val="22"/>
              </w:rPr>
            </w:pPr>
          </w:p>
          <w:p w:rsidR="00F9169F" w:rsidRDefault="00F9169F" w:rsidP="00FF2A9F">
            <w:pPr>
              <w:rPr>
                <w:sz w:val="22"/>
                <w:szCs w:val="22"/>
              </w:rPr>
            </w:pPr>
          </w:p>
          <w:p w:rsidR="00F9169F" w:rsidRPr="000C215C" w:rsidRDefault="00F9169F" w:rsidP="00FF2A9F"/>
        </w:tc>
      </w:tr>
      <w:tr w:rsidR="00FF2A9F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216FE8" w:rsidP="00FF2A9F">
            <w:pPr>
              <w:pStyle w:val="Datumi"/>
            </w:pPr>
            <w:r>
              <w:rPr>
                <w:lang w:bidi="hr-HR"/>
              </w:rPr>
              <w:t>13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216FE8" w:rsidP="00FF2A9F">
            <w:pPr>
              <w:pStyle w:val="Datumi"/>
            </w:pPr>
            <w:r>
              <w:rPr>
                <w:lang w:bidi="hr-HR"/>
              </w:rPr>
              <w:t>14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216FE8" w:rsidP="00FF2A9F">
            <w:pPr>
              <w:pStyle w:val="Datumi"/>
            </w:pPr>
            <w:r>
              <w:rPr>
                <w:lang w:bidi="hr-HR"/>
              </w:rPr>
              <w:t>15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216FE8" w:rsidP="00FF2A9F">
            <w:pPr>
              <w:pStyle w:val="Datumi"/>
            </w:pPr>
            <w:r>
              <w:rPr>
                <w:lang w:bidi="hr-HR"/>
              </w:rPr>
              <w:t>16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216FE8" w:rsidP="00FF2A9F">
            <w:pPr>
              <w:pStyle w:val="Datumi"/>
            </w:pPr>
            <w:r>
              <w:t>17</w:t>
            </w:r>
          </w:p>
        </w:tc>
      </w:tr>
      <w:tr w:rsidR="00FF2A9F" w:rsidRPr="000C215C" w:rsidTr="00D32C80">
        <w:trPr>
          <w:trHeight w:hRule="exact" w:val="1991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851829" w:rsidRDefault="00641156" w:rsidP="004C5704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lastRenderedPageBreak/>
              <w:t>GL. JELO</w:t>
            </w:r>
            <w:r w:rsidR="004C5704">
              <w:rPr>
                <w:sz w:val="22"/>
                <w:szCs w:val="22"/>
              </w:rPr>
              <w:t>: piletina s graškom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0A64B9" w:rsidRDefault="00851829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</w:t>
            </w:r>
            <w:r w:rsidR="004C5704">
              <w:rPr>
                <w:sz w:val="22"/>
                <w:szCs w:val="22"/>
              </w:rPr>
              <w:t>krompir</w:t>
            </w:r>
            <w:r w:rsidR="00641156">
              <w:rPr>
                <w:sz w:val="22"/>
                <w:szCs w:val="22"/>
              </w:rPr>
              <w:t xml:space="preserve">, </w:t>
            </w:r>
            <w:r w:rsidR="000A64B9">
              <w:rPr>
                <w:sz w:val="22"/>
                <w:szCs w:val="22"/>
              </w:rPr>
              <w:t>kruh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FF2A9F" w:rsidRPr="000C215C" w:rsidRDefault="00851829" w:rsidP="000A64B9">
            <w:r>
              <w:rPr>
                <w:sz w:val="22"/>
                <w:szCs w:val="22"/>
              </w:rPr>
              <w:t>UŽINA:  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0A64B9" w:rsidRDefault="00641156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GL. JELO:   </w:t>
            </w:r>
            <w:r w:rsidR="004C5704">
              <w:rPr>
                <w:sz w:val="22"/>
                <w:szCs w:val="22"/>
              </w:rPr>
              <w:t>varivo od kelja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0A64B9" w:rsidRDefault="00F9169F" w:rsidP="004C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641156">
              <w:rPr>
                <w:sz w:val="22"/>
                <w:szCs w:val="22"/>
              </w:rPr>
              <w:t xml:space="preserve"> </w:t>
            </w:r>
            <w:r w:rsidR="004C5704">
              <w:rPr>
                <w:sz w:val="22"/>
                <w:szCs w:val="22"/>
              </w:rPr>
              <w:t>kruh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FF2A9F" w:rsidRPr="000C215C" w:rsidRDefault="00F9169F" w:rsidP="000A64B9">
            <w:r>
              <w:rPr>
                <w:sz w:val="22"/>
                <w:szCs w:val="22"/>
              </w:rPr>
              <w:t>UŽINA:  kolač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F9169F" w:rsidRDefault="00641156" w:rsidP="00F91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 w:rsidR="000A64B9" w:rsidRPr="008E4A8F">
              <w:rPr>
                <w:sz w:val="22"/>
                <w:szCs w:val="22"/>
              </w:rPr>
              <w:t xml:space="preserve">:   </w:t>
            </w:r>
            <w:r w:rsidR="004C5704">
              <w:rPr>
                <w:sz w:val="22"/>
                <w:szCs w:val="22"/>
              </w:rPr>
              <w:t>odrezak u umaku</w:t>
            </w:r>
          </w:p>
          <w:p w:rsidR="00641156" w:rsidRDefault="00641156" w:rsidP="00F9169F">
            <w:pPr>
              <w:rPr>
                <w:sz w:val="22"/>
                <w:szCs w:val="22"/>
              </w:rPr>
            </w:pPr>
          </w:p>
          <w:p w:rsidR="000A64B9" w:rsidRDefault="000A64B9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9169F">
              <w:rPr>
                <w:sz w:val="22"/>
                <w:szCs w:val="22"/>
              </w:rPr>
              <w:t xml:space="preserve">RILOG:  </w:t>
            </w:r>
            <w:r w:rsidR="004C5704">
              <w:rPr>
                <w:sz w:val="22"/>
                <w:szCs w:val="22"/>
              </w:rPr>
              <w:t xml:space="preserve">njoki, </w:t>
            </w:r>
            <w:r>
              <w:rPr>
                <w:sz w:val="22"/>
                <w:szCs w:val="22"/>
              </w:rPr>
              <w:t>kruh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FF2A9F" w:rsidRPr="000C215C" w:rsidRDefault="00F9169F" w:rsidP="000A64B9">
            <w:r>
              <w:rPr>
                <w:sz w:val="22"/>
                <w:szCs w:val="22"/>
              </w:rPr>
              <w:t xml:space="preserve">UŽINA:  </w:t>
            </w:r>
            <w:r w:rsidR="000A64B9">
              <w:rPr>
                <w:sz w:val="22"/>
                <w:szCs w:val="22"/>
              </w:rPr>
              <w:t>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F9169F" w:rsidRDefault="00641156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 w:rsidR="004C5704">
              <w:rPr>
                <w:sz w:val="22"/>
                <w:szCs w:val="22"/>
              </w:rPr>
              <w:t>: grah s kobasicom</w:t>
            </w:r>
          </w:p>
          <w:p w:rsidR="004C5704" w:rsidRDefault="004C5704" w:rsidP="00641156">
            <w:pPr>
              <w:rPr>
                <w:sz w:val="22"/>
                <w:szCs w:val="22"/>
              </w:rPr>
            </w:pPr>
          </w:p>
          <w:p w:rsidR="000A64B9" w:rsidRDefault="004C5704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</w:t>
            </w:r>
            <w:r w:rsidR="00F9169F">
              <w:rPr>
                <w:sz w:val="22"/>
                <w:szCs w:val="22"/>
              </w:rPr>
              <w:t xml:space="preserve"> </w:t>
            </w:r>
            <w:r w:rsidR="000B0822">
              <w:rPr>
                <w:sz w:val="22"/>
                <w:szCs w:val="22"/>
              </w:rPr>
              <w:t>k</w:t>
            </w:r>
            <w:r w:rsidR="000A64B9">
              <w:rPr>
                <w:sz w:val="22"/>
                <w:szCs w:val="22"/>
              </w:rPr>
              <w:t>ruh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FF2A9F" w:rsidRPr="000C215C" w:rsidRDefault="00F9169F" w:rsidP="000A64B9">
            <w:r>
              <w:rPr>
                <w:sz w:val="22"/>
                <w:szCs w:val="22"/>
              </w:rPr>
              <w:t>UŽINA: 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F9169F" w:rsidRDefault="00641156" w:rsidP="00F91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GL. JELO</w:t>
            </w:r>
            <w:r w:rsidR="00F9169F" w:rsidRPr="008E4A8F">
              <w:rPr>
                <w:sz w:val="22"/>
                <w:szCs w:val="22"/>
              </w:rPr>
              <w:t xml:space="preserve">:    </w:t>
            </w:r>
            <w:r w:rsidR="004C5704">
              <w:rPr>
                <w:sz w:val="22"/>
                <w:szCs w:val="22"/>
              </w:rPr>
              <w:t>riblji štapići</w:t>
            </w:r>
          </w:p>
          <w:p w:rsidR="00F9169F" w:rsidRDefault="00F9169F" w:rsidP="00F9169F">
            <w:pPr>
              <w:rPr>
                <w:sz w:val="22"/>
                <w:szCs w:val="22"/>
              </w:rPr>
            </w:pPr>
          </w:p>
          <w:p w:rsidR="00641156" w:rsidRDefault="004C5704" w:rsidP="00F91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 kuhano povrće</w:t>
            </w:r>
            <w:r w:rsidR="00F9169F">
              <w:rPr>
                <w:sz w:val="22"/>
                <w:szCs w:val="22"/>
              </w:rPr>
              <w:t xml:space="preserve">, </w:t>
            </w:r>
          </w:p>
          <w:p w:rsidR="004C5704" w:rsidRDefault="004C5704" w:rsidP="00F916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kruh</w:t>
            </w:r>
          </w:p>
          <w:p w:rsidR="004C5704" w:rsidRDefault="004C5704" w:rsidP="00F9169F">
            <w:pPr>
              <w:rPr>
                <w:sz w:val="22"/>
                <w:szCs w:val="22"/>
              </w:rPr>
            </w:pPr>
          </w:p>
          <w:p w:rsidR="00FF2A9F" w:rsidRPr="000C215C" w:rsidRDefault="00641156" w:rsidP="00F9169F">
            <w:r>
              <w:rPr>
                <w:sz w:val="22"/>
                <w:szCs w:val="22"/>
              </w:rPr>
              <w:t xml:space="preserve">UŽINA:     </w:t>
            </w:r>
            <w:r w:rsidR="00F9169F">
              <w:rPr>
                <w:sz w:val="22"/>
                <w:szCs w:val="22"/>
              </w:rPr>
              <w:t>voće</w:t>
            </w:r>
          </w:p>
        </w:tc>
      </w:tr>
      <w:tr w:rsidR="00377E7A" w:rsidRPr="000C215C" w:rsidTr="00FF2A9F">
        <w:trPr>
          <w:trHeight w:hRule="exact" w:val="1879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377E7A" w:rsidRPr="00641156" w:rsidRDefault="00216FE8" w:rsidP="00377E7A">
            <w:pPr>
              <w:jc w:val="righ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20</w:t>
            </w:r>
          </w:p>
          <w:p w:rsidR="00641156" w:rsidRDefault="00641156" w:rsidP="004C5704">
            <w:pPr>
              <w:rPr>
                <w:sz w:val="22"/>
                <w:szCs w:val="22"/>
              </w:rPr>
            </w:pPr>
            <w:r w:rsidRPr="00641156">
              <w:rPr>
                <w:sz w:val="22"/>
                <w:szCs w:val="22"/>
              </w:rPr>
              <w:t xml:space="preserve">GL. JELO: </w:t>
            </w:r>
            <w:r w:rsidR="004C5704">
              <w:rPr>
                <w:sz w:val="22"/>
                <w:szCs w:val="22"/>
              </w:rPr>
              <w:t>odrezak u umaku</w:t>
            </w:r>
          </w:p>
          <w:p w:rsidR="004C5704" w:rsidRPr="00641156" w:rsidRDefault="004C5704" w:rsidP="004C5704">
            <w:pPr>
              <w:rPr>
                <w:sz w:val="22"/>
                <w:szCs w:val="22"/>
              </w:rPr>
            </w:pPr>
          </w:p>
          <w:p w:rsidR="00641156" w:rsidRDefault="00641156" w:rsidP="00641156">
            <w:pPr>
              <w:rPr>
                <w:sz w:val="22"/>
                <w:szCs w:val="22"/>
              </w:rPr>
            </w:pPr>
            <w:r w:rsidRPr="00641156">
              <w:rPr>
                <w:sz w:val="22"/>
                <w:szCs w:val="22"/>
              </w:rPr>
              <w:t xml:space="preserve">PRILOG: </w:t>
            </w:r>
            <w:r w:rsidR="004C5704">
              <w:rPr>
                <w:sz w:val="22"/>
                <w:szCs w:val="22"/>
              </w:rPr>
              <w:t xml:space="preserve">palenta, </w:t>
            </w:r>
            <w:r w:rsidRPr="00641156">
              <w:rPr>
                <w:sz w:val="22"/>
                <w:szCs w:val="22"/>
              </w:rPr>
              <w:t>kruh</w:t>
            </w:r>
          </w:p>
          <w:p w:rsidR="00641156" w:rsidRPr="00641156" w:rsidRDefault="00641156" w:rsidP="00641156">
            <w:pPr>
              <w:rPr>
                <w:sz w:val="22"/>
                <w:szCs w:val="22"/>
              </w:rPr>
            </w:pPr>
          </w:p>
          <w:p w:rsidR="00641156" w:rsidRPr="00377E7A" w:rsidRDefault="00641156" w:rsidP="00641156">
            <w:r w:rsidRPr="00641156">
              <w:rPr>
                <w:sz w:val="22"/>
                <w:szCs w:val="22"/>
              </w:rPr>
              <w:t>UŽINA: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377E7A" w:rsidRDefault="00216FE8" w:rsidP="00377E7A">
            <w:pPr>
              <w:jc w:val="right"/>
            </w:pPr>
            <w:r>
              <w:rPr>
                <w:color w:val="808080" w:themeColor="background1" w:themeShade="80"/>
              </w:rPr>
              <w:t>21</w:t>
            </w:r>
          </w:p>
          <w:p w:rsidR="00641156" w:rsidRDefault="00641156" w:rsidP="004C5704">
            <w:pPr>
              <w:rPr>
                <w:sz w:val="22"/>
                <w:szCs w:val="22"/>
              </w:rPr>
            </w:pPr>
            <w:r w:rsidRPr="00641156">
              <w:rPr>
                <w:sz w:val="22"/>
                <w:szCs w:val="22"/>
              </w:rPr>
              <w:t xml:space="preserve">GL. JELO: </w:t>
            </w:r>
            <w:r w:rsidR="004C5704">
              <w:rPr>
                <w:sz w:val="22"/>
                <w:szCs w:val="22"/>
              </w:rPr>
              <w:t>puretina</w:t>
            </w:r>
          </w:p>
          <w:p w:rsidR="004C5704" w:rsidRDefault="004C5704" w:rsidP="004C5704">
            <w:pPr>
              <w:rPr>
                <w:sz w:val="22"/>
                <w:szCs w:val="22"/>
              </w:rPr>
            </w:pPr>
          </w:p>
          <w:p w:rsidR="00641156" w:rsidRDefault="00641156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4C5704">
              <w:rPr>
                <w:sz w:val="22"/>
                <w:szCs w:val="22"/>
              </w:rPr>
              <w:t xml:space="preserve">tjestenina, </w:t>
            </w:r>
            <w:r>
              <w:rPr>
                <w:sz w:val="22"/>
                <w:szCs w:val="22"/>
              </w:rPr>
              <w:t>kruh</w:t>
            </w:r>
          </w:p>
          <w:p w:rsidR="00641156" w:rsidRDefault="00641156" w:rsidP="00641156">
            <w:pPr>
              <w:rPr>
                <w:sz w:val="22"/>
                <w:szCs w:val="22"/>
              </w:rPr>
            </w:pPr>
          </w:p>
          <w:p w:rsidR="00641156" w:rsidRPr="00641156" w:rsidRDefault="00641156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kolač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377E7A" w:rsidRPr="00641156" w:rsidRDefault="00216FE8" w:rsidP="00377E7A">
            <w:pPr>
              <w:jc w:val="righ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22</w:t>
            </w:r>
          </w:p>
          <w:p w:rsidR="00641156" w:rsidRDefault="00641156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GL. JELO: </w:t>
            </w:r>
            <w:r w:rsidR="004C5704">
              <w:rPr>
                <w:sz w:val="22"/>
                <w:szCs w:val="22"/>
              </w:rPr>
              <w:t>varivo od žitarica</w:t>
            </w:r>
          </w:p>
          <w:p w:rsidR="00641156" w:rsidRDefault="00641156" w:rsidP="00641156">
            <w:pPr>
              <w:rPr>
                <w:sz w:val="22"/>
                <w:szCs w:val="22"/>
              </w:rPr>
            </w:pPr>
          </w:p>
          <w:p w:rsidR="00641156" w:rsidRDefault="004C5704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641156">
              <w:rPr>
                <w:sz w:val="22"/>
                <w:szCs w:val="22"/>
              </w:rPr>
              <w:t>kruh</w:t>
            </w:r>
          </w:p>
          <w:p w:rsidR="00641156" w:rsidRDefault="00641156" w:rsidP="00641156">
            <w:pPr>
              <w:rPr>
                <w:sz w:val="22"/>
                <w:szCs w:val="22"/>
              </w:rPr>
            </w:pPr>
          </w:p>
          <w:p w:rsidR="00641156" w:rsidRPr="00641156" w:rsidRDefault="00641156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377E7A" w:rsidRPr="00641156" w:rsidRDefault="00216FE8" w:rsidP="00377E7A">
            <w:pPr>
              <w:jc w:val="righ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23</w:t>
            </w:r>
          </w:p>
          <w:p w:rsidR="00641156" w:rsidRDefault="00641156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GL. JELO: </w:t>
            </w:r>
            <w:r w:rsidR="004C5704">
              <w:rPr>
                <w:sz w:val="22"/>
                <w:szCs w:val="22"/>
              </w:rPr>
              <w:t>kosani odrezak</w:t>
            </w:r>
          </w:p>
          <w:p w:rsidR="00641156" w:rsidRDefault="00641156" w:rsidP="00641156">
            <w:pPr>
              <w:rPr>
                <w:sz w:val="22"/>
                <w:szCs w:val="22"/>
              </w:rPr>
            </w:pPr>
          </w:p>
          <w:p w:rsidR="00641156" w:rsidRDefault="004C5704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šalša</w:t>
            </w:r>
            <w:r w:rsidR="00641156">
              <w:rPr>
                <w:sz w:val="22"/>
                <w:szCs w:val="22"/>
              </w:rPr>
              <w:t>, kruh</w:t>
            </w:r>
          </w:p>
          <w:p w:rsidR="00641156" w:rsidRDefault="00641156" w:rsidP="00641156">
            <w:pPr>
              <w:rPr>
                <w:sz w:val="22"/>
                <w:szCs w:val="22"/>
              </w:rPr>
            </w:pPr>
          </w:p>
          <w:p w:rsidR="00641156" w:rsidRPr="00641156" w:rsidRDefault="004C5704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377E7A" w:rsidRPr="00641156" w:rsidRDefault="00216FE8" w:rsidP="00377E7A">
            <w:pPr>
              <w:jc w:val="righ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24</w:t>
            </w:r>
          </w:p>
          <w:p w:rsidR="00641156" w:rsidRDefault="00641156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GL. JELO: </w:t>
            </w:r>
            <w:r w:rsidR="004C5704">
              <w:rPr>
                <w:sz w:val="22"/>
                <w:szCs w:val="22"/>
              </w:rPr>
              <w:t xml:space="preserve">tuna </w:t>
            </w:r>
          </w:p>
          <w:p w:rsidR="00641156" w:rsidRDefault="00641156" w:rsidP="00641156">
            <w:pPr>
              <w:rPr>
                <w:sz w:val="22"/>
                <w:szCs w:val="22"/>
              </w:rPr>
            </w:pPr>
          </w:p>
          <w:p w:rsidR="00641156" w:rsidRDefault="004C5704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povrće, tjestenina, </w:t>
            </w:r>
          </w:p>
          <w:p w:rsidR="00641156" w:rsidRDefault="004C5704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kruh</w:t>
            </w:r>
          </w:p>
          <w:p w:rsidR="00641156" w:rsidRPr="00641156" w:rsidRDefault="00641156" w:rsidP="00641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</w:tr>
      <w:tr w:rsidR="00216FE8" w:rsidRPr="000C215C" w:rsidTr="004C5704">
        <w:trPr>
          <w:trHeight w:hRule="exact" w:val="2545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216FE8" w:rsidRDefault="00216FE8" w:rsidP="00377E7A">
            <w:pPr>
              <w:jc w:val="righ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27</w:t>
            </w:r>
          </w:p>
          <w:p w:rsidR="004C5704" w:rsidRDefault="004C5704" w:rsidP="004C5704">
            <w:pPr>
              <w:rPr>
                <w:sz w:val="22"/>
                <w:szCs w:val="22"/>
              </w:rPr>
            </w:pPr>
            <w:r w:rsidRPr="00641156">
              <w:rPr>
                <w:sz w:val="22"/>
                <w:szCs w:val="22"/>
              </w:rPr>
              <w:t xml:space="preserve">GL. JELO: </w:t>
            </w:r>
            <w:r>
              <w:rPr>
                <w:sz w:val="22"/>
                <w:szCs w:val="22"/>
              </w:rPr>
              <w:t xml:space="preserve">kobasica sa kiselim </w:t>
            </w:r>
          </w:p>
          <w:p w:rsidR="004C5704" w:rsidRDefault="004C5704" w:rsidP="004C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kupusom</w:t>
            </w:r>
          </w:p>
          <w:p w:rsidR="004C5704" w:rsidRPr="00641156" w:rsidRDefault="004C5704" w:rsidP="004C5704">
            <w:pPr>
              <w:rPr>
                <w:sz w:val="22"/>
                <w:szCs w:val="22"/>
              </w:rPr>
            </w:pPr>
          </w:p>
          <w:p w:rsidR="004C5704" w:rsidRDefault="004C5704" w:rsidP="004C5704">
            <w:pPr>
              <w:rPr>
                <w:sz w:val="22"/>
                <w:szCs w:val="22"/>
              </w:rPr>
            </w:pPr>
            <w:r w:rsidRPr="00641156">
              <w:rPr>
                <w:sz w:val="22"/>
                <w:szCs w:val="22"/>
              </w:rPr>
              <w:t xml:space="preserve">PRILOG: </w:t>
            </w:r>
            <w:r>
              <w:rPr>
                <w:sz w:val="22"/>
                <w:szCs w:val="22"/>
              </w:rPr>
              <w:t>pire krompir</w:t>
            </w:r>
            <w:r>
              <w:rPr>
                <w:sz w:val="22"/>
                <w:szCs w:val="22"/>
              </w:rPr>
              <w:t xml:space="preserve">, </w:t>
            </w:r>
            <w:r w:rsidRPr="00641156">
              <w:rPr>
                <w:sz w:val="22"/>
                <w:szCs w:val="22"/>
              </w:rPr>
              <w:t>kruh</w:t>
            </w:r>
          </w:p>
          <w:p w:rsidR="004C5704" w:rsidRPr="00641156" w:rsidRDefault="004C5704" w:rsidP="004C5704">
            <w:pPr>
              <w:rPr>
                <w:sz w:val="22"/>
                <w:szCs w:val="22"/>
              </w:rPr>
            </w:pPr>
          </w:p>
          <w:p w:rsidR="004C5704" w:rsidRDefault="004C5704" w:rsidP="004C5704">
            <w:pPr>
              <w:rPr>
                <w:color w:val="808080" w:themeColor="background1" w:themeShade="80"/>
              </w:rPr>
            </w:pPr>
            <w:r w:rsidRPr="00641156">
              <w:rPr>
                <w:sz w:val="22"/>
                <w:szCs w:val="22"/>
              </w:rPr>
              <w:t>UŽINA: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216FE8" w:rsidRDefault="00216FE8" w:rsidP="00377E7A">
            <w:pPr>
              <w:jc w:val="righ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28</w:t>
            </w:r>
          </w:p>
          <w:p w:rsidR="00D32C80" w:rsidRDefault="00D32C80" w:rsidP="00D32C80">
            <w:pPr>
              <w:rPr>
                <w:sz w:val="22"/>
                <w:szCs w:val="22"/>
              </w:rPr>
            </w:pPr>
            <w:r w:rsidRPr="00641156">
              <w:rPr>
                <w:sz w:val="22"/>
                <w:szCs w:val="22"/>
              </w:rPr>
              <w:t xml:space="preserve">GL. JELO: </w:t>
            </w:r>
            <w:r>
              <w:rPr>
                <w:sz w:val="22"/>
                <w:szCs w:val="22"/>
              </w:rPr>
              <w:t xml:space="preserve">svinjski </w:t>
            </w:r>
            <w:r>
              <w:rPr>
                <w:sz w:val="22"/>
                <w:szCs w:val="22"/>
              </w:rPr>
              <w:t xml:space="preserve">odrezak u </w:t>
            </w:r>
          </w:p>
          <w:p w:rsidR="00D32C80" w:rsidRDefault="00D32C80" w:rsidP="00D32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umaku</w:t>
            </w:r>
          </w:p>
          <w:p w:rsidR="00D32C80" w:rsidRPr="00641156" w:rsidRDefault="00D32C80" w:rsidP="00D32C80">
            <w:pPr>
              <w:rPr>
                <w:sz w:val="22"/>
                <w:szCs w:val="22"/>
              </w:rPr>
            </w:pPr>
          </w:p>
          <w:p w:rsidR="00D32C80" w:rsidRDefault="00D32C80" w:rsidP="00D32C80">
            <w:pPr>
              <w:rPr>
                <w:sz w:val="22"/>
                <w:szCs w:val="22"/>
              </w:rPr>
            </w:pPr>
            <w:r w:rsidRPr="00641156">
              <w:rPr>
                <w:sz w:val="22"/>
                <w:szCs w:val="22"/>
              </w:rPr>
              <w:t xml:space="preserve">PRILOG: </w:t>
            </w:r>
            <w:r>
              <w:rPr>
                <w:sz w:val="22"/>
                <w:szCs w:val="22"/>
              </w:rPr>
              <w:t>kuhano povrće</w:t>
            </w:r>
            <w:r>
              <w:rPr>
                <w:sz w:val="22"/>
                <w:szCs w:val="22"/>
              </w:rPr>
              <w:t xml:space="preserve">, </w:t>
            </w:r>
            <w:r w:rsidRPr="00641156">
              <w:rPr>
                <w:sz w:val="22"/>
                <w:szCs w:val="22"/>
              </w:rPr>
              <w:t>kruh</w:t>
            </w:r>
          </w:p>
          <w:p w:rsidR="00D32C80" w:rsidRPr="00641156" w:rsidRDefault="00D32C80" w:rsidP="00D32C80">
            <w:pPr>
              <w:rPr>
                <w:sz w:val="22"/>
                <w:szCs w:val="22"/>
              </w:rPr>
            </w:pPr>
          </w:p>
          <w:p w:rsidR="00D32C80" w:rsidRDefault="00D32C80" w:rsidP="00D32C80">
            <w:pPr>
              <w:rPr>
                <w:color w:val="808080" w:themeColor="background1" w:themeShade="80"/>
              </w:rPr>
            </w:pPr>
            <w:r w:rsidRPr="00641156">
              <w:rPr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216FE8" w:rsidRDefault="00216FE8" w:rsidP="00377E7A">
            <w:pPr>
              <w:jc w:val="righ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29</w:t>
            </w:r>
          </w:p>
          <w:p w:rsidR="00D32C80" w:rsidRDefault="00D32C80" w:rsidP="00D32C80">
            <w:pPr>
              <w:rPr>
                <w:sz w:val="22"/>
                <w:szCs w:val="22"/>
              </w:rPr>
            </w:pPr>
            <w:r w:rsidRPr="00641156">
              <w:rPr>
                <w:sz w:val="22"/>
                <w:szCs w:val="22"/>
              </w:rPr>
              <w:t xml:space="preserve">GL. JELO: </w:t>
            </w:r>
            <w:r>
              <w:rPr>
                <w:sz w:val="22"/>
                <w:szCs w:val="22"/>
              </w:rPr>
              <w:t>varivo od leće</w:t>
            </w:r>
          </w:p>
          <w:p w:rsidR="00D32C80" w:rsidRPr="00641156" w:rsidRDefault="00D32C80" w:rsidP="00D32C80">
            <w:pPr>
              <w:rPr>
                <w:sz w:val="22"/>
                <w:szCs w:val="22"/>
              </w:rPr>
            </w:pPr>
          </w:p>
          <w:p w:rsidR="00D32C80" w:rsidRDefault="00D32C80" w:rsidP="00D32C80">
            <w:pPr>
              <w:rPr>
                <w:sz w:val="22"/>
                <w:szCs w:val="22"/>
              </w:rPr>
            </w:pPr>
            <w:r w:rsidRPr="00641156">
              <w:rPr>
                <w:sz w:val="22"/>
                <w:szCs w:val="22"/>
              </w:rPr>
              <w:t>PRILOG: kruh</w:t>
            </w:r>
          </w:p>
          <w:p w:rsidR="00D32C80" w:rsidRPr="00641156" w:rsidRDefault="00D32C80" w:rsidP="00D32C80">
            <w:pPr>
              <w:rPr>
                <w:sz w:val="22"/>
                <w:szCs w:val="22"/>
              </w:rPr>
            </w:pPr>
          </w:p>
          <w:p w:rsidR="00D32C80" w:rsidRDefault="00D32C80" w:rsidP="00D32C80">
            <w:pPr>
              <w:rPr>
                <w:color w:val="808080" w:themeColor="background1" w:themeShade="80"/>
              </w:rPr>
            </w:pPr>
            <w:r>
              <w:rPr>
                <w:sz w:val="22"/>
                <w:szCs w:val="22"/>
              </w:rPr>
              <w:t>UŽINA: kolač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216FE8" w:rsidRDefault="00216FE8" w:rsidP="00377E7A">
            <w:pPr>
              <w:jc w:val="righ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30</w:t>
            </w:r>
          </w:p>
          <w:p w:rsidR="00D32C80" w:rsidRDefault="00D32C80" w:rsidP="00D32C80">
            <w:pPr>
              <w:rPr>
                <w:sz w:val="22"/>
                <w:szCs w:val="22"/>
              </w:rPr>
            </w:pPr>
            <w:r w:rsidRPr="00641156">
              <w:rPr>
                <w:sz w:val="22"/>
                <w:szCs w:val="22"/>
              </w:rPr>
              <w:t xml:space="preserve">GL. JELO: </w:t>
            </w:r>
            <w:r>
              <w:rPr>
                <w:sz w:val="22"/>
                <w:szCs w:val="22"/>
              </w:rPr>
              <w:t xml:space="preserve">piletina </w:t>
            </w:r>
          </w:p>
          <w:p w:rsidR="00D32C80" w:rsidRPr="00641156" w:rsidRDefault="00D32C80" w:rsidP="00D32C80">
            <w:pPr>
              <w:rPr>
                <w:sz w:val="22"/>
                <w:szCs w:val="22"/>
              </w:rPr>
            </w:pPr>
          </w:p>
          <w:p w:rsidR="00D32C80" w:rsidRDefault="00D32C80" w:rsidP="00D32C80">
            <w:pPr>
              <w:rPr>
                <w:sz w:val="22"/>
                <w:szCs w:val="22"/>
              </w:rPr>
            </w:pPr>
            <w:r w:rsidRPr="00641156">
              <w:rPr>
                <w:sz w:val="22"/>
                <w:szCs w:val="22"/>
              </w:rPr>
              <w:t xml:space="preserve">PRILOG: </w:t>
            </w:r>
            <w:r>
              <w:rPr>
                <w:sz w:val="22"/>
                <w:szCs w:val="22"/>
              </w:rPr>
              <w:t>povrće</w:t>
            </w:r>
            <w:r>
              <w:rPr>
                <w:sz w:val="22"/>
                <w:szCs w:val="22"/>
              </w:rPr>
              <w:t xml:space="preserve">, </w:t>
            </w:r>
            <w:r w:rsidRPr="00641156">
              <w:rPr>
                <w:sz w:val="22"/>
                <w:szCs w:val="22"/>
              </w:rPr>
              <w:t>kruh</w:t>
            </w:r>
          </w:p>
          <w:p w:rsidR="00D32C80" w:rsidRPr="00641156" w:rsidRDefault="00D32C80" w:rsidP="00D32C80">
            <w:pPr>
              <w:rPr>
                <w:sz w:val="22"/>
                <w:szCs w:val="22"/>
              </w:rPr>
            </w:pPr>
          </w:p>
          <w:p w:rsidR="00D32C80" w:rsidRDefault="00D32C80" w:rsidP="00D32C80">
            <w:pPr>
              <w:rPr>
                <w:color w:val="808080" w:themeColor="background1" w:themeShade="80"/>
              </w:rPr>
            </w:pPr>
            <w:r w:rsidRPr="00641156">
              <w:rPr>
                <w:sz w:val="22"/>
                <w:szCs w:val="22"/>
              </w:rPr>
              <w:t>UŽINA: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216FE8" w:rsidRDefault="00216FE8" w:rsidP="00377E7A">
            <w:pPr>
              <w:jc w:val="right"/>
              <w:rPr>
                <w:color w:val="808080" w:themeColor="background1" w:themeShade="80"/>
              </w:rPr>
            </w:pPr>
          </w:p>
        </w:tc>
      </w:tr>
      <w:tr w:rsidR="00FF2A9F" w:rsidRPr="000C215C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lang w:bidi="hr-HR"/>
              </w:rPr>
              <w:instrText>31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=C10+1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0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= 0,""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IF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25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&lt;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DocVariable KrajMjeseca \@ d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b/>
                <w:bCs/>
                <w:lang w:bidi="hr-HR"/>
              </w:rPr>
              <w:instrText>Pogreška! Nije dana varijabla dokumenta.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 </w:instrText>
            </w:r>
            <w:r w:rsidRPr="000C215C">
              <w:rPr>
                <w:lang w:bidi="hr-HR"/>
              </w:rPr>
              <w:fldChar w:fldCharType="begin"/>
            </w:r>
            <w:r w:rsidRPr="000C215C">
              <w:rPr>
                <w:lang w:bidi="hr-HR"/>
              </w:rPr>
              <w:instrText xml:space="preserve"> =D10+1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instrText xml:space="preserve"> "" </w:instrText>
            </w:r>
            <w:r w:rsidRPr="000C215C">
              <w:rPr>
                <w:lang w:bidi="hr-HR"/>
              </w:rPr>
              <w:fldChar w:fldCharType="separate"/>
            </w:r>
            <w:r>
              <w:rPr>
                <w:noProof/>
                <w:lang w:bidi="hr-HR"/>
              </w:rPr>
              <w:instrText>26</w:instrText>
            </w:r>
            <w:r w:rsidRPr="000C215C">
              <w:rPr>
                <w:lang w:bidi="hr-HR"/>
              </w:rPr>
              <w:fldChar w:fldCharType="end"/>
            </w:r>
            <w:r w:rsidRPr="000C215C">
              <w:rPr>
                <w:lang w:bidi="hr-HR"/>
              </w:rPr>
              <w:fldChar w:fldCharType="end"/>
            </w:r>
          </w:p>
        </w:tc>
      </w:tr>
    </w:tbl>
    <w:p w:rsidR="00EA415B" w:rsidRPr="000C215C" w:rsidRDefault="00EA415B">
      <w:pPr>
        <w:pStyle w:val="Citat"/>
      </w:pPr>
    </w:p>
    <w:sectPr w:rsidR="00EA415B" w:rsidRPr="000C215C" w:rsidSect="000A64B9"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F9A" w:rsidRDefault="00D31F9A">
      <w:pPr>
        <w:spacing w:before="0" w:after="0"/>
      </w:pPr>
      <w:r>
        <w:separator/>
      </w:r>
    </w:p>
  </w:endnote>
  <w:endnote w:type="continuationSeparator" w:id="0">
    <w:p w:rsidR="00D31F9A" w:rsidRDefault="00D31F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F9A" w:rsidRDefault="00D31F9A">
      <w:pPr>
        <w:spacing w:before="0" w:after="0"/>
      </w:pPr>
      <w:r>
        <w:separator/>
      </w:r>
    </w:p>
  </w:footnote>
  <w:footnote w:type="continuationSeparator" w:id="0">
    <w:p w:rsidR="00D31F9A" w:rsidRDefault="00D31F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F4AC0"/>
    <w:multiLevelType w:val="hybridMultilevel"/>
    <w:tmpl w:val="C86440D4"/>
    <w:lvl w:ilvl="0" w:tplc="041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46796651"/>
    <w:multiLevelType w:val="hybridMultilevel"/>
    <w:tmpl w:val="10D4E20A"/>
    <w:lvl w:ilvl="0" w:tplc="5C9EAA98">
      <w:start w:val="2021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rajMjeseca" w:val="31.7.2019."/>
    <w:docVar w:name="MonthEnd" w:val="31.7.2019."/>
    <w:docVar w:name="MonthStart" w:val="1.7.2019."/>
    <w:docVar w:name="PočetakMjeseca" w:val="1.7.2019."/>
    <w:docVar w:name="ShowDynamicGuides" w:val="1"/>
    <w:docVar w:name="ShowMarginGuides" w:val="0"/>
    <w:docVar w:name="ShowOutlines" w:val="0"/>
    <w:docVar w:name="ShowStaticGuides" w:val="0"/>
  </w:docVars>
  <w:rsids>
    <w:rsidRoot w:val="008E4A8F"/>
    <w:rsid w:val="000A64B9"/>
    <w:rsid w:val="000B0822"/>
    <w:rsid w:val="000B1DA5"/>
    <w:rsid w:val="000C215C"/>
    <w:rsid w:val="00124ADC"/>
    <w:rsid w:val="001508F0"/>
    <w:rsid w:val="001666D6"/>
    <w:rsid w:val="00193E15"/>
    <w:rsid w:val="00216FE8"/>
    <w:rsid w:val="0025748C"/>
    <w:rsid w:val="002F7032"/>
    <w:rsid w:val="00304CEC"/>
    <w:rsid w:val="00320970"/>
    <w:rsid w:val="00375B27"/>
    <w:rsid w:val="00377E7A"/>
    <w:rsid w:val="004C5704"/>
    <w:rsid w:val="005A08A0"/>
    <w:rsid w:val="005B0C48"/>
    <w:rsid w:val="00641156"/>
    <w:rsid w:val="0081356A"/>
    <w:rsid w:val="008154D3"/>
    <w:rsid w:val="00851829"/>
    <w:rsid w:val="008E4A8F"/>
    <w:rsid w:val="00925ED9"/>
    <w:rsid w:val="00934EEB"/>
    <w:rsid w:val="009728C0"/>
    <w:rsid w:val="00997C7D"/>
    <w:rsid w:val="009A164A"/>
    <w:rsid w:val="00A06BA1"/>
    <w:rsid w:val="00A46ABA"/>
    <w:rsid w:val="00B43BEF"/>
    <w:rsid w:val="00B91871"/>
    <w:rsid w:val="00BC6A26"/>
    <w:rsid w:val="00BF0FEE"/>
    <w:rsid w:val="00C41633"/>
    <w:rsid w:val="00C80158"/>
    <w:rsid w:val="00CB00F4"/>
    <w:rsid w:val="00D31F9A"/>
    <w:rsid w:val="00D32C80"/>
    <w:rsid w:val="00DE6E46"/>
    <w:rsid w:val="00EA415B"/>
    <w:rsid w:val="00F9169F"/>
    <w:rsid w:val="00FF2A9F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676580"/>
  <w15:docId w15:val="{EF10E682-8893-41A6-A327-A002C7CF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4B9"/>
  </w:style>
  <w:style w:type="paragraph" w:styleId="Naslov1">
    <w:name w:val="heading 1"/>
    <w:basedOn w:val="Normal"/>
    <w:next w:val="Normal"/>
    <w:link w:val="Naslov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276E8B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3494BA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5"/>
    <w:qFormat/>
    <w:pPr>
      <w:spacing w:after="120" w:line="276" w:lineRule="auto"/>
    </w:pPr>
  </w:style>
  <w:style w:type="character" w:customStyle="1" w:styleId="TijelotekstaChar">
    <w:name w:val="Tijelo teksta Char"/>
    <w:basedOn w:val="Zadanifontodlomka"/>
    <w:link w:val="Tijeloteksta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Podnaslov">
    <w:name w:val="Subtitle"/>
    <w:basedOn w:val="Normal"/>
    <w:link w:val="Podnaslov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3"/>
    <w:rPr>
      <w:b/>
      <w:color w:val="FFFFFF" w:themeColor="background1"/>
      <w:sz w:val="24"/>
      <w:szCs w:val="24"/>
    </w:rPr>
  </w:style>
  <w:style w:type="paragraph" w:styleId="Naslov">
    <w:name w:val="Title"/>
    <w:basedOn w:val="Normal"/>
    <w:link w:val="Naslov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1A495D" w:themeColor="accent1" w:themeShade="80"/>
      <w:spacing w:val="5"/>
      <w:kern w:val="28"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4"/>
    <w:rsid w:val="00DE6E46"/>
    <w:rPr>
      <w:rFonts w:ascii="Times New Roman" w:eastAsiaTheme="majorEastAsia" w:hAnsi="Times New Roman" w:cstheme="majorBidi"/>
      <w:b/>
      <w:color w:val="1A495D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Obinatablic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kstbalonia">
    <w:name w:val="Balloon Text"/>
    <w:basedOn w:val="Normal"/>
    <w:link w:val="Tekstbaloni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19"/>
    <w:semiHidden/>
    <w:rPr>
      <w:rFonts w:ascii="Tahoma" w:hAnsi="Tahoma" w:cs="Tahoma"/>
      <w:sz w:val="16"/>
      <w:szCs w:val="16"/>
    </w:rPr>
  </w:style>
  <w:style w:type="paragraph" w:styleId="Bibliografija">
    <w:name w:val="Bibliography"/>
    <w:basedOn w:val="Normal"/>
    <w:next w:val="Normal"/>
    <w:uiPriority w:val="19"/>
    <w:semiHidden/>
    <w:unhideWhenUsed/>
  </w:style>
  <w:style w:type="paragraph" w:styleId="Blokteksta">
    <w:name w:val="Block Text"/>
    <w:basedOn w:val="Normal"/>
    <w:uiPriority w:val="19"/>
    <w:semiHidden/>
    <w:unhideWhenUsed/>
    <w:pPr>
      <w:pBdr>
        <w:top w:val="single" w:sz="2" w:space="10" w:color="3494BA" w:themeColor="accent1" w:shadow="1"/>
        <w:left w:val="single" w:sz="2" w:space="10" w:color="3494BA" w:themeColor="accent1" w:shadow="1"/>
        <w:bottom w:val="single" w:sz="2" w:space="10" w:color="3494BA" w:themeColor="accent1" w:shadow="1"/>
        <w:right w:val="single" w:sz="2" w:space="10" w:color="3494BA" w:themeColor="accent1" w:shadow="1"/>
      </w:pBdr>
      <w:ind w:left="1152" w:right="1152"/>
    </w:pPr>
    <w:rPr>
      <w:i/>
      <w:iCs/>
      <w:color w:val="3494BA" w:themeColor="accent1"/>
    </w:rPr>
  </w:style>
  <w:style w:type="paragraph" w:styleId="Tijeloteksta2">
    <w:name w:val="Body Text 2"/>
    <w:basedOn w:val="Normal"/>
    <w:link w:val="Tijeloteksta2Char"/>
    <w:uiPriority w:val="19"/>
    <w:semiHidden/>
    <w:unhideWhenUsed/>
    <w:pPr>
      <w:spacing w:after="120"/>
      <w:ind w:left="360"/>
    </w:pPr>
  </w:style>
  <w:style w:type="paragraph" w:styleId="Tijeloteksta3">
    <w:name w:val="Body Text 3"/>
    <w:basedOn w:val="Normal"/>
    <w:link w:val="Tijeloteksta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19"/>
    <w:semiHidden/>
    <w:rPr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19"/>
    <w:semiHidden/>
    <w:unhideWhenUsed/>
    <w:pPr>
      <w:spacing w:after="0" w:line="240" w:lineRule="auto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19"/>
    <w:semiHidden/>
    <w:rPr>
      <w:sz w:val="20"/>
    </w:rPr>
  </w:style>
  <w:style w:type="character" w:customStyle="1" w:styleId="Tijeloteksta2Char">
    <w:name w:val="Tijelo teksta 2 Char"/>
    <w:basedOn w:val="Zadanifontodlomka"/>
    <w:link w:val="Tijeloteksta2"/>
    <w:uiPriority w:val="19"/>
    <w:semiHidden/>
    <w:rPr>
      <w:sz w:val="20"/>
    </w:rPr>
  </w:style>
  <w:style w:type="paragraph" w:styleId="Tijeloteksta-prvauvlaka2">
    <w:name w:val="Body Text First Indent 2"/>
    <w:basedOn w:val="Tijeloteksta2"/>
    <w:link w:val="Tijeloteksta-prvauvlaka2Char"/>
    <w:uiPriority w:val="19"/>
    <w:semiHidden/>
    <w:unhideWhenUsed/>
    <w:pPr>
      <w:spacing w:after="0"/>
      <w:ind w:firstLine="360"/>
    </w:pPr>
  </w:style>
  <w:style w:type="character" w:customStyle="1" w:styleId="Tijeloteksta-prvauvlaka2Char">
    <w:name w:val="Tijelo teksta - prva uvlaka 2 Char"/>
    <w:basedOn w:val="Tijeloteksta2Char"/>
    <w:link w:val="Tijeloteksta-prvauvlaka2"/>
    <w:uiPriority w:val="19"/>
    <w:semiHidden/>
    <w:rPr>
      <w:sz w:val="20"/>
    </w:rPr>
  </w:style>
  <w:style w:type="paragraph" w:styleId="Tijeloteksta-uvlaka2">
    <w:name w:val="Body Text Indent 2"/>
    <w:basedOn w:val="Normal"/>
    <w:link w:val="Tijeloteksta-uvlaka2Char"/>
    <w:uiPriority w:val="19"/>
    <w:semiHidden/>
    <w:unhideWhenUsed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19"/>
    <w:semiHidden/>
    <w:rPr>
      <w:sz w:val="20"/>
    </w:rPr>
  </w:style>
  <w:style w:type="paragraph" w:styleId="Tijeloteksta-uvlaka3">
    <w:name w:val="Body Text Indent 3"/>
    <w:basedOn w:val="Normal"/>
    <w:link w:val="Tijeloteksta-uvlaka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19"/>
    <w:semiHidden/>
    <w:rPr>
      <w:sz w:val="16"/>
      <w:szCs w:val="16"/>
    </w:rPr>
  </w:style>
  <w:style w:type="paragraph" w:styleId="Opisslik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3494BA" w:themeColor="accent1"/>
    </w:rPr>
  </w:style>
  <w:style w:type="paragraph" w:styleId="Zavretak">
    <w:name w:val="Closing"/>
    <w:basedOn w:val="Normal"/>
    <w:link w:val="ZavretakChar"/>
    <w:uiPriority w:val="19"/>
    <w:semiHidden/>
    <w:unhideWhenUsed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19"/>
    <w:semiHidden/>
    <w:rPr>
      <w:sz w:val="20"/>
    </w:rPr>
  </w:style>
  <w:style w:type="paragraph" w:styleId="Tekstkomentara">
    <w:name w:val="annotation text"/>
    <w:basedOn w:val="Normal"/>
    <w:link w:val="TekstkomentaraChar"/>
    <w:uiPriority w:val="19"/>
    <w:semiHidden/>
    <w:unhideWhenUsed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1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1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19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uiPriority w:val="19"/>
    <w:semiHidden/>
    <w:unhideWhenUsed/>
  </w:style>
  <w:style w:type="character" w:customStyle="1" w:styleId="DatumChar">
    <w:name w:val="Datum Char"/>
    <w:basedOn w:val="Zadanifontodlomka"/>
    <w:link w:val="Datum"/>
    <w:uiPriority w:val="19"/>
    <w:semiHidden/>
    <w:rPr>
      <w:sz w:val="20"/>
    </w:rPr>
  </w:style>
  <w:style w:type="paragraph" w:styleId="Kartadokumenta">
    <w:name w:val="Document Map"/>
    <w:basedOn w:val="Normal"/>
    <w:link w:val="Kartadokument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19"/>
    <w:semiHidden/>
    <w:rPr>
      <w:rFonts w:ascii="Tahoma" w:hAnsi="Tahoma" w:cs="Tahoma"/>
      <w:sz w:val="16"/>
      <w:szCs w:val="16"/>
    </w:rPr>
  </w:style>
  <w:style w:type="paragraph" w:styleId="Potpise-pote">
    <w:name w:val="E-mail Signature"/>
    <w:basedOn w:val="Normal"/>
    <w:link w:val="Potpise-poteChar"/>
    <w:uiPriority w:val="19"/>
    <w:semiHidden/>
    <w:unhideWhenUsed/>
  </w:style>
  <w:style w:type="character" w:customStyle="1" w:styleId="Potpise-poteChar">
    <w:name w:val="Potpis e-pošte Char"/>
    <w:basedOn w:val="Zadanifontodlomka"/>
    <w:link w:val="Potpise-pote"/>
    <w:uiPriority w:val="19"/>
    <w:semiHidden/>
    <w:rPr>
      <w:sz w:val="20"/>
    </w:rPr>
  </w:style>
  <w:style w:type="paragraph" w:styleId="Tekstkrajnjebiljeke">
    <w:name w:val="endnote text"/>
    <w:basedOn w:val="Normal"/>
    <w:link w:val="TekstkrajnjebiljekeChar"/>
    <w:uiPriority w:val="19"/>
    <w:semiHidden/>
    <w:unhideWhenUsed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19"/>
    <w:semiHidden/>
    <w:rPr>
      <w:sz w:val="20"/>
      <w:szCs w:val="20"/>
    </w:rPr>
  </w:style>
  <w:style w:type="paragraph" w:styleId="Adresaomotnic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spacing w:before="0" w:after="0"/>
    </w:pPr>
  </w:style>
  <w:style w:type="paragraph" w:styleId="Tekstfusnote">
    <w:name w:val="footnote text"/>
    <w:basedOn w:val="Normal"/>
    <w:link w:val="TekstfusnoteChar"/>
    <w:uiPriority w:val="19"/>
    <w:semiHidden/>
    <w:unhideWhenUsed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19"/>
    <w:semiHidden/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before="0" w:after="0"/>
    </w:pPr>
  </w:style>
  <w:style w:type="character" w:customStyle="1" w:styleId="Naslov1Char">
    <w:name w:val="Naslov 1 Char"/>
    <w:basedOn w:val="Zadanifontodlomka"/>
    <w:link w:val="Naslov1"/>
    <w:uiPriority w:val="9"/>
    <w:rsid w:val="00DE6E46"/>
    <w:rPr>
      <w:rFonts w:ascii="Times New Roman" w:eastAsiaTheme="majorEastAsia" w:hAnsi="Times New Roman" w:cstheme="majorBidi"/>
      <w:b/>
      <w:bCs/>
      <w:color w:val="276E8B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E6E46"/>
    <w:rPr>
      <w:rFonts w:ascii="Times New Roman" w:eastAsiaTheme="majorEastAsia" w:hAnsi="Times New Roman" w:cstheme="majorBidi"/>
      <w:b/>
      <w:bCs/>
      <w:color w:val="3494BA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color w:val="3494BA" w:themeColor="accent1"/>
      <w:sz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3494BA" w:themeColor="accent1"/>
      <w:sz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1A495C" w:themeColor="accent1" w:themeShade="7F"/>
      <w:sz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1A495C" w:themeColor="accent1" w:themeShade="7F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a">
    <w:name w:val="HTML Address"/>
    <w:basedOn w:val="Normal"/>
    <w:link w:val="HTML-adresaChar"/>
    <w:uiPriority w:val="19"/>
    <w:semiHidden/>
    <w:unhideWhenUsed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19"/>
    <w:semiHidden/>
    <w:rPr>
      <w:i/>
      <w:iCs/>
      <w:sz w:val="20"/>
    </w:rPr>
  </w:style>
  <w:style w:type="paragraph" w:styleId="HTMLunaprijedoblikovano">
    <w:name w:val="HTML Preformatted"/>
    <w:basedOn w:val="Normal"/>
    <w:link w:val="HTMLunaprijedoblikovanoChar"/>
    <w:uiPriority w:val="19"/>
    <w:semiHidden/>
    <w:unhideWhenUsed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Naslovindeksa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Popis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Popis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Popis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Popis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Popis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Grafikeoznak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Brojevi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Brojevi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Brojevi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Brojevi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Brojevi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kstmakronaredbe">
    <w:name w:val="macro"/>
    <w:link w:val="Tekstmakronaredbe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19"/>
    <w:semiHidden/>
    <w:rPr>
      <w:rFonts w:ascii="Consolas" w:hAnsi="Consolas"/>
      <w:sz w:val="20"/>
      <w:szCs w:val="20"/>
    </w:rPr>
  </w:style>
  <w:style w:type="paragraph" w:styleId="Zaglavljeporuke">
    <w:name w:val="Message Header"/>
    <w:basedOn w:val="Normal"/>
    <w:link w:val="Zaglavljeporuke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"/>
    <w:unhideWhenUsed/>
    <w:qFormat/>
    <w:pPr>
      <w:spacing w:before="0" w:after="0"/>
    </w:pPr>
  </w:style>
  <w:style w:type="paragraph" w:styleId="Standard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19"/>
    <w:semiHidden/>
    <w:unhideWhenUsed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19"/>
    <w:semiHidden/>
    <w:unhideWhenUsed/>
  </w:style>
  <w:style w:type="character" w:customStyle="1" w:styleId="NaslovbiljekeChar">
    <w:name w:val="Naslov bilješke Char"/>
    <w:basedOn w:val="Zadanifontodlomka"/>
    <w:link w:val="Naslovbiljeke"/>
    <w:uiPriority w:val="19"/>
    <w:semiHidden/>
    <w:rPr>
      <w:sz w:val="20"/>
    </w:rPr>
  </w:style>
  <w:style w:type="paragraph" w:styleId="Obinitekst">
    <w:name w:val="Plain Text"/>
    <w:basedOn w:val="Normal"/>
    <w:link w:val="Obiniteks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1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link w:val="Cit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Char">
    <w:name w:val="Citat Char"/>
    <w:basedOn w:val="Zadanifontodlomka"/>
    <w:link w:val="Citat"/>
    <w:uiPriority w:val="8"/>
    <w:rPr>
      <w:iCs/>
    </w:rPr>
  </w:style>
  <w:style w:type="paragraph" w:styleId="Pozdrav">
    <w:name w:val="Salutation"/>
    <w:basedOn w:val="Normal"/>
    <w:next w:val="Normal"/>
    <w:link w:val="PozdravChar"/>
    <w:uiPriority w:val="19"/>
    <w:semiHidden/>
    <w:unhideWhenUsed/>
  </w:style>
  <w:style w:type="character" w:customStyle="1" w:styleId="PozdravChar">
    <w:name w:val="Pozdrav Char"/>
    <w:basedOn w:val="Zadanifontodlomka"/>
    <w:link w:val="Pozdrav"/>
    <w:uiPriority w:val="19"/>
    <w:semiHidden/>
    <w:rPr>
      <w:sz w:val="20"/>
    </w:rPr>
  </w:style>
  <w:style w:type="paragraph" w:styleId="Potpis">
    <w:name w:val="Signature"/>
    <w:basedOn w:val="Normal"/>
    <w:link w:val="PotpisChar"/>
    <w:uiPriority w:val="19"/>
    <w:semiHidden/>
    <w:unhideWhenUsed/>
    <w:pPr>
      <w:ind w:left="4320"/>
    </w:pPr>
  </w:style>
  <w:style w:type="character" w:customStyle="1" w:styleId="PotpisChar">
    <w:name w:val="Potpis Char"/>
    <w:basedOn w:val="Zadanifontodlomka"/>
    <w:link w:val="Potpis"/>
    <w:uiPriority w:val="19"/>
    <w:semiHidden/>
    <w:rPr>
      <w:sz w:val="20"/>
    </w:rPr>
  </w:style>
  <w:style w:type="paragraph" w:styleId="Tablicaizvo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icaslika">
    <w:name w:val="table of figures"/>
    <w:basedOn w:val="Normal"/>
    <w:next w:val="Normal"/>
    <w:uiPriority w:val="19"/>
    <w:semiHidden/>
    <w:unhideWhenUsed/>
  </w:style>
  <w:style w:type="paragraph" w:styleId="Naslovtabliceizvor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Sadraj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Sadraj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Sadraj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Sadraj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Sadraj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Sadraj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Sadraj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Naslov">
    <w:name w:val="TOC Heading"/>
    <w:basedOn w:val="Naslov1"/>
    <w:next w:val="Normal"/>
    <w:uiPriority w:val="14"/>
    <w:semiHidden/>
    <w:unhideWhenUsed/>
    <w:qFormat/>
    <w:pPr>
      <w:outlineLvl w:val="9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Obinatablica4">
    <w:name w:val="Plain Table 4"/>
    <w:basedOn w:val="Obinatablic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rezerviranogmjesta">
    <w:name w:val="Placeholder Text"/>
    <w:basedOn w:val="Zadanifontodlomka"/>
    <w:semiHidden/>
    <w:rPr>
      <w:color w:val="808080"/>
    </w:rPr>
  </w:style>
  <w:style w:type="paragraph" w:styleId="Odlomakpopisa">
    <w:name w:val="List Paragraph"/>
    <w:basedOn w:val="Normal"/>
    <w:uiPriority w:val="34"/>
    <w:unhideWhenUsed/>
    <w:qFormat/>
    <w:rsid w:val="008E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Foto%20k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508228831D472DB9F84FAFC43DB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A78755-F8C4-4648-9AE7-2E007C95B270}"/>
      </w:docPartPr>
      <w:docPartBody>
        <w:p w:rsidR="007723E7" w:rsidRDefault="005E2A89" w:rsidP="005E2A89">
          <w:pPr>
            <w:pStyle w:val="00508228831D472DB9F84FAFC43DBB19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6D41523D605F40C581B0DDC2A242AF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F3DA02-B0CB-4665-9D59-0E28061D4CF7}"/>
      </w:docPartPr>
      <w:docPartBody>
        <w:p w:rsidR="007723E7" w:rsidRDefault="005E2A89" w:rsidP="005E2A89">
          <w:pPr>
            <w:pStyle w:val="6D41523D605F40C581B0DDC2A242AF24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3780AB8DD944F189E9E9BAF39DF9E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F014B5-039D-4EFF-B2CB-D1C95A00C345}"/>
      </w:docPartPr>
      <w:docPartBody>
        <w:p w:rsidR="007723E7" w:rsidRDefault="005E2A89" w:rsidP="005E2A89">
          <w:pPr>
            <w:pStyle w:val="43780AB8DD944F189E9E9BAF39DF9E45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E10E6319A6EB4217B5FD57EB3354FC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9C9EF2-65B7-4EEB-BCA9-7364D63D40BC}"/>
      </w:docPartPr>
      <w:docPartBody>
        <w:p w:rsidR="007723E7" w:rsidRDefault="005E2A89" w:rsidP="005E2A89">
          <w:pPr>
            <w:pStyle w:val="E10E6319A6EB4217B5FD57EB3354FC4E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11D416495FC14483AEC42AE2F75AD4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929C67-AC6E-4787-934D-923979F05557}"/>
      </w:docPartPr>
      <w:docPartBody>
        <w:p w:rsidR="007723E7" w:rsidRDefault="005E2A89" w:rsidP="005E2A89">
          <w:pPr>
            <w:pStyle w:val="11D416495FC14483AEC42AE2F75AD4A2"/>
          </w:pPr>
          <w:r w:rsidRPr="000C215C">
            <w:rPr>
              <w:lang w:bidi="hr-HR"/>
            </w:rPr>
            <w:t>Petak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89"/>
    <w:rsid w:val="00176D54"/>
    <w:rsid w:val="004E7D6A"/>
    <w:rsid w:val="005340DC"/>
    <w:rsid w:val="0055630B"/>
    <w:rsid w:val="005E2A89"/>
    <w:rsid w:val="007723E7"/>
    <w:rsid w:val="00A40D01"/>
    <w:rsid w:val="00B3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95F6702F1ED4F4991EAFB37BBAF3BD9">
    <w:name w:val="195F6702F1ED4F4991EAFB37BBAF3BD9"/>
  </w:style>
  <w:style w:type="paragraph" w:customStyle="1" w:styleId="6A29A1976F3B40D58C663AFF5E4AE173">
    <w:name w:val="6A29A1976F3B40D58C663AFF5E4AE173"/>
  </w:style>
  <w:style w:type="paragraph" w:customStyle="1" w:styleId="C972FE733ED046C2B32177531230C36E">
    <w:name w:val="C972FE733ED046C2B32177531230C36E"/>
  </w:style>
  <w:style w:type="paragraph" w:customStyle="1" w:styleId="FC918948419941E1859507C2EC73DFEE">
    <w:name w:val="FC918948419941E1859507C2EC73DFEE"/>
  </w:style>
  <w:style w:type="paragraph" w:customStyle="1" w:styleId="8859086FE3344B089E0CE17A80560D39">
    <w:name w:val="8859086FE3344B089E0CE17A80560D39"/>
  </w:style>
  <w:style w:type="paragraph" w:customStyle="1" w:styleId="AA4512A6C2C147E0997259ED192AEC80">
    <w:name w:val="AA4512A6C2C147E0997259ED192AEC80"/>
  </w:style>
  <w:style w:type="paragraph" w:customStyle="1" w:styleId="029893BC52504475BD825FCCF68EE8F0">
    <w:name w:val="029893BC52504475BD825FCCF68EE8F0"/>
  </w:style>
  <w:style w:type="paragraph" w:customStyle="1" w:styleId="1712276DE71940B88B6E3FC51B85B858">
    <w:name w:val="1712276DE71940B88B6E3FC51B85B858"/>
  </w:style>
  <w:style w:type="paragraph" w:customStyle="1" w:styleId="5A143AFAA2254AAE80C2FF1F410FE5C1">
    <w:name w:val="5A143AFAA2254AAE80C2FF1F410FE5C1"/>
  </w:style>
  <w:style w:type="paragraph" w:customStyle="1" w:styleId="1EE6BB933D624C3C80EE015FD00F3C28">
    <w:name w:val="1EE6BB933D624C3C80EE015FD00F3C28"/>
  </w:style>
  <w:style w:type="paragraph" w:customStyle="1" w:styleId="9421892A0C1A469AB3F4A312F14EBF65">
    <w:name w:val="9421892A0C1A469AB3F4A312F14EBF65"/>
  </w:style>
  <w:style w:type="paragraph" w:customStyle="1" w:styleId="9338AD2A27CC49D4AF9BAE64819A9B69">
    <w:name w:val="9338AD2A27CC49D4AF9BAE64819A9B69"/>
    <w:rsid w:val="005E2A89"/>
  </w:style>
  <w:style w:type="paragraph" w:customStyle="1" w:styleId="00537418CDB14416908A9E86D321683B">
    <w:name w:val="00537418CDB14416908A9E86D321683B"/>
    <w:rsid w:val="005E2A89"/>
  </w:style>
  <w:style w:type="paragraph" w:customStyle="1" w:styleId="2BA64E924FDB4BBDB1A51CA610C5B6EE">
    <w:name w:val="2BA64E924FDB4BBDB1A51CA610C5B6EE"/>
    <w:rsid w:val="005E2A89"/>
  </w:style>
  <w:style w:type="paragraph" w:customStyle="1" w:styleId="FF258A0D39D541CAB0807D22E5AC35C8">
    <w:name w:val="FF258A0D39D541CAB0807D22E5AC35C8"/>
    <w:rsid w:val="005E2A89"/>
  </w:style>
  <w:style w:type="paragraph" w:customStyle="1" w:styleId="828A72C4319D4739A5E14AA22C743A77">
    <w:name w:val="828A72C4319D4739A5E14AA22C743A77"/>
    <w:rsid w:val="005E2A89"/>
  </w:style>
  <w:style w:type="paragraph" w:customStyle="1" w:styleId="BCE379E68C8641E69153531D128465D9">
    <w:name w:val="BCE379E68C8641E69153531D128465D9"/>
    <w:rsid w:val="005E2A89"/>
  </w:style>
  <w:style w:type="paragraph" w:customStyle="1" w:styleId="00508228831D472DB9F84FAFC43DBB19">
    <w:name w:val="00508228831D472DB9F84FAFC43DBB19"/>
    <w:rsid w:val="005E2A89"/>
  </w:style>
  <w:style w:type="paragraph" w:customStyle="1" w:styleId="6D41523D605F40C581B0DDC2A242AF24">
    <w:name w:val="6D41523D605F40C581B0DDC2A242AF24"/>
    <w:rsid w:val="005E2A89"/>
  </w:style>
  <w:style w:type="paragraph" w:customStyle="1" w:styleId="43780AB8DD944F189E9E9BAF39DF9E45">
    <w:name w:val="43780AB8DD944F189E9E9BAF39DF9E45"/>
    <w:rsid w:val="005E2A89"/>
  </w:style>
  <w:style w:type="paragraph" w:customStyle="1" w:styleId="E10E6319A6EB4217B5FD57EB3354FC4E">
    <w:name w:val="E10E6319A6EB4217B5FD57EB3354FC4E"/>
    <w:rsid w:val="005E2A89"/>
  </w:style>
  <w:style w:type="paragraph" w:customStyle="1" w:styleId="11D416495FC14483AEC42AE2F75AD4A2">
    <w:name w:val="11D416495FC14483AEC42AE2F75AD4A2"/>
    <w:rsid w:val="005E2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lavo-zelena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Foto kalendar</Template>
  <TotalTime>39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2023-09-11T22:03:00Z</dcterms:created>
  <dcterms:modified xsi:type="dcterms:W3CDTF">2023-11-02T19:09:00Z</dcterms:modified>
  <cp:category/>
</cp:coreProperties>
</file>