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5000" w:type="pct"/>
        <w:shd w:val="clear" w:color="auto" w:fill="00b050"/>
        <w:tblLook w:val="04A0" w:firstRow="1" w:lastRow="0" w:firstColumn="1" w:lastColumn="0" w:noHBand="0" w:noVBand="1"/>
        <w:tblCaption w:val="Tablica rasporeda"/>
      </w:tblPr>
      <w:tblGrid>
        <w:gridCol w:w="15398"/>
      </w:tblGrid>
      <w:tr>
        <w:trPr>
          <w:trHeight w:val="1141" w:hRule="atLeast"/>
        </w:trPr>
        <w:tc>
          <w:tcPr>
            <w:tcW w:w="11016" w:type="dxa"/>
            <w:tcBorders/>
            <w:shd w:val="clear" w:color="auto" w:fill="803075"/>
          </w:tcPr>
          <w:p>
            <w:pPr>
              <w:pStyle w:val="style4098"/>
              <w:rPr>
                <w:sz w:val="72"/>
                <w:szCs w:val="72"/>
              </w:rPr>
            </w:pPr>
            <w:r>
              <w:rPr>
                <w:sz w:val="72"/>
                <w:szCs w:val="72"/>
                <w:lang w:bidi="hr-HR"/>
              </w:rPr>
              <w:t>SVIBANJ</w:t>
            </w:r>
            <w:r>
              <w:rPr>
                <w:sz w:val="72"/>
                <w:szCs w:val="72"/>
                <w:lang w:bidi="hr-HR"/>
              </w:rPr>
              <w:t>, 2024</w:t>
            </w:r>
            <w:r>
              <w:rPr>
                <w:sz w:val="72"/>
                <w:szCs w:val="72"/>
                <w:lang w:bidi="hr-HR"/>
              </w:rPr>
              <w:t xml:space="preserve">. </w:t>
            </w:r>
          </w:p>
        </w:tc>
      </w:tr>
    </w:tbl>
    <w:p/>
    <w:tbl>
      <w:tblPr>
        <w:tblStyle w:val="style4140"/>
        <w:tblW w:w="5000" w:type="pct"/>
        <w:shd w:val="clear" w:color="auto" w:fill="4a724a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7206"/>
        <w:gridCol w:w="8192"/>
      </w:tblGrid>
      <w:tr>
        <w:trPr>
          <w:trHeight w:val="3968" w:hRule="exact"/>
        </w:trPr>
        <w:tc>
          <w:tcPr>
            <w:tcW w:w="7230" w:type="dxa"/>
            <w:tcBorders/>
            <w:shd w:val="clear" w:color="auto" w:fill="fba7eb"/>
            <w:tcMar>
              <w:left w:w="403" w:type="dxa"/>
            </w:tcMar>
          </w:tcPr>
          <w:p>
            <w:pPr>
              <w:pStyle w:val="style0"/>
              <w:tabs>
                <w:tab w:val="left" w:leader="none" w:pos="3816"/>
              </w:tabs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tabs>
                <w:tab w:val="left" w:leader="none" w:pos="5484"/>
              </w:tabs>
              <w:rPr/>
            </w:pPr>
            <w:r>
              <w:tab/>
            </w:r>
            <w:bookmarkStart w:id="0" w:name="_GoBack"/>
            <w:bookmarkEnd w:id="0"/>
          </w:p>
        </w:tc>
        <w:tc>
          <w:tcPr>
            <w:tcW w:w="8221" w:type="dxa"/>
            <w:tcBorders/>
            <w:shd w:val="clear" w:color="auto" w:fill="fba7eb"/>
            <w:tcMar/>
          </w:tcPr>
          <w:p>
            <w:pPr>
              <w:pStyle w:val="style0"/>
              <w:ind w:left="-3339" w:firstLine="3686"/>
              <w:rPr/>
            </w:pPr>
            <w:r>
              <w:rPr>
                <w:noProof/>
                <w:lang w:eastAsia="hr-HR"/>
              </w:rPr>
              <w:drawing>
                <wp:inline distL="0" distT="0" distB="0" distR="0">
                  <wp:extent cx="4975860" cy="2487930"/>
                  <wp:effectExtent l="0" t="0" r="0" b="7620"/>
                  <wp:docPr id="1026" name="Slika 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975860" cy="248793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tbl>
      <w:tblPr>
        <w:tblStyle w:val="style4103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>
        <w:trPr/>
        <w:tc>
          <w:tcPr>
            <w:tcW w:w="3111" w:type="dxa"/>
            <w:tcBorders/>
          </w:tcPr>
          <w:p>
            <w:pPr>
              <w:pStyle w:val="style4102"/>
              <w:rPr/>
            </w:pPr>
            <w:r>
              <w:rPr>
                <w:lang w:bidi="hr-HR"/>
              </w:rPr>
              <w:t>Ponedjeljak</w:t>
            </w:r>
          </w:p>
        </w:tc>
        <w:tc>
          <w:tcPr>
            <w:tcW w:w="3118" w:type="dxa"/>
            <w:tcBorders/>
          </w:tcPr>
          <w:p>
            <w:pPr>
              <w:pStyle w:val="style4102"/>
              <w:rPr/>
            </w:pPr>
            <w:r>
              <w:rPr>
                <w:lang w:bidi="hr-HR"/>
              </w:rPr>
              <w:t>Utorak</w:t>
            </w:r>
          </w:p>
        </w:tc>
        <w:tc>
          <w:tcPr>
            <w:tcW w:w="3261" w:type="dxa"/>
            <w:tcBorders/>
          </w:tcPr>
          <w:p>
            <w:pPr>
              <w:pStyle w:val="style4102"/>
              <w:rPr/>
            </w:pPr>
            <w:r>
              <w:rPr>
                <w:lang w:bidi="hr-HR"/>
              </w:rPr>
              <w:t>Srijeda</w:t>
            </w:r>
          </w:p>
        </w:tc>
        <w:tc>
          <w:tcPr>
            <w:tcW w:w="2976" w:type="dxa"/>
            <w:tcBorders/>
          </w:tcPr>
          <w:p>
            <w:pPr>
              <w:pStyle w:val="style4102"/>
              <w:rPr/>
            </w:pPr>
            <w:r>
              <w:rPr>
                <w:lang w:bidi="hr-HR"/>
              </w:rPr>
              <w:t>Četvrtak</w:t>
            </w:r>
          </w:p>
        </w:tc>
        <w:tc>
          <w:tcPr>
            <w:tcW w:w="2916" w:type="dxa"/>
            <w:tcBorders/>
          </w:tcPr>
          <w:p>
            <w:pPr>
              <w:pStyle w:val="style4102"/>
              <w:rPr/>
            </w:pPr>
            <w:r>
              <w:rPr>
                <w:lang w:bidi="hr-HR"/>
              </w:rPr>
              <w:t>Petak</w:t>
            </w:r>
          </w:p>
        </w:tc>
      </w:tr>
      <w:tr>
        <w:tblPrEx/>
        <w:trPr/>
        <w:tc>
          <w:tcPr>
            <w:tcW w:w="3111" w:type="dxa"/>
            <w:tcBorders>
              <w:bottom w:val="nil"/>
            </w:tcBorders>
          </w:tcPr>
          <w:p>
            <w:pPr>
              <w:pStyle w:val="style4104"/>
              <w:rPr/>
            </w:pPr>
          </w:p>
          <w:p>
            <w:pPr>
              <w:pStyle w:val="style4104"/>
              <w:jc w:val="left"/>
              <w:rPr/>
            </w:pP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style4104"/>
              <w:rPr/>
            </w:pPr>
          </w:p>
          <w:p>
            <w:pPr>
              <w:pStyle w:val="style4104"/>
              <w:jc w:val="left"/>
              <w:rPr/>
            </w:pP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style4104"/>
              <w:rPr/>
            </w:pPr>
          </w:p>
          <w:p>
            <w:pPr>
              <w:pStyle w:val="style4104"/>
              <w:rPr/>
            </w:pPr>
            <w: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style4104"/>
              <w:rPr>
                <w:lang w:bidi="hr-HR"/>
              </w:rPr>
            </w:pPr>
            <w:r>
              <w:rPr>
                <w:lang w:bidi="hr-HR"/>
              </w:rPr>
              <w:t>2</w:t>
            </w:r>
          </w:p>
          <w:p>
            <w:pPr>
              <w:pStyle w:val="style4104"/>
              <w:jc w:val="left"/>
              <w:rPr/>
            </w:pPr>
          </w:p>
        </w:tc>
        <w:tc>
          <w:tcPr>
            <w:tcW w:w="2916" w:type="dxa"/>
            <w:tcBorders>
              <w:bottom w:val="nil"/>
            </w:tcBorders>
          </w:tcPr>
          <w:p>
            <w:pPr>
              <w:pStyle w:val="style4104"/>
              <w:rPr/>
            </w:pPr>
            <w:r>
              <w:rPr>
                <w:lang w:bidi="hr-HR"/>
              </w:rPr>
              <w:t>3</w:t>
            </w:r>
          </w:p>
        </w:tc>
      </w:tr>
      <w:tr>
        <w:tblPrEx/>
        <w:trPr>
          <w:trHeight w:val="1964" w:hRule="exact"/>
        </w:trPr>
        <w:tc>
          <w:tcPr>
            <w:tcW w:w="3111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rPr>
                <w:sz w:val="22"/>
                <w:szCs w:val="22"/>
              </w:rPr>
            </w:pP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rFonts w:ascii="Calibri" w:cs="Calibri" w:hAnsi="Calibri"/>
                <w:b/>
                <w:sz w:val="32"/>
                <w:szCs w:val="32"/>
              </w:rPr>
            </w:pPr>
          </w:p>
          <w:p>
            <w:pPr>
              <w:pStyle w:val="style0"/>
              <w:jc w:val="center"/>
              <w:rPr>
                <w:b/>
                <w:color w:val="a6a6a6"/>
                <w:sz w:val="32"/>
                <w:szCs w:val="32"/>
              </w:rPr>
            </w:pPr>
            <w:r>
              <w:rPr>
                <w:rFonts w:ascii="Calibri" w:cs="Calibri" w:hAnsi="Calibri"/>
                <w:b/>
                <w:color w:val="a6a6a6"/>
                <w:sz w:val="32"/>
                <w:szCs w:val="32"/>
              </w:rPr>
              <w:t>PRAZNIK RADA</w:t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GL. JELO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cs="Calibri" w:hAnsi="Calibri"/>
                <w:sz w:val="22"/>
                <w:szCs w:val="22"/>
              </w:rPr>
              <w:t>rižot od piletine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PRILOG: 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UŽINA:  voće</w:t>
            </w:r>
          </w:p>
          <w:p>
            <w:pPr>
              <w:pStyle w:val="style0"/>
              <w:rPr>
                <w:sz w:val="22"/>
                <w:szCs w:val="22"/>
              </w:rPr>
            </w:pP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GL. JELO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cs="Calibri" w:hAnsi="Calibri"/>
                <w:sz w:val="22"/>
                <w:szCs w:val="22"/>
              </w:rPr>
              <w:t>pohani oslić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PRILOG:  </w:t>
            </w:r>
            <w:r>
              <w:rPr>
                <w:rFonts w:ascii="Calibri" w:cs="Calibri" w:hAnsi="Calibri"/>
                <w:sz w:val="22"/>
                <w:szCs w:val="22"/>
              </w:rPr>
              <w:t>blitva</w:t>
            </w:r>
            <w:r>
              <w:rPr>
                <w:rFonts w:ascii="Calibri" w:cs="Calibri" w:hAnsi="Calibri"/>
                <w:sz w:val="22"/>
                <w:szCs w:val="22"/>
              </w:rPr>
              <w:t>, 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UŽINA:  voće</w:t>
            </w:r>
          </w:p>
        </w:tc>
      </w:tr>
      <w:tr>
        <w:tblPrEx/>
        <w:trPr/>
        <w:tc>
          <w:tcPr>
            <w:tcW w:w="3111" w:type="dxa"/>
            <w:tcBorders>
              <w:top w:val="single" w:sz="6" w:space="0" w:color="bfbfbf"/>
              <w:bottom w:val="nil"/>
            </w:tcBorders>
          </w:tcPr>
          <w:p>
            <w:pPr>
              <w:pStyle w:val="style4104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lang w:bidi="hr-HR"/>
              </w:rPr>
              <w:t>6</w:t>
            </w:r>
          </w:p>
        </w:tc>
        <w:tc>
          <w:tcPr>
            <w:tcW w:w="3118" w:type="dxa"/>
            <w:tcBorders>
              <w:top w:val="single" w:sz="6" w:space="0" w:color="bfbfbf"/>
              <w:bottom w:val="nil"/>
            </w:tcBorders>
          </w:tcPr>
          <w:p>
            <w:pPr>
              <w:pStyle w:val="style4104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lang w:bidi="hr-HR"/>
              </w:rPr>
              <w:t>7</w:t>
            </w:r>
          </w:p>
        </w:tc>
        <w:tc>
          <w:tcPr>
            <w:tcW w:w="3261" w:type="dxa"/>
            <w:tcBorders>
              <w:top w:val="single" w:sz="6" w:space="0" w:color="bfbfbf"/>
              <w:bottom w:val="nil"/>
            </w:tcBorders>
          </w:tcPr>
          <w:p>
            <w:pPr>
              <w:pStyle w:val="style4104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lang w:bidi="hr-HR"/>
              </w:rPr>
              <w:t>8</w:t>
            </w:r>
          </w:p>
        </w:tc>
        <w:tc>
          <w:tcPr>
            <w:tcW w:w="2976" w:type="dxa"/>
            <w:tcBorders>
              <w:top w:val="single" w:sz="6" w:space="0" w:color="bfbfbf"/>
              <w:bottom w:val="nil"/>
            </w:tcBorders>
          </w:tcPr>
          <w:p>
            <w:pPr>
              <w:pStyle w:val="style4104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lang w:bidi="hr-HR"/>
              </w:rPr>
              <w:t>9</w:t>
            </w:r>
          </w:p>
        </w:tc>
        <w:tc>
          <w:tcPr>
            <w:tcW w:w="2916" w:type="dxa"/>
            <w:tcBorders>
              <w:top w:val="single" w:sz="6" w:space="0" w:color="bfbfbf"/>
              <w:bottom w:val="nil"/>
            </w:tcBorders>
          </w:tcPr>
          <w:p>
            <w:pPr>
              <w:pStyle w:val="style4104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lang w:bidi="hr-HR"/>
              </w:rPr>
              <w:t>10</w:t>
            </w:r>
          </w:p>
        </w:tc>
      </w:tr>
      <w:tr>
        <w:tblPrEx/>
        <w:trPr>
          <w:trHeight w:val="2420" w:hRule="exact"/>
        </w:trPr>
        <w:tc>
          <w:tcPr>
            <w:tcW w:w="3111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GL. JELO:  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varivo od grahorica s 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                   hamburgerom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                  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            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PRILOG: </w:t>
            </w:r>
            <w:r>
              <w:rPr>
                <w:rFonts w:ascii="Calibri" w:cs="Calibri" w:hAnsi="Calibri"/>
                <w:sz w:val="22"/>
                <w:szCs w:val="22"/>
              </w:rPr>
              <w:t>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UŽINA:   </w:t>
            </w:r>
            <w:r>
              <w:rPr>
                <w:rFonts w:ascii="Calibri" w:cs="Calibri" w:hAnsi="Calibri"/>
                <w:sz w:val="22"/>
                <w:szCs w:val="22"/>
              </w:rPr>
              <w:t>puding</w:t>
            </w:r>
          </w:p>
        </w:tc>
        <w:tc>
          <w:tcPr>
            <w:tcW w:w="3118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GL. JELO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cs="Calibri" w:hAnsi="Calibri"/>
                <w:sz w:val="22"/>
                <w:szCs w:val="22"/>
              </w:rPr>
              <w:t>pileći odrezak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P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RILOG: </w:t>
            </w:r>
            <w:r>
              <w:rPr>
                <w:rFonts w:ascii="Calibri" w:cs="Calibri" w:hAnsi="Calibri"/>
                <w:sz w:val="22"/>
                <w:szCs w:val="22"/>
              </w:rPr>
              <w:t>kuhano povrće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cs="Calibri" w:hAnsi="Calibri"/>
                <w:sz w:val="22"/>
                <w:szCs w:val="22"/>
              </w:rPr>
              <w:t>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UŽINA: 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GL. JELO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cs="Calibri" w:hAnsi="Calibri"/>
                <w:sz w:val="22"/>
                <w:szCs w:val="22"/>
              </w:rPr>
              <w:t>varivo od puretine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P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RILOG: </w:t>
            </w:r>
            <w:r>
              <w:rPr>
                <w:rFonts w:ascii="Calibri" w:cs="Calibri" w:hAnsi="Calibri"/>
                <w:sz w:val="22"/>
                <w:szCs w:val="22"/>
              </w:rPr>
              <w:t>povrće, 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UŽINA: </w:t>
            </w:r>
            <w:r>
              <w:rPr>
                <w:rFonts w:ascii="Calibri" w:cs="Calibri" w:hAnsi="Calibri"/>
                <w:sz w:val="22"/>
                <w:szCs w:val="22"/>
              </w:rPr>
              <w:t>voće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GL. JELO: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mesne okruglice u 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                  umaku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PRILOG: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pire krumpir, </w:t>
            </w:r>
            <w:r>
              <w:rPr>
                <w:rFonts w:ascii="Calibri" w:cs="Calibri" w:hAnsi="Calibri"/>
                <w:sz w:val="22"/>
                <w:szCs w:val="22"/>
              </w:rPr>
              <w:t>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UŽINA: 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GL. JELO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cs="Calibri" w:hAnsi="Calibri"/>
                <w:sz w:val="22"/>
                <w:szCs w:val="22"/>
              </w:rPr>
              <w:t>riblji brudet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PRILOG: palenta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cs="Calibri" w:hAnsi="Calibri"/>
                <w:sz w:val="22"/>
                <w:szCs w:val="22"/>
              </w:rPr>
              <w:t>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UŽINA:  </w:t>
            </w:r>
            <w:r>
              <w:rPr>
                <w:rFonts w:ascii="Calibri" w:cs="Calibri" w:hAnsi="Calibri"/>
                <w:sz w:val="22"/>
                <w:szCs w:val="22"/>
              </w:rPr>
              <w:t>voće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</w:rPr>
            </w:pPr>
          </w:p>
        </w:tc>
      </w:tr>
      <w:tr>
        <w:tblPrEx/>
        <w:trPr/>
        <w:tc>
          <w:tcPr>
            <w:tcW w:w="3111" w:type="dxa"/>
            <w:tcBorders>
              <w:top w:val="single" w:sz="6" w:space="0" w:color="bfbfbf"/>
              <w:bottom w:val="nil"/>
            </w:tcBorders>
          </w:tcPr>
          <w:p>
            <w:pPr>
              <w:pStyle w:val="style4104"/>
              <w:rPr/>
            </w:pPr>
            <w:r>
              <w:rPr>
                <w:lang w:bidi="hr-HR"/>
              </w:rPr>
              <w:t>13</w:t>
            </w:r>
          </w:p>
        </w:tc>
        <w:tc>
          <w:tcPr>
            <w:tcW w:w="3118" w:type="dxa"/>
            <w:tcBorders>
              <w:top w:val="single" w:sz="6" w:space="0" w:color="bfbfbf"/>
              <w:bottom w:val="nil"/>
            </w:tcBorders>
          </w:tcPr>
          <w:p>
            <w:pPr>
              <w:pStyle w:val="style4104"/>
              <w:rPr/>
            </w:pPr>
            <w:r>
              <w:rPr>
                <w:lang w:bidi="hr-HR"/>
              </w:rPr>
              <w:t>14</w:t>
            </w:r>
          </w:p>
        </w:tc>
        <w:tc>
          <w:tcPr>
            <w:tcW w:w="3261" w:type="dxa"/>
            <w:tcBorders>
              <w:top w:val="single" w:sz="6" w:space="0" w:color="bfbfbf"/>
              <w:bottom w:val="nil"/>
            </w:tcBorders>
          </w:tcPr>
          <w:p>
            <w:pPr>
              <w:pStyle w:val="style4104"/>
              <w:rPr/>
            </w:pPr>
            <w:r>
              <w:rPr>
                <w:lang w:bidi="hr-HR"/>
              </w:rPr>
              <w:t>15</w:t>
            </w:r>
          </w:p>
        </w:tc>
        <w:tc>
          <w:tcPr>
            <w:tcW w:w="2976" w:type="dxa"/>
            <w:tcBorders>
              <w:top w:val="single" w:sz="6" w:space="0" w:color="bfbfbf"/>
              <w:bottom w:val="nil"/>
            </w:tcBorders>
          </w:tcPr>
          <w:p>
            <w:pPr>
              <w:pStyle w:val="style4104"/>
              <w:rPr/>
            </w:pPr>
            <w:r>
              <w:rPr>
                <w:lang w:bidi="hr-HR"/>
              </w:rPr>
              <w:t>16</w:t>
            </w:r>
          </w:p>
        </w:tc>
        <w:tc>
          <w:tcPr>
            <w:tcW w:w="2916" w:type="dxa"/>
            <w:tcBorders>
              <w:top w:val="single" w:sz="6" w:space="0" w:color="bfbfbf"/>
              <w:bottom w:val="nil"/>
            </w:tcBorders>
          </w:tcPr>
          <w:p>
            <w:pPr>
              <w:pStyle w:val="style4104"/>
              <w:rPr/>
            </w:pPr>
            <w:r>
              <w:t>17</w:t>
            </w:r>
          </w:p>
        </w:tc>
      </w:tr>
      <w:tr>
        <w:tblPrEx/>
        <w:trPr>
          <w:trHeight w:val="2321" w:hRule="exact"/>
        </w:trPr>
        <w:tc>
          <w:tcPr>
            <w:tcW w:w="3111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GL. JELO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tjestenina u umaku od 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                 rajčice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PRILOG: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parmezan, </w:t>
            </w:r>
            <w:r>
              <w:rPr>
                <w:rFonts w:ascii="Calibri" w:cs="Calibri" w:hAnsi="Calibri"/>
                <w:sz w:val="22"/>
                <w:szCs w:val="22"/>
              </w:rPr>
              <w:t>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UŽINA:  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GL. JELO: </w:t>
            </w:r>
            <w:r>
              <w:rPr>
                <w:rFonts w:ascii="Calibri" w:cs="Calibri" w:hAnsi="Calibri"/>
                <w:sz w:val="22"/>
                <w:szCs w:val="22"/>
              </w:rPr>
              <w:t>goveđi gulaš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PRILOG: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njoki, 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UŽINA:  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GL. JELO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cs="Calibri" w:hAnsi="Calibri"/>
                <w:sz w:val="22"/>
                <w:szCs w:val="22"/>
              </w:rPr>
              <w:t>varivo od graha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P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RILOG: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</w:t>
            </w:r>
            <w:r>
              <w:rPr>
                <w:rFonts w:ascii="Calibri" w:cs="Calibri" w:hAnsi="Calibri"/>
                <w:sz w:val="22"/>
                <w:szCs w:val="22"/>
              </w:rPr>
              <w:t>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UŽINA:  </w:t>
            </w:r>
            <w:r>
              <w:rPr>
                <w:rFonts w:ascii="Calibri" w:cs="Calibri" w:hAnsi="Calibri"/>
                <w:sz w:val="22"/>
                <w:szCs w:val="22"/>
              </w:rPr>
              <w:t>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GL. JELO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: pohani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pileći </w:t>
            </w:r>
            <w:r>
              <w:rPr>
                <w:rFonts w:ascii="Calibri" w:cs="Calibri" w:hAnsi="Calibri"/>
                <w:sz w:val="22"/>
                <w:szCs w:val="22"/>
              </w:rPr>
              <w:t>odrezak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PRILOG: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</w:t>
            </w:r>
            <w:r>
              <w:rPr>
                <w:rFonts w:ascii="Calibri" w:cs="Calibri" w:hAnsi="Calibri"/>
                <w:sz w:val="22"/>
                <w:szCs w:val="22"/>
              </w:rPr>
              <w:t>šareni pire krumpir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, 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                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UŽINA: 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GL. JELO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cs="Calibri" w:hAnsi="Calibri"/>
                <w:sz w:val="22"/>
                <w:szCs w:val="22"/>
              </w:rPr>
              <w:t>pohani oslić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PRILOG: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</w:t>
            </w:r>
            <w:r>
              <w:rPr>
                <w:rFonts w:ascii="Calibri" w:cs="Calibri" w:hAnsi="Calibri"/>
                <w:sz w:val="22"/>
                <w:szCs w:val="22"/>
              </w:rPr>
              <w:t>kelj na lešo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cs="Calibri" w:hAnsi="Calibri"/>
                <w:sz w:val="22"/>
                <w:szCs w:val="22"/>
              </w:rPr>
              <w:t>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/>
            </w:pPr>
            <w:r>
              <w:rPr>
                <w:rFonts w:ascii="Calibri" w:cs="Calibri" w:hAnsi="Calibri"/>
                <w:sz w:val="22"/>
                <w:szCs w:val="22"/>
              </w:rPr>
              <w:t>UŽINA: kolač</w:t>
            </w:r>
          </w:p>
        </w:tc>
      </w:tr>
      <w:tr>
        <w:tblPrEx/>
        <w:trPr>
          <w:trHeight w:val="2425" w:hRule="exact"/>
        </w:trPr>
        <w:tc>
          <w:tcPr>
            <w:tcW w:w="3111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jc w:val="right"/>
              <w:rPr>
                <w:rFonts w:ascii="Calibri" w:cs="Calibri" w:hAnsi="Calibri"/>
                <w:color w:val="808080"/>
              </w:rPr>
            </w:pPr>
            <w:r>
              <w:rPr>
                <w:rFonts w:ascii="Calibri" w:cs="Calibri" w:hAnsi="Calibri"/>
                <w:color w:val="808080"/>
              </w:rPr>
              <w:t>20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GL. JELO: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varivo od leće 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PRILOG: </w:t>
            </w:r>
            <w:r>
              <w:rPr>
                <w:rFonts w:ascii="Calibri" w:cs="Calibri" w:hAnsi="Calibri"/>
                <w:sz w:val="22"/>
                <w:szCs w:val="22"/>
              </w:rPr>
              <w:t>tjestenina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cs="Calibri" w:hAnsi="Calibri"/>
                <w:sz w:val="22"/>
                <w:szCs w:val="22"/>
              </w:rPr>
              <w:t>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jc w:val="right"/>
              <w:rPr>
                <w:rFonts w:ascii="Calibri" w:cs="Calibri" w:hAnsi="Calibri"/>
              </w:rPr>
            </w:pPr>
            <w:r>
              <w:rPr>
                <w:rFonts w:ascii="Calibri" w:cs="Calibri" w:hAnsi="Calibri"/>
                <w:color w:val="808080"/>
              </w:rPr>
              <w:t>21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GL. JELO: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polpete od miješanog 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                 mljevenog mesa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PRILOG: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</w:t>
            </w:r>
            <w:r>
              <w:rPr>
                <w:rFonts w:ascii="Calibri" w:cs="Calibri" w:hAnsi="Calibri"/>
                <w:sz w:val="22"/>
                <w:szCs w:val="22"/>
              </w:rPr>
              <w:t>pire krumpir, 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UŽINA: puding</w:t>
            </w:r>
          </w:p>
        </w:tc>
        <w:tc>
          <w:tcPr>
            <w:tcW w:w="3261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jc w:val="right"/>
              <w:rPr>
                <w:rFonts w:ascii="Calibri" w:cs="Calibri" w:hAnsi="Calibri"/>
                <w:color w:val="808080"/>
              </w:rPr>
            </w:pPr>
            <w:r>
              <w:rPr>
                <w:rFonts w:ascii="Calibri" w:cs="Calibri" w:hAnsi="Calibri"/>
                <w:color w:val="808080"/>
              </w:rPr>
              <w:t>22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GL. JELO: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varivo od slanutka i 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                  ječma s juentinom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PRILOG: </w:t>
            </w:r>
            <w:r>
              <w:rPr>
                <w:rFonts w:ascii="Calibri" w:cs="Calibri" w:hAnsi="Calibri"/>
                <w:sz w:val="22"/>
                <w:szCs w:val="22"/>
              </w:rPr>
              <w:t>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UŽINA: voće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jc w:val="right"/>
              <w:rPr>
                <w:rFonts w:ascii="Calibri" w:cs="Calibri" w:hAnsi="Calibri"/>
                <w:color w:val="808080"/>
              </w:rPr>
            </w:pPr>
            <w:r>
              <w:rPr>
                <w:rFonts w:ascii="Calibri" w:cs="Calibri" w:hAnsi="Calibri"/>
                <w:color w:val="808080"/>
              </w:rPr>
              <w:t>23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GL. JELO: </w:t>
            </w:r>
            <w:r>
              <w:rPr>
                <w:rFonts w:ascii="Calibri" w:cs="Calibri" w:hAnsi="Calibri"/>
                <w:sz w:val="22"/>
                <w:szCs w:val="22"/>
              </w:rPr>
              <w:t>pečena piletina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                 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PRILOG: </w:t>
            </w:r>
            <w:r>
              <w:rPr>
                <w:rFonts w:ascii="Calibri" w:cs="Calibri" w:hAnsi="Calibri"/>
                <w:sz w:val="22"/>
                <w:szCs w:val="22"/>
              </w:rPr>
              <w:t>kuhano povrće</w:t>
            </w:r>
            <w:r>
              <w:rPr>
                <w:rFonts w:ascii="Calibri" w:cs="Calibri" w:hAnsi="Calibri"/>
                <w:sz w:val="22"/>
                <w:szCs w:val="22"/>
              </w:rPr>
              <w:t>, 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color w:val="808080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UŽINA: kolač</w:t>
            </w:r>
          </w:p>
        </w:tc>
        <w:tc>
          <w:tcPr>
            <w:tcW w:w="2916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jc w:val="right"/>
              <w:rPr>
                <w:color w:val="808080"/>
              </w:rPr>
            </w:pPr>
            <w:r>
              <w:rPr>
                <w:color w:val="808080"/>
              </w:rPr>
              <w:t>24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GL. JELO: rižot s plodovima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                 m</w:t>
            </w:r>
            <w:r>
              <w:rPr>
                <w:rFonts w:ascii="Calibri" w:cs="Calibri" w:hAnsi="Calibri"/>
                <w:sz w:val="22"/>
                <w:szCs w:val="22"/>
              </w:rPr>
              <w:t>ora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PRILOG: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UŽINA: voće</w:t>
            </w:r>
          </w:p>
        </w:tc>
      </w:tr>
      <w:tr>
        <w:tblPrEx/>
        <w:trPr>
          <w:trHeight w:val="2425" w:hRule="exact"/>
        </w:trPr>
        <w:tc>
          <w:tcPr>
            <w:tcW w:w="3111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jc w:val="right"/>
              <w:rPr>
                <w:rFonts w:ascii="Calibri" w:cs="Calibri" w:hAnsi="Calibri"/>
                <w:color w:val="808080"/>
              </w:rPr>
            </w:pPr>
            <w:r>
              <w:rPr>
                <w:rFonts w:ascii="Calibri" w:cs="Calibri" w:hAnsi="Calibri"/>
                <w:color w:val="808080"/>
              </w:rPr>
              <w:t>27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GL. JELO: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tjestenina u umaku od 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                 rajčice, gljiva i tikvica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PRILOG: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color w:val="808080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jc w:val="right"/>
              <w:rPr>
                <w:rFonts w:ascii="Calibri" w:cs="Calibri" w:hAnsi="Calibri"/>
                <w:color w:val="808080"/>
              </w:rPr>
            </w:pPr>
            <w:r>
              <w:rPr>
                <w:rFonts w:ascii="Calibri" w:cs="Calibri" w:hAnsi="Calibri"/>
                <w:color w:val="808080"/>
              </w:rPr>
              <w:t>28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GL. JELO: </w:t>
            </w:r>
            <w:r>
              <w:rPr>
                <w:rFonts w:ascii="Calibri" w:cs="Calibri" w:hAnsi="Calibri"/>
                <w:sz w:val="22"/>
                <w:szCs w:val="22"/>
              </w:rPr>
              <w:t>junetina na lešo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PRILOG: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kuhano povrće</w:t>
            </w:r>
            <w:r>
              <w:rPr>
                <w:rFonts w:ascii="Calibri" w:cs="Calibri" w:hAnsi="Calibri"/>
                <w:sz w:val="22"/>
                <w:szCs w:val="22"/>
              </w:rPr>
              <w:t>, 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color w:val="808080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jc w:val="right"/>
              <w:rPr>
                <w:rFonts w:ascii="Calibri" w:cs="Calibri" w:hAnsi="Calibri"/>
                <w:color w:val="808080"/>
              </w:rPr>
            </w:pPr>
            <w:r>
              <w:rPr>
                <w:rFonts w:ascii="Calibri" w:cs="Calibri" w:hAnsi="Calibri"/>
                <w:color w:val="808080"/>
              </w:rPr>
              <w:t>29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GL. JELO: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varivo od bijelog kupusa 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                 s hamburgerom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PRILOG: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rFonts w:ascii="Calibri" w:cs="Calibri" w:hAnsi="Calibri"/>
                <w:color w:val="808080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jc w:val="right"/>
              <w:rPr>
                <w:rFonts w:ascii="Calibri" w:cs="Calibri" w:hAnsi="Calibri"/>
                <w:color w:val="808080"/>
              </w:rPr>
            </w:pPr>
            <w:r>
              <w:rPr>
                <w:rFonts w:ascii="Calibri" w:cs="Calibri" w:hAnsi="Calibri"/>
                <w:color w:val="808080"/>
              </w:rPr>
              <w:t>30</w:t>
            </w:r>
          </w:p>
          <w:p>
            <w:pPr>
              <w:pStyle w:val="style0"/>
              <w:rPr>
                <w:rFonts w:ascii="Calibri" w:cs="Calibri" w:hAnsi="Calibri"/>
                <w:color w:val="808080"/>
              </w:rPr>
            </w:pPr>
          </w:p>
          <w:p>
            <w:pPr>
              <w:pStyle w:val="style0"/>
              <w:jc w:val="center"/>
              <w:rPr>
                <w:rFonts w:ascii="Calibri" w:cs="Calibri" w:hAnsi="Calibri"/>
                <w:b/>
                <w:color w:val="808080"/>
                <w:sz w:val="32"/>
                <w:szCs w:val="32"/>
              </w:rPr>
            </w:pPr>
            <w:r>
              <w:rPr>
                <w:rFonts w:ascii="Calibri" w:cs="Calibri" w:hAnsi="Calibri"/>
                <w:b/>
                <w:color w:val="808080"/>
                <w:sz w:val="32"/>
                <w:szCs w:val="32"/>
              </w:rPr>
              <w:t>DAN DRŽAVNOSTI</w:t>
            </w:r>
          </w:p>
          <w:p>
            <w:pPr>
              <w:pStyle w:val="style0"/>
              <w:jc w:val="center"/>
              <w:rPr>
                <w:rFonts w:ascii="Calibri" w:cs="Calibri" w:hAnsi="Calibri"/>
                <w:b/>
                <w:color w:val="808080"/>
                <w:sz w:val="32"/>
                <w:szCs w:val="32"/>
              </w:rPr>
            </w:pPr>
          </w:p>
          <w:p>
            <w:pPr>
              <w:pStyle w:val="style0"/>
              <w:jc w:val="center"/>
              <w:rPr>
                <w:rFonts w:ascii="Calibri" w:cs="Calibri" w:hAnsi="Calibri"/>
                <w:color w:val="808080"/>
              </w:rPr>
            </w:pPr>
            <w:r>
              <w:rPr>
                <w:rFonts w:ascii="Calibri" w:cs="Calibri" w:hAnsi="Calibri"/>
                <w:b/>
                <w:color w:val="808080"/>
                <w:sz w:val="32"/>
                <w:szCs w:val="32"/>
              </w:rPr>
              <w:t>TIJELOVO</w:t>
            </w:r>
          </w:p>
        </w:tc>
        <w:tc>
          <w:tcPr>
            <w:tcW w:w="2916" w:type="dxa"/>
            <w:tcBorders>
              <w:top w:val="nil"/>
              <w:bottom w:val="single" w:sz="6" w:space="0" w:color="bfbfbf"/>
            </w:tcBorders>
          </w:tcPr>
          <w:p>
            <w:pPr>
              <w:pStyle w:val="style0"/>
              <w:jc w:val="right"/>
              <w:rPr>
                <w:color w:val="808080"/>
              </w:rPr>
            </w:pPr>
            <w:r>
              <w:rPr>
                <w:color w:val="808080"/>
              </w:rPr>
              <w:t>31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GL. JELO: </w:t>
            </w:r>
            <w:r>
              <w:rPr>
                <w:rFonts w:ascii="Calibri" w:cs="Calibri" w:hAnsi="Calibri"/>
                <w:sz w:val="22"/>
                <w:szCs w:val="22"/>
              </w:rPr>
              <w:t>pohani oslić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                 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PRILOG: </w:t>
            </w:r>
            <w:r>
              <w:rPr>
                <w:rFonts w:ascii="Calibri" w:cs="Calibri" w:hAnsi="Calibri"/>
                <w:sz w:val="22"/>
                <w:szCs w:val="22"/>
              </w:rPr>
              <w:t>blitva</w:t>
            </w:r>
            <w:r>
              <w:rPr>
                <w:rFonts w:ascii="Calibri" w:cs="Calibri" w:hAnsi="Calibri"/>
                <w:sz w:val="22"/>
                <w:szCs w:val="22"/>
              </w:rPr>
              <w:t>, kruh</w:t>
            </w:r>
          </w:p>
          <w:p>
            <w:pPr>
              <w:pStyle w:val="style0"/>
              <w:rPr>
                <w:rFonts w:ascii="Calibri" w:cs="Calibri" w:hAnsi="Calibri"/>
                <w:sz w:val="22"/>
                <w:szCs w:val="22"/>
              </w:rPr>
            </w:pPr>
          </w:p>
          <w:p>
            <w:pPr>
              <w:pStyle w:val="style0"/>
              <w:rPr>
                <w:color w:val="808080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UŽINA: kolač</w:t>
            </w:r>
          </w:p>
        </w:tc>
      </w:tr>
      <w:tr>
        <w:tblPrEx/>
        <w:trPr/>
        <w:tc>
          <w:tcPr>
            <w:tcW w:w="3111" w:type="dxa"/>
            <w:tcBorders>
              <w:top w:val="single" w:sz="6" w:space="0" w:color="bfbfbf"/>
              <w:bottom w:val="nil"/>
            </w:tcBorders>
          </w:tcPr>
          <w:p>
            <w:pPr>
              <w:pStyle w:val="style4104"/>
              <w:rPr/>
            </w:pPr>
          </w:p>
        </w:tc>
        <w:tc>
          <w:tcPr>
            <w:tcW w:w="3118" w:type="dxa"/>
            <w:tcBorders>
              <w:top w:val="single" w:sz="6" w:space="0" w:color="bfbfbf"/>
              <w:bottom w:val="nil"/>
            </w:tcBorders>
          </w:tcPr>
          <w:p>
            <w:pPr>
              <w:pStyle w:val="style4104"/>
              <w:jc w:val="left"/>
              <w:rPr/>
            </w:pPr>
          </w:p>
        </w:tc>
        <w:tc>
          <w:tcPr>
            <w:tcW w:w="3261" w:type="dxa"/>
            <w:tcBorders>
              <w:top w:val="single" w:sz="6" w:space="0" w:color="bfbfbf"/>
              <w:bottom w:val="nil"/>
            </w:tcBorders>
          </w:tcPr>
          <w:p>
            <w:pPr>
              <w:pStyle w:val="style4104"/>
              <w:rPr/>
            </w:pPr>
          </w:p>
        </w:tc>
        <w:tc>
          <w:tcPr>
            <w:tcW w:w="2976" w:type="dxa"/>
            <w:tcBorders>
              <w:top w:val="single" w:sz="6" w:space="0" w:color="bfbfbf"/>
              <w:bottom w:val="nil"/>
            </w:tcBorders>
          </w:tcPr>
          <w:p>
            <w:pPr>
              <w:pStyle w:val="style4104"/>
              <w:rPr/>
            </w:pPr>
            <w:r>
              <w:rPr>
                <w:lang w:bidi="hr-HR"/>
              </w:rPr>
              <w:fldChar w:fldCharType="begin"/>
            </w:r>
            <w:r>
              <w:rPr>
                <w:lang w:bidi="hr-HR"/>
              </w:rPr>
              <w:instrText xml:space="preserve">IF </w:instrText>
            </w:r>
            <w:r>
              <w:rPr>
                <w:lang w:bidi="hr-HR"/>
              </w:rPr>
              <w:fldChar w:fldCharType="begin"/>
            </w:r>
            <w:r>
              <w:rPr>
                <w:lang w:bidi="hr-HR"/>
              </w:rPr>
              <w:instrText xml:space="preserve"> =C10</w:instrText>
            </w:r>
            <w:r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31</w:t>
            </w:r>
            <w:r>
              <w:rPr>
                <w:lang w:bidi="hr-HR"/>
              </w:rPr>
              <w:fldChar w:fldCharType="end"/>
            </w:r>
            <w:r>
              <w:rPr>
                <w:lang w:bidi="hr-HR"/>
              </w:rPr>
              <w:instrText xml:space="preserve"> = 0,"" </w:instrText>
            </w:r>
            <w:r>
              <w:rPr>
                <w:lang w:bidi="hr-HR"/>
              </w:rPr>
              <w:fldChar w:fldCharType="begin"/>
            </w:r>
            <w:r>
              <w:rPr>
                <w:lang w:bidi="hr-HR"/>
              </w:rPr>
              <w:instrText xml:space="preserve"> IF </w:instrText>
            </w:r>
            <w:r>
              <w:rPr>
                <w:lang w:bidi="hr-HR"/>
              </w:rPr>
              <w:fldChar w:fldCharType="begin"/>
            </w:r>
            <w:r>
              <w:rPr>
                <w:lang w:bidi="hr-HR"/>
              </w:rPr>
              <w:instrText xml:space="preserve"> =C10 </w:instrText>
            </w:r>
            <w:r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31</w:t>
            </w:r>
            <w:r>
              <w:rPr>
                <w:lang w:bidi="hr-HR"/>
              </w:rPr>
              <w:fldChar w:fldCharType="end"/>
            </w:r>
            <w:r>
              <w:rPr>
                <w:lang w:bidi="hr-HR"/>
              </w:rPr>
              <w:instrText xml:space="preserve">  &lt; </w:instrText>
            </w:r>
            <w:r>
              <w:rPr>
                <w:lang w:bidi="hr-HR"/>
              </w:rPr>
              <w:fldChar w:fldCharType="begin"/>
            </w:r>
            <w:r>
              <w:rPr>
                <w:lang w:bidi="hr-HR"/>
              </w:rPr>
              <w:instrText xml:space="preserve"> DocVariable KrajMjeseca \@ d </w:instrText>
            </w:r>
            <w:r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t>31</w:t>
            </w:r>
            <w:r>
              <w:rPr>
                <w:lang w:bidi="hr-HR"/>
              </w:rPr>
              <w:fldChar w:fldCharType="end"/>
            </w:r>
            <w:r>
              <w:rPr>
                <w:lang w:bidi="hr-HR"/>
              </w:rPr>
              <w:instrText xml:space="preserve">  </w:instrText>
            </w:r>
            <w:r>
              <w:rPr>
                <w:lang w:bidi="hr-HR"/>
              </w:rPr>
              <w:fldChar w:fldCharType="begin"/>
            </w:r>
            <w:r>
              <w:rPr>
                <w:lang w:bidi="hr-HR"/>
              </w:rPr>
              <w:instrText xml:space="preserve"> =C10+1 </w:instrText>
            </w:r>
            <w:r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25</w:t>
            </w:r>
            <w:r>
              <w:rPr>
                <w:lang w:bidi="hr-HR"/>
              </w:rPr>
              <w:fldChar w:fldCharType="end"/>
            </w:r>
            <w:r>
              <w:rPr>
                <w:lang w:bidi="hr-HR"/>
              </w:rPr>
              <w:instrText xml:space="preserve"> "" </w:instrText>
            </w:r>
            <w:r>
              <w:rPr>
                <w:lang w:bidi="hr-HR"/>
              </w:rPr>
              <w:fldChar w:fldCharType="end"/>
            </w:r>
            <w:r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/>
              <w:bottom w:val="nil"/>
            </w:tcBorders>
          </w:tcPr>
          <w:p>
            <w:pPr>
              <w:pStyle w:val="style4104"/>
              <w:rPr/>
            </w:pPr>
            <w:r>
              <w:rPr>
                <w:lang w:bidi="hr-HR"/>
              </w:rPr>
              <w:fldChar w:fldCharType="begin"/>
            </w:r>
            <w:r>
              <w:rPr>
                <w:lang w:bidi="hr-HR"/>
              </w:rPr>
              <w:instrText xml:space="preserve">IF </w:instrText>
            </w:r>
            <w:r>
              <w:rPr>
                <w:lang w:bidi="hr-HR"/>
              </w:rPr>
              <w:fldChar w:fldCharType="begin"/>
            </w:r>
            <w:r>
              <w:rPr>
                <w:lang w:bidi="hr-HR"/>
              </w:rPr>
              <w:instrText xml:space="preserve"> =D10</w:instrText>
            </w:r>
            <w:r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0</w:t>
            </w:r>
            <w:r>
              <w:rPr>
                <w:lang w:bidi="hr-HR"/>
              </w:rPr>
              <w:fldChar w:fldCharType="end"/>
            </w:r>
            <w:r>
              <w:rPr>
                <w:lang w:bidi="hr-HR"/>
              </w:rPr>
              <w:instrText xml:space="preserve"> = 0,"" </w:instrText>
            </w:r>
            <w:r>
              <w:rPr>
                <w:lang w:bidi="hr-HR"/>
              </w:rPr>
              <w:fldChar w:fldCharType="begin"/>
            </w:r>
            <w:r>
              <w:rPr>
                <w:lang w:bidi="hr-HR"/>
              </w:rPr>
              <w:instrText xml:space="preserve"> IF </w:instrText>
            </w:r>
            <w:r>
              <w:rPr>
                <w:lang w:bidi="hr-HR"/>
              </w:rPr>
              <w:fldChar w:fldCharType="begin"/>
            </w:r>
            <w:r>
              <w:rPr>
                <w:lang w:bidi="hr-HR"/>
              </w:rPr>
              <w:instrText xml:space="preserve"> =D10 </w:instrText>
            </w:r>
            <w:r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25</w:t>
            </w:r>
            <w:r>
              <w:rPr>
                <w:lang w:bidi="hr-HR"/>
              </w:rPr>
              <w:fldChar w:fldCharType="end"/>
            </w:r>
            <w:r>
              <w:rPr>
                <w:lang w:bidi="hr-HR"/>
              </w:rPr>
              <w:instrText xml:space="preserve">  &lt; </w:instrText>
            </w:r>
            <w:r>
              <w:rPr>
                <w:lang w:bidi="hr-HR"/>
              </w:rPr>
              <w:fldChar w:fldCharType="begin"/>
            </w:r>
            <w:r>
              <w:rPr>
                <w:lang w:bidi="hr-HR"/>
              </w:rPr>
              <w:instrText xml:space="preserve"> DocVariable KrajMjeseca \@ d </w:instrText>
            </w:r>
            <w:r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t>Pogreška! Nije dana varijabla dokumenta.</w:t>
            </w:r>
            <w:r>
              <w:rPr>
                <w:lang w:bidi="hr-HR"/>
              </w:rPr>
              <w:fldChar w:fldCharType="end"/>
            </w:r>
            <w:r>
              <w:rPr>
                <w:lang w:bidi="hr-HR"/>
              </w:rPr>
              <w:instrText xml:space="preserve">  </w:instrText>
            </w:r>
            <w:r>
              <w:rPr>
                <w:lang w:bidi="hr-HR"/>
              </w:rPr>
              <w:fldChar w:fldCharType="begin"/>
            </w:r>
            <w:r>
              <w:rPr>
                <w:lang w:bidi="hr-HR"/>
              </w:rPr>
              <w:instrText xml:space="preserve"> =D10+1 </w:instrText>
            </w:r>
            <w:r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26</w:t>
            </w:r>
            <w:r>
              <w:rPr>
                <w:lang w:bidi="hr-HR"/>
              </w:rPr>
              <w:fldChar w:fldCharType="end"/>
            </w:r>
            <w:r>
              <w:rPr>
                <w:lang w:bidi="hr-HR"/>
              </w:rPr>
              <w:instrText xml:space="preserve"> "" </w:instrText>
            </w:r>
            <w:r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26</w:t>
            </w:r>
            <w:r>
              <w:rPr>
                <w:lang w:bidi="hr-HR"/>
              </w:rPr>
              <w:fldChar w:fldCharType="end"/>
            </w:r>
            <w:r>
              <w:rPr>
                <w:lang w:bidi="hr-HR"/>
              </w:rPr>
              <w:fldChar w:fldCharType="end"/>
            </w:r>
          </w:p>
        </w:tc>
      </w:tr>
    </w:tbl>
    <w:p>
      <w:pPr>
        <w:pStyle w:val="style180"/>
        <w:rPr/>
      </w:pPr>
      <w:r>
        <w:rPr>
          <w:lang w:val="en-US"/>
        </w:rPr>
        <w:t>* jelovnik je podložan promjenama</w:t>
      </w:r>
    </w:p>
    <w:sectPr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002020204"/>
    <w:charset w:val="ee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0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005040204"/>
    <w:charset w:val="ee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002030204"/>
    <w:charset w:val="ee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002030204"/>
    <w:charset w:val="ee"/>
    <w:family w:val="swiss"/>
    <w:pitch w:val="variable"/>
    <w:sig w:usb0="E4002EFF" w:usb1="C200247B" w:usb2="00000009" w:usb3="00000000" w:csb0="000001FF" w:csb1="00000000"/>
  </w:font>
  <w:font w:name="メイリオ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C3DC5CD6"/>
    <w:lvl w:ilvl="0">
      <w:start w:val="1"/>
      <w:numFmt w:val="decimal"/>
      <w:pStyle w:val="style61"/>
      <w:lvlText w:val="%1."/>
      <w:lvlJc w:val="left"/>
      <w:pPr>
        <w:tabs>
          <w:tab w:val="left" w:leader="none" w:pos="1800"/>
        </w:tabs>
        <w:ind w:left="1800" w:hanging="360"/>
      </w:pPr>
    </w:lvl>
  </w:abstractNum>
  <w:abstractNum w:abstractNumId="1">
    <w:nsid w:val="00000001"/>
    <w:multiLevelType w:val="singleLevel"/>
    <w:tmpl w:val="D86C397A"/>
    <w:lvl w:ilvl="0">
      <w:start w:val="1"/>
      <w:numFmt w:val="decimal"/>
      <w:pStyle w:val="style60"/>
      <w:lvlText w:val="%1."/>
      <w:lvlJc w:val="left"/>
      <w:pPr>
        <w:tabs>
          <w:tab w:val="left" w:leader="none" w:pos="1440"/>
        </w:tabs>
        <w:ind w:left="1440" w:hanging="360"/>
      </w:pPr>
    </w:lvl>
  </w:abstractNum>
  <w:abstractNum w:abstractNumId="2">
    <w:nsid w:val="00000002"/>
    <w:multiLevelType w:val="singleLevel"/>
    <w:tmpl w:val="7F58B0B2"/>
    <w:lvl w:ilvl="0">
      <w:start w:val="1"/>
      <w:numFmt w:val="decimal"/>
      <w:pStyle w:val="style59"/>
      <w:lvlText w:val="%1."/>
      <w:lvlJc w:val="left"/>
      <w:pPr>
        <w:tabs>
          <w:tab w:val="left" w:leader="none" w:pos="1080"/>
        </w:tabs>
        <w:ind w:left="1080" w:hanging="360"/>
      </w:pPr>
    </w:lvl>
  </w:abstractNum>
  <w:abstractNum w:abstractNumId="3">
    <w:nsid w:val="00000003"/>
    <w:multiLevelType w:val="singleLevel"/>
    <w:tmpl w:val="41909ECA"/>
    <w:lvl w:ilvl="0">
      <w:start w:val="1"/>
      <w:numFmt w:val="decimal"/>
      <w:pStyle w:val="style58"/>
      <w:lvlText w:val="%1."/>
      <w:lvlJc w:val="left"/>
      <w:pPr>
        <w:tabs>
          <w:tab w:val="left" w:leader="none" w:pos="720"/>
        </w:tabs>
        <w:ind w:left="720" w:hanging="360"/>
      </w:pPr>
    </w:lvl>
  </w:abstractNum>
  <w:abstractNum w:abstractNumId="4">
    <w:nsid w:val="00000004"/>
    <w:multiLevelType w:val="singleLevel"/>
    <w:tmpl w:val="4D0AF67A"/>
    <w:lvl w:ilvl="0">
      <w:start w:val="1"/>
      <w:numFmt w:val="bullet"/>
      <w:pStyle w:val="style57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5A20E086"/>
    <w:lvl w:ilvl="0">
      <w:start w:val="1"/>
      <w:numFmt w:val="bullet"/>
      <w:pStyle w:val="style56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5A2EF68C"/>
    <w:lvl w:ilvl="0">
      <w:start w:val="1"/>
      <w:numFmt w:val="bullet"/>
      <w:pStyle w:val="style55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CDE8C758"/>
    <w:lvl w:ilvl="0">
      <w:start w:val="1"/>
      <w:numFmt w:val="bullet"/>
      <w:pStyle w:val="style54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8"/>
    <w:multiLevelType w:val="singleLevel"/>
    <w:tmpl w:val="9FA4D746"/>
    <w:lvl w:ilvl="0">
      <w:start w:val="1"/>
      <w:numFmt w:val="decimal"/>
      <w:pStyle w:val="style49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9">
    <w:nsid w:val="00000009"/>
    <w:multiLevelType w:val="singleLevel"/>
    <w:tmpl w:val="48EC0492"/>
    <w:lvl w:ilvl="0">
      <w:start w:val="1"/>
      <w:numFmt w:val="bullet"/>
      <w:pStyle w:val="style48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cs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cs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cs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cs="宋体" w:eastAsia="メイリオ" w:hAnsi="Corbe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rebuchet MS" w:cs="宋体" w:eastAsia="メイリオ" w:hAnsi="Trebuchet MS"/>
        <w:sz w:val="18"/>
        <w:szCs w:val="18"/>
        <w:lang w:val="hr-HR" w:bidi="ar-SA" w:eastAsia="en-US"/>
      </w:rPr>
    </w:rPrDefault>
    <w:pPrDefault>
      <w:pPr>
        <w:spacing w:before="40" w:after="40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21"/>
    <w:qFormat/>
    <w:uiPriority w:val="9"/>
    <w:pPr>
      <w:keepNext/>
      <w:keepLines/>
      <w:spacing w:before="480"/>
      <w:outlineLvl w:val="0"/>
    </w:pPr>
    <w:rPr>
      <w:rFonts w:ascii="Times New Roman" w:cs="宋体" w:eastAsia="メイリオ" w:hAnsi="Times New Roman"/>
      <w:b/>
      <w:bCs/>
      <w:color w:val="276e8b"/>
      <w:sz w:val="28"/>
      <w:szCs w:val="28"/>
    </w:rPr>
  </w:style>
  <w:style w:type="paragraph" w:styleId="style2">
    <w:name w:val="heading 2"/>
    <w:basedOn w:val="style0"/>
    <w:next w:val="style0"/>
    <w:link w:val="style4122"/>
    <w:qFormat/>
    <w:uiPriority w:val="9"/>
    <w:pPr>
      <w:keepNext/>
      <w:keepLines/>
      <w:spacing w:before="200"/>
      <w:outlineLvl w:val="1"/>
    </w:pPr>
    <w:rPr>
      <w:rFonts w:ascii="Times New Roman" w:cs="宋体" w:eastAsia="メイリオ" w:hAnsi="Times New Roman"/>
      <w:b/>
      <w:bCs/>
      <w:color w:val="3494ba"/>
      <w:sz w:val="26"/>
      <w:szCs w:val="26"/>
    </w:rPr>
  </w:style>
  <w:style w:type="paragraph" w:styleId="style3">
    <w:name w:val="heading 3"/>
    <w:basedOn w:val="style0"/>
    <w:next w:val="style0"/>
    <w:link w:val="style4123"/>
    <w:qFormat/>
    <w:uiPriority w:val="9"/>
    <w:pPr>
      <w:keepNext/>
      <w:keepLines/>
      <w:spacing w:before="200"/>
      <w:outlineLvl w:val="2"/>
    </w:pPr>
    <w:rPr>
      <w:rFonts w:ascii="Trebuchet MS" w:cs="宋体" w:eastAsia="メイリオ" w:hAnsi="Trebuchet MS"/>
      <w:b/>
      <w:bCs/>
      <w:color w:val="3494ba"/>
    </w:rPr>
  </w:style>
  <w:style w:type="paragraph" w:styleId="style4">
    <w:name w:val="heading 4"/>
    <w:basedOn w:val="style0"/>
    <w:next w:val="style0"/>
    <w:link w:val="style4124"/>
    <w:qFormat/>
    <w:uiPriority w:val="9"/>
    <w:pPr>
      <w:keepNext/>
      <w:keepLines/>
      <w:spacing w:before="200"/>
      <w:outlineLvl w:val="3"/>
    </w:pPr>
    <w:rPr>
      <w:rFonts w:ascii="Trebuchet MS" w:cs="宋体" w:eastAsia="メイリオ" w:hAnsi="Trebuchet MS"/>
      <w:b/>
      <w:bCs/>
      <w:i/>
      <w:iCs/>
      <w:color w:val="3494ba"/>
    </w:rPr>
  </w:style>
  <w:style w:type="paragraph" w:styleId="style5">
    <w:name w:val="heading 5"/>
    <w:basedOn w:val="style0"/>
    <w:next w:val="style0"/>
    <w:link w:val="style4125"/>
    <w:qFormat/>
    <w:uiPriority w:val="9"/>
    <w:pPr>
      <w:keepNext/>
      <w:keepLines/>
      <w:spacing w:before="200"/>
      <w:outlineLvl w:val="4"/>
    </w:pPr>
    <w:rPr>
      <w:rFonts w:ascii="Trebuchet MS" w:cs="宋体" w:eastAsia="メイリオ" w:hAnsi="Trebuchet MS"/>
      <w:color w:val="1a495c"/>
    </w:rPr>
  </w:style>
  <w:style w:type="paragraph" w:styleId="style6">
    <w:name w:val="heading 6"/>
    <w:basedOn w:val="style0"/>
    <w:next w:val="style0"/>
    <w:link w:val="style4126"/>
    <w:qFormat/>
    <w:uiPriority w:val="9"/>
    <w:pPr>
      <w:keepNext/>
      <w:keepLines/>
      <w:spacing w:before="200"/>
      <w:outlineLvl w:val="5"/>
    </w:pPr>
    <w:rPr>
      <w:rFonts w:ascii="Trebuchet MS" w:cs="宋体" w:eastAsia="メイリオ" w:hAnsi="Trebuchet MS"/>
      <w:i/>
      <w:iCs/>
      <w:color w:val="1a495c"/>
    </w:rPr>
  </w:style>
  <w:style w:type="paragraph" w:styleId="style7">
    <w:name w:val="heading 7"/>
    <w:basedOn w:val="style0"/>
    <w:next w:val="style0"/>
    <w:link w:val="style4127"/>
    <w:qFormat/>
    <w:uiPriority w:val="9"/>
    <w:pPr>
      <w:keepNext/>
      <w:keepLines/>
      <w:spacing w:before="200"/>
      <w:outlineLvl w:val="6"/>
    </w:pPr>
    <w:rPr>
      <w:rFonts w:ascii="Trebuchet MS" w:cs="宋体" w:eastAsia="メイリオ" w:hAnsi="Trebuchet MS"/>
      <w:i/>
      <w:iCs/>
      <w:color w:val="404040"/>
    </w:rPr>
  </w:style>
  <w:style w:type="paragraph" w:styleId="style8">
    <w:name w:val="heading 8"/>
    <w:basedOn w:val="style0"/>
    <w:next w:val="style0"/>
    <w:link w:val="style4128"/>
    <w:qFormat/>
    <w:uiPriority w:val="9"/>
    <w:pPr>
      <w:keepNext/>
      <w:keepLines/>
      <w:spacing w:before="200"/>
      <w:outlineLvl w:val="7"/>
    </w:pPr>
    <w:rPr>
      <w:rFonts w:ascii="Trebuchet MS" w:cs="宋体" w:eastAsia="メイリオ" w:hAnsi="Trebuchet MS"/>
      <w:color w:val="404040"/>
      <w:szCs w:val="20"/>
    </w:rPr>
  </w:style>
  <w:style w:type="paragraph" w:styleId="style9">
    <w:name w:val="heading 9"/>
    <w:basedOn w:val="style0"/>
    <w:next w:val="style0"/>
    <w:link w:val="style4129"/>
    <w:qFormat/>
    <w:uiPriority w:val="9"/>
    <w:pPr>
      <w:keepNext/>
      <w:keepLines/>
      <w:spacing w:before="200"/>
      <w:outlineLvl w:val="8"/>
    </w:pPr>
    <w:rPr>
      <w:rFonts w:ascii="Trebuchet MS" w:cs="宋体" w:eastAsia="メイリオ" w:hAnsi="Trebuchet MS"/>
      <w:i/>
      <w:iCs/>
      <w:color w:val="40404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qFormat/>
    <w:uiPriority w:val="5"/>
    <w:pPr>
      <w:spacing w:after="120" w:lineRule="auto" w:line="276"/>
    </w:pPr>
    <w:rPr/>
  </w:style>
  <w:style w:type="character" w:customStyle="1" w:styleId="style4097">
    <w:name w:val="Tijelo teksta Char"/>
    <w:basedOn w:val="style65"/>
    <w:next w:val="style4097"/>
    <w:link w:val="style66"/>
    <w:uiPriority w:val="5"/>
    <w:rPr>
      <w:sz w:val="20"/>
    </w:rPr>
  </w:style>
  <w:style w:type="paragraph" w:customStyle="1" w:styleId="style4098">
    <w:name w:val="Mjesec"/>
    <w:basedOn w:val="style0"/>
    <w:next w:val="style4098"/>
    <w:qFormat/>
    <w:uiPriority w:val="1"/>
    <w:pPr>
      <w:spacing w:before="0" w:after="0"/>
    </w:pPr>
    <w:rPr>
      <w:rFonts w:ascii="Times New Roman" w:eastAsia="メイリオ" w:hAnsi="Times New Roman"/>
      <w:b/>
      <w:color w:val="ffffff"/>
      <w:sz w:val="120"/>
      <w:szCs w:val="120"/>
    </w:rPr>
  </w:style>
  <w:style w:type="paragraph" w:customStyle="1" w:styleId="style4099">
    <w:name w:val="Godina"/>
    <w:basedOn w:val="style0"/>
    <w:next w:val="style4099"/>
    <w:qFormat/>
    <w:uiPriority w:val="2"/>
    <w:pPr>
      <w:spacing w:before="0" w:after="120"/>
      <w:jc w:val="right"/>
    </w:pPr>
    <w:rPr>
      <w:rFonts w:ascii="Times New Roman" w:eastAsia="メイリオ" w:hAnsi="Times New Roman"/>
      <w:b/>
      <w:color w:val="ffffff"/>
      <w:sz w:val="64"/>
      <w:szCs w:val="64"/>
    </w:rPr>
  </w:style>
  <w:style w:type="paragraph" w:styleId="style74">
    <w:name w:val="Subtitle"/>
    <w:basedOn w:val="style0"/>
    <w:next w:val="style74"/>
    <w:link w:val="style4100"/>
    <w:qFormat/>
    <w:uiPriority w:val="3"/>
    <w:pPr>
      <w:spacing w:before="120" w:after="120"/>
    </w:pPr>
    <w:rPr>
      <w:b/>
      <w:color w:val="ffffff"/>
      <w:sz w:val="24"/>
      <w:szCs w:val="24"/>
    </w:rPr>
  </w:style>
  <w:style w:type="character" w:customStyle="1" w:styleId="style4100">
    <w:name w:val="Podnaslov Char"/>
    <w:basedOn w:val="style65"/>
    <w:next w:val="style4100"/>
    <w:link w:val="style74"/>
    <w:uiPriority w:val="3"/>
    <w:rPr>
      <w:b/>
      <w:color w:val="ffffff"/>
      <w:sz w:val="24"/>
      <w:szCs w:val="24"/>
    </w:rPr>
  </w:style>
  <w:style w:type="paragraph" w:styleId="style62">
    <w:name w:val="Title"/>
    <w:basedOn w:val="style0"/>
    <w:next w:val="style62"/>
    <w:link w:val="style4101"/>
    <w:qFormat/>
    <w:uiPriority w:val="4"/>
    <w:pPr>
      <w:spacing w:before="240" w:after="120"/>
    </w:pPr>
    <w:rPr>
      <w:rFonts w:ascii="Times New Roman" w:cs="宋体" w:eastAsia="メイリオ" w:hAnsi="Times New Roman"/>
      <w:b/>
      <w:color w:val="1a495d"/>
      <w:spacing w:val="5"/>
      <w:kern w:val="28"/>
      <w:sz w:val="40"/>
      <w:szCs w:val="40"/>
    </w:rPr>
  </w:style>
  <w:style w:type="character" w:customStyle="1" w:styleId="style4101">
    <w:name w:val="Naslov Char"/>
    <w:basedOn w:val="style65"/>
    <w:next w:val="style4101"/>
    <w:link w:val="style62"/>
    <w:uiPriority w:val="4"/>
    <w:rPr>
      <w:rFonts w:ascii="Times New Roman" w:cs="宋体" w:eastAsia="メイリオ" w:hAnsi="Times New Roman"/>
      <w:b/>
      <w:color w:val="1a495d"/>
      <w:spacing w:val="5"/>
      <w:kern w:val="28"/>
      <w:sz w:val="40"/>
      <w:szCs w:val="40"/>
    </w:rPr>
  </w:style>
  <w:style w:type="paragraph" w:customStyle="1" w:styleId="style4102">
    <w:name w:val="Dani"/>
    <w:basedOn w:val="style0"/>
    <w:next w:val="style4102"/>
    <w:qFormat/>
    <w:uiPriority w:val="6"/>
    <w:pPr>
      <w:jc w:val="center"/>
    </w:pPr>
    <w:rPr>
      <w:color w:val="595959"/>
      <w:szCs w:val="24"/>
    </w:rPr>
  </w:style>
  <w:style w:type="table" w:customStyle="1" w:styleId="style4103">
    <w:name w:val="Tablica kalendara"/>
    <w:basedOn w:val="style105"/>
    <w:next w:val="style4103"/>
    <w:pPr/>
    <w:rPr/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</w:tblPr>
    <w:tblStylePr w:type="firstRow">
      <w:pPr/>
      <w:tblPr/>
      <w:tcPr>
        <w:tcBorders/>
        <w:shd w:val="clear" w:color="auto" w:fill="d9d9d9"/>
      </w:tcPr>
    </w:tblStylePr>
    <w:tcPr>
      <w:tcBorders/>
    </w:tcPr>
  </w:style>
  <w:style w:type="paragraph" w:customStyle="1" w:styleId="style4104">
    <w:name w:val="Datumi"/>
    <w:basedOn w:val="style0"/>
    <w:next w:val="style4104"/>
    <w:qFormat/>
    <w:uiPriority w:val="7"/>
    <w:pPr>
      <w:spacing w:before="0" w:after="0"/>
      <w:jc w:val="right"/>
    </w:pPr>
    <w:rPr>
      <w:color w:val="7f7f7f"/>
    </w:rPr>
  </w:style>
  <w:style w:type="paragraph" w:styleId="style153">
    <w:name w:val="Balloon Text"/>
    <w:basedOn w:val="style0"/>
    <w:next w:val="style153"/>
    <w:link w:val="style4105"/>
    <w:uiPriority w:val="19"/>
    <w:pPr/>
    <w:rPr>
      <w:rFonts w:ascii="Tahoma" w:cs="Tahoma" w:hAnsi="Tahoma"/>
      <w:sz w:val="16"/>
      <w:szCs w:val="16"/>
    </w:rPr>
  </w:style>
  <w:style w:type="character" w:customStyle="1" w:styleId="style4105">
    <w:name w:val="Tekst balončića Char"/>
    <w:basedOn w:val="style65"/>
    <w:next w:val="style4105"/>
    <w:link w:val="style153"/>
    <w:uiPriority w:val="19"/>
    <w:rPr>
      <w:rFonts w:ascii="Tahoma" w:cs="Tahoma" w:hAnsi="Tahoma"/>
      <w:sz w:val="16"/>
      <w:szCs w:val="16"/>
    </w:rPr>
  </w:style>
  <w:style w:type="paragraph" w:styleId="style265">
    <w:name w:val="Bibliography"/>
    <w:basedOn w:val="style0"/>
    <w:next w:val="style0"/>
    <w:uiPriority w:val="19"/>
    <w:pPr/>
  </w:style>
  <w:style w:type="paragraph" w:styleId="style84">
    <w:name w:val="Block Text"/>
    <w:basedOn w:val="style0"/>
    <w:next w:val="style84"/>
    <w:uiPriority w:val="19"/>
    <w:pPr>
      <w:pBdr>
        <w:left w:val="single" w:sz="2" w:space="10" w:color="3494ba" w:shadow="true"/>
        <w:right w:val="single" w:sz="2" w:space="10" w:color="3494ba" w:shadow="true"/>
        <w:top w:val="single" w:sz="2" w:space="10" w:color="3494ba" w:shadow="true"/>
        <w:bottom w:val="single" w:sz="2" w:space="10" w:color="3494ba" w:shadow="true"/>
      </w:pBdr>
      <w:ind w:left="1152" w:right="1152"/>
    </w:pPr>
    <w:rPr>
      <w:i/>
      <w:iCs/>
      <w:color w:val="3494ba"/>
    </w:rPr>
  </w:style>
  <w:style w:type="paragraph" w:styleId="style80">
    <w:name w:val="Body Text 2"/>
    <w:basedOn w:val="style0"/>
    <w:next w:val="style80"/>
    <w:link w:val="style4108"/>
    <w:uiPriority w:val="19"/>
    <w:pPr>
      <w:spacing w:after="120"/>
      <w:ind w:left="360"/>
    </w:pPr>
    <w:rPr/>
  </w:style>
  <w:style w:type="paragraph" w:styleId="style81">
    <w:name w:val="Body Text 3"/>
    <w:basedOn w:val="style0"/>
    <w:next w:val="style81"/>
    <w:link w:val="style4106"/>
    <w:uiPriority w:val="19"/>
    <w:pPr>
      <w:spacing w:after="120"/>
    </w:pPr>
    <w:rPr>
      <w:sz w:val="16"/>
      <w:szCs w:val="16"/>
    </w:rPr>
  </w:style>
  <w:style w:type="character" w:customStyle="1" w:styleId="style4106">
    <w:name w:val="Tijelo teksta 3 Char"/>
    <w:basedOn w:val="style65"/>
    <w:next w:val="style4106"/>
    <w:link w:val="style81"/>
    <w:uiPriority w:val="19"/>
    <w:rPr>
      <w:sz w:val="16"/>
      <w:szCs w:val="16"/>
    </w:rPr>
  </w:style>
  <w:style w:type="paragraph" w:styleId="style77">
    <w:name w:val="Body Text First Indent"/>
    <w:basedOn w:val="style66"/>
    <w:next w:val="style77"/>
    <w:link w:val="style4107"/>
    <w:uiPriority w:val="19"/>
    <w:pPr>
      <w:spacing w:after="0" w:lineRule="auto" w:line="240"/>
      <w:ind w:firstLine="360"/>
    </w:pPr>
    <w:rPr/>
  </w:style>
  <w:style w:type="character" w:customStyle="1" w:styleId="style4107">
    <w:name w:val="Tijelo teksta - prva uvlaka Char"/>
    <w:basedOn w:val="style4097"/>
    <w:next w:val="style4107"/>
    <w:link w:val="style77"/>
    <w:uiPriority w:val="19"/>
    <w:rPr>
      <w:sz w:val="20"/>
    </w:rPr>
  </w:style>
  <w:style w:type="character" w:customStyle="1" w:styleId="style4108">
    <w:name w:val="Tijelo teksta 2 Char"/>
    <w:basedOn w:val="style65"/>
    <w:next w:val="style4108"/>
    <w:link w:val="style80"/>
    <w:uiPriority w:val="19"/>
    <w:rPr>
      <w:sz w:val="20"/>
    </w:rPr>
  </w:style>
  <w:style w:type="paragraph" w:styleId="style78">
    <w:name w:val="Body Text First Indent 2"/>
    <w:basedOn w:val="style80"/>
    <w:next w:val="style78"/>
    <w:link w:val="style4109"/>
    <w:uiPriority w:val="19"/>
    <w:pPr>
      <w:spacing w:after="0"/>
      <w:ind w:firstLine="360"/>
    </w:pPr>
    <w:rPr/>
  </w:style>
  <w:style w:type="character" w:customStyle="1" w:styleId="style4109">
    <w:name w:val="Tijelo teksta - prva uvlaka 2 Char"/>
    <w:basedOn w:val="style4108"/>
    <w:next w:val="style4109"/>
    <w:link w:val="style78"/>
    <w:uiPriority w:val="19"/>
    <w:rPr>
      <w:sz w:val="20"/>
    </w:rPr>
  </w:style>
  <w:style w:type="paragraph" w:styleId="style82">
    <w:name w:val="Body Text Indent 2"/>
    <w:basedOn w:val="style0"/>
    <w:next w:val="style82"/>
    <w:link w:val="style4110"/>
    <w:uiPriority w:val="19"/>
    <w:pPr>
      <w:spacing w:after="120" w:lineRule="auto" w:line="480"/>
      <w:ind w:left="360"/>
    </w:pPr>
    <w:rPr/>
  </w:style>
  <w:style w:type="character" w:customStyle="1" w:styleId="style4110">
    <w:name w:val="Tijelo teksta - uvlaka 2 Char"/>
    <w:basedOn w:val="style65"/>
    <w:next w:val="style4110"/>
    <w:link w:val="style82"/>
    <w:uiPriority w:val="19"/>
    <w:rPr>
      <w:sz w:val="20"/>
    </w:rPr>
  </w:style>
  <w:style w:type="paragraph" w:styleId="style83">
    <w:name w:val="Body Text Indent 3"/>
    <w:basedOn w:val="style0"/>
    <w:next w:val="style83"/>
    <w:link w:val="style4111"/>
    <w:uiPriority w:val="19"/>
    <w:pPr>
      <w:spacing w:after="120"/>
      <w:ind w:left="360"/>
    </w:pPr>
    <w:rPr>
      <w:sz w:val="16"/>
      <w:szCs w:val="16"/>
    </w:rPr>
  </w:style>
  <w:style w:type="character" w:customStyle="1" w:styleId="style4111">
    <w:name w:val="Tijelo teksta - uvlaka 3 Char"/>
    <w:basedOn w:val="style65"/>
    <w:next w:val="style4111"/>
    <w:link w:val="style83"/>
    <w:uiPriority w:val="19"/>
    <w:rPr>
      <w:sz w:val="16"/>
      <w:szCs w:val="16"/>
    </w:rPr>
  </w:style>
  <w:style w:type="paragraph" w:styleId="style34">
    <w:name w:val="caption"/>
    <w:basedOn w:val="style0"/>
    <w:next w:val="style0"/>
    <w:qFormat/>
    <w:uiPriority w:val="9"/>
    <w:pPr>
      <w:spacing w:after="200"/>
    </w:pPr>
    <w:rPr>
      <w:b/>
      <w:bCs/>
      <w:color w:val="3494ba"/>
    </w:rPr>
  </w:style>
  <w:style w:type="paragraph" w:styleId="style63">
    <w:name w:val="Closing"/>
    <w:basedOn w:val="style0"/>
    <w:next w:val="style63"/>
    <w:link w:val="style4112"/>
    <w:uiPriority w:val="19"/>
    <w:pPr>
      <w:ind w:left="4320"/>
    </w:pPr>
    <w:rPr/>
  </w:style>
  <w:style w:type="character" w:customStyle="1" w:styleId="style4112">
    <w:name w:val="Završetak Char"/>
    <w:basedOn w:val="style65"/>
    <w:next w:val="style4112"/>
    <w:link w:val="style63"/>
    <w:uiPriority w:val="19"/>
    <w:rPr>
      <w:sz w:val="20"/>
    </w:rPr>
  </w:style>
  <w:style w:type="paragraph" w:styleId="style30">
    <w:name w:val="annotation text"/>
    <w:basedOn w:val="style0"/>
    <w:next w:val="style30"/>
    <w:link w:val="style4113"/>
    <w:uiPriority w:val="19"/>
    <w:pPr/>
    <w:rPr>
      <w:szCs w:val="20"/>
    </w:rPr>
  </w:style>
  <w:style w:type="character" w:customStyle="1" w:styleId="style4113">
    <w:name w:val="Tekst komentara Char"/>
    <w:basedOn w:val="style65"/>
    <w:next w:val="style4113"/>
    <w:link w:val="style30"/>
    <w:uiPriority w:val="19"/>
    <w:rPr>
      <w:sz w:val="20"/>
      <w:szCs w:val="20"/>
    </w:rPr>
  </w:style>
  <w:style w:type="paragraph" w:styleId="style106">
    <w:name w:val="annotation subject"/>
    <w:basedOn w:val="style30"/>
    <w:next w:val="style30"/>
    <w:link w:val="style4114"/>
    <w:uiPriority w:val="19"/>
    <w:pPr/>
    <w:rPr>
      <w:b/>
      <w:bCs/>
    </w:rPr>
  </w:style>
  <w:style w:type="character" w:customStyle="1" w:styleId="style4114">
    <w:name w:val="Predmet komentara Char"/>
    <w:basedOn w:val="style4113"/>
    <w:next w:val="style4114"/>
    <w:link w:val="style106"/>
    <w:uiPriority w:val="19"/>
    <w:rPr>
      <w:b/>
      <w:bCs/>
      <w:sz w:val="20"/>
      <w:szCs w:val="20"/>
    </w:rPr>
  </w:style>
  <w:style w:type="paragraph" w:styleId="style76">
    <w:name w:val="Date"/>
    <w:basedOn w:val="style0"/>
    <w:next w:val="style0"/>
    <w:link w:val="style4115"/>
    <w:uiPriority w:val="19"/>
    <w:pPr/>
  </w:style>
  <w:style w:type="character" w:customStyle="1" w:styleId="style4115">
    <w:name w:val="Datum Char"/>
    <w:basedOn w:val="style65"/>
    <w:next w:val="style4115"/>
    <w:link w:val="style76"/>
    <w:uiPriority w:val="19"/>
    <w:rPr>
      <w:sz w:val="20"/>
    </w:rPr>
  </w:style>
  <w:style w:type="paragraph" w:styleId="style89">
    <w:name w:val="Document Map"/>
    <w:basedOn w:val="style0"/>
    <w:next w:val="style89"/>
    <w:link w:val="style4116"/>
    <w:uiPriority w:val="19"/>
    <w:pPr/>
    <w:rPr>
      <w:rFonts w:ascii="Tahoma" w:cs="Tahoma" w:hAnsi="Tahoma"/>
      <w:sz w:val="16"/>
      <w:szCs w:val="16"/>
    </w:rPr>
  </w:style>
  <w:style w:type="character" w:customStyle="1" w:styleId="style4116">
    <w:name w:val="Karta dokumenta Char"/>
    <w:basedOn w:val="style65"/>
    <w:next w:val="style4116"/>
    <w:link w:val="style89"/>
    <w:uiPriority w:val="19"/>
    <w:rPr>
      <w:rFonts w:ascii="Tahoma" w:cs="Tahoma" w:hAnsi="Tahoma"/>
      <w:sz w:val="16"/>
      <w:szCs w:val="16"/>
    </w:rPr>
  </w:style>
  <w:style w:type="paragraph" w:styleId="style91">
    <w:name w:val="E-mail Signature"/>
    <w:basedOn w:val="style0"/>
    <w:next w:val="style91"/>
    <w:link w:val="style4117"/>
    <w:uiPriority w:val="19"/>
    <w:pPr/>
  </w:style>
  <w:style w:type="character" w:customStyle="1" w:styleId="style4117">
    <w:name w:val="Potpis e-pošte Char"/>
    <w:basedOn w:val="style65"/>
    <w:next w:val="style4117"/>
    <w:link w:val="style91"/>
    <w:uiPriority w:val="19"/>
    <w:rPr>
      <w:sz w:val="20"/>
    </w:rPr>
  </w:style>
  <w:style w:type="paragraph" w:styleId="style43">
    <w:name w:val="endnote text"/>
    <w:basedOn w:val="style0"/>
    <w:next w:val="style43"/>
    <w:link w:val="style4118"/>
    <w:uiPriority w:val="19"/>
    <w:pPr/>
    <w:rPr>
      <w:szCs w:val="20"/>
    </w:rPr>
  </w:style>
  <w:style w:type="character" w:customStyle="1" w:styleId="style4118">
    <w:name w:val="Tekst krajnje bilješke Char"/>
    <w:basedOn w:val="style65"/>
    <w:next w:val="style4118"/>
    <w:link w:val="style43"/>
    <w:uiPriority w:val="19"/>
    <w:rPr>
      <w:sz w:val="20"/>
      <w:szCs w:val="20"/>
    </w:rPr>
  </w:style>
  <w:style w:type="paragraph" w:styleId="style36">
    <w:name w:val="envelope address"/>
    <w:basedOn w:val="style0"/>
    <w:next w:val="style36"/>
    <w:uiPriority w:val="19"/>
    <w:pPr>
      <w:framePr w:h="1980" w:hRule="exact" w:w="7920" w:hSpace="180" w:wrap="auto" w:hAnchor="page" w:xAlign="center" w:yAlign="bottom"/>
      <w:ind w:left="2880"/>
    </w:pPr>
    <w:rPr>
      <w:rFonts w:ascii="Trebuchet MS" w:cs="宋体" w:eastAsia="メイリオ" w:hAnsi="Trebuchet MS"/>
      <w:sz w:val="24"/>
      <w:szCs w:val="24"/>
    </w:rPr>
  </w:style>
  <w:style w:type="paragraph" w:styleId="style37">
    <w:name w:val="envelope return"/>
    <w:basedOn w:val="style0"/>
    <w:next w:val="style37"/>
    <w:uiPriority w:val="19"/>
    <w:pPr/>
    <w:rPr>
      <w:rFonts w:ascii="Trebuchet MS" w:cs="宋体" w:eastAsia="メイリオ" w:hAnsi="Trebuchet MS"/>
      <w:szCs w:val="20"/>
    </w:rPr>
  </w:style>
  <w:style w:type="paragraph" w:styleId="style31">
    <w:name w:val="header"/>
    <w:basedOn w:val="style0"/>
    <w:next w:val="style31"/>
    <w:link w:val="style4120"/>
    <w:uiPriority w:val="99"/>
    <w:pPr>
      <w:spacing w:before="0" w:after="0"/>
    </w:pPr>
    <w:rPr/>
  </w:style>
  <w:style w:type="paragraph" w:styleId="style29">
    <w:name w:val="footnote text"/>
    <w:basedOn w:val="style0"/>
    <w:next w:val="style29"/>
    <w:link w:val="style4119"/>
    <w:uiPriority w:val="19"/>
    <w:pPr/>
    <w:rPr>
      <w:szCs w:val="20"/>
    </w:rPr>
  </w:style>
  <w:style w:type="character" w:customStyle="1" w:styleId="style4119">
    <w:name w:val="Tekst fusnote Char"/>
    <w:basedOn w:val="style65"/>
    <w:next w:val="style4119"/>
    <w:link w:val="style29"/>
    <w:uiPriority w:val="19"/>
    <w:rPr>
      <w:sz w:val="20"/>
      <w:szCs w:val="20"/>
    </w:rPr>
  </w:style>
  <w:style w:type="character" w:customStyle="1" w:styleId="style4120">
    <w:name w:val="Zaglavlje Char"/>
    <w:basedOn w:val="style65"/>
    <w:next w:val="style4120"/>
    <w:link w:val="style31"/>
    <w:uiPriority w:val="99"/>
  </w:style>
  <w:style w:type="paragraph" w:styleId="style32">
    <w:name w:val="footer"/>
    <w:basedOn w:val="style0"/>
    <w:next w:val="style32"/>
    <w:link w:val="style4139"/>
    <w:uiPriority w:val="99"/>
    <w:pPr>
      <w:spacing w:before="0" w:after="0"/>
    </w:pPr>
    <w:rPr/>
  </w:style>
  <w:style w:type="character" w:customStyle="1" w:styleId="style4121">
    <w:name w:val="Naslov 1 Char"/>
    <w:basedOn w:val="style65"/>
    <w:next w:val="style4121"/>
    <w:link w:val="style1"/>
    <w:uiPriority w:val="9"/>
    <w:rPr>
      <w:rFonts w:ascii="Times New Roman" w:cs="宋体" w:eastAsia="メイリオ" w:hAnsi="Times New Roman"/>
      <w:b/>
      <w:bCs/>
      <w:color w:val="276e8b"/>
      <w:sz w:val="28"/>
      <w:szCs w:val="28"/>
    </w:rPr>
  </w:style>
  <w:style w:type="character" w:customStyle="1" w:styleId="style4122">
    <w:name w:val="Naslov 2 Char"/>
    <w:basedOn w:val="style65"/>
    <w:next w:val="style4122"/>
    <w:link w:val="style2"/>
    <w:uiPriority w:val="9"/>
    <w:rPr>
      <w:rFonts w:ascii="Times New Roman" w:cs="宋体" w:eastAsia="メイリオ" w:hAnsi="Times New Roman"/>
      <w:b/>
      <w:bCs/>
      <w:color w:val="3494ba"/>
      <w:sz w:val="26"/>
      <w:szCs w:val="26"/>
    </w:rPr>
  </w:style>
  <w:style w:type="character" w:customStyle="1" w:styleId="style4123">
    <w:name w:val="Naslov 3 Char"/>
    <w:basedOn w:val="style65"/>
    <w:next w:val="style4123"/>
    <w:link w:val="style3"/>
    <w:uiPriority w:val="9"/>
    <w:rPr>
      <w:rFonts w:ascii="Trebuchet MS" w:cs="宋体" w:eastAsia="メイリオ" w:hAnsi="Trebuchet MS"/>
      <w:b/>
      <w:bCs/>
      <w:color w:val="3494ba"/>
      <w:sz w:val="20"/>
    </w:rPr>
  </w:style>
  <w:style w:type="character" w:customStyle="1" w:styleId="style4124">
    <w:name w:val="Naslov 4 Char"/>
    <w:basedOn w:val="style65"/>
    <w:next w:val="style4124"/>
    <w:link w:val="style4"/>
    <w:uiPriority w:val="9"/>
    <w:rPr>
      <w:rFonts w:ascii="Trebuchet MS" w:cs="宋体" w:eastAsia="メイリオ" w:hAnsi="Trebuchet MS"/>
      <w:b/>
      <w:bCs/>
      <w:i/>
      <w:iCs/>
      <w:color w:val="3494ba"/>
      <w:sz w:val="20"/>
    </w:rPr>
  </w:style>
  <w:style w:type="character" w:customStyle="1" w:styleId="style4125">
    <w:name w:val="Naslov 5 Char"/>
    <w:basedOn w:val="style65"/>
    <w:next w:val="style4125"/>
    <w:link w:val="style5"/>
    <w:uiPriority w:val="9"/>
    <w:rPr>
      <w:rFonts w:ascii="Trebuchet MS" w:cs="宋体" w:eastAsia="メイリオ" w:hAnsi="Trebuchet MS"/>
      <w:color w:val="1a495c"/>
      <w:sz w:val="20"/>
    </w:rPr>
  </w:style>
  <w:style w:type="character" w:customStyle="1" w:styleId="style4126">
    <w:name w:val="Naslov 6 Char"/>
    <w:basedOn w:val="style65"/>
    <w:next w:val="style4126"/>
    <w:link w:val="style6"/>
    <w:uiPriority w:val="9"/>
    <w:rPr>
      <w:rFonts w:ascii="Trebuchet MS" w:cs="宋体" w:eastAsia="メイリオ" w:hAnsi="Trebuchet MS"/>
      <w:i/>
      <w:iCs/>
      <w:color w:val="1a495c"/>
      <w:sz w:val="20"/>
    </w:rPr>
  </w:style>
  <w:style w:type="character" w:customStyle="1" w:styleId="style4127">
    <w:name w:val="Naslov 7 Char"/>
    <w:basedOn w:val="style65"/>
    <w:next w:val="style4127"/>
    <w:link w:val="style7"/>
    <w:uiPriority w:val="9"/>
    <w:rPr>
      <w:rFonts w:ascii="Trebuchet MS" w:cs="宋体" w:eastAsia="メイリオ" w:hAnsi="Trebuchet MS"/>
      <w:i/>
      <w:iCs/>
      <w:color w:val="404040"/>
      <w:sz w:val="20"/>
    </w:rPr>
  </w:style>
  <w:style w:type="character" w:customStyle="1" w:styleId="style4128">
    <w:name w:val="Naslov 8 Char"/>
    <w:basedOn w:val="style65"/>
    <w:next w:val="style4128"/>
    <w:link w:val="style8"/>
    <w:uiPriority w:val="9"/>
    <w:rPr>
      <w:rFonts w:ascii="Trebuchet MS" w:cs="宋体" w:eastAsia="メイリオ" w:hAnsi="Trebuchet MS"/>
      <w:color w:val="404040"/>
      <w:sz w:val="20"/>
      <w:szCs w:val="20"/>
    </w:rPr>
  </w:style>
  <w:style w:type="character" w:customStyle="1" w:styleId="style4129">
    <w:name w:val="Naslov 9 Char"/>
    <w:basedOn w:val="style65"/>
    <w:next w:val="style4129"/>
    <w:link w:val="style9"/>
    <w:uiPriority w:val="9"/>
    <w:rPr>
      <w:rFonts w:ascii="Trebuchet MS" w:cs="宋体" w:eastAsia="メイリオ" w:hAnsi="Trebuchet MS"/>
      <w:i/>
      <w:iCs/>
      <w:color w:val="404040"/>
      <w:sz w:val="20"/>
      <w:szCs w:val="20"/>
    </w:rPr>
  </w:style>
  <w:style w:type="paragraph" w:styleId="style96">
    <w:name w:val="HTML Address"/>
    <w:basedOn w:val="style0"/>
    <w:next w:val="style96"/>
    <w:link w:val="style4130"/>
    <w:uiPriority w:val="19"/>
    <w:pPr/>
    <w:rPr>
      <w:i/>
      <w:iCs/>
    </w:rPr>
  </w:style>
  <w:style w:type="character" w:customStyle="1" w:styleId="style4130">
    <w:name w:val="HTML-adresa Char"/>
    <w:basedOn w:val="style65"/>
    <w:next w:val="style4130"/>
    <w:link w:val="style96"/>
    <w:uiPriority w:val="19"/>
    <w:rPr>
      <w:i/>
      <w:iCs/>
      <w:sz w:val="20"/>
    </w:rPr>
  </w:style>
  <w:style w:type="paragraph" w:styleId="style101">
    <w:name w:val="HTML Preformatted"/>
    <w:basedOn w:val="style0"/>
    <w:next w:val="style101"/>
    <w:link w:val="style4131"/>
    <w:uiPriority w:val="19"/>
    <w:pPr/>
    <w:rPr>
      <w:rFonts w:ascii="Consolas" w:hAnsi="Consolas"/>
      <w:szCs w:val="20"/>
    </w:rPr>
  </w:style>
  <w:style w:type="character" w:customStyle="1" w:styleId="style4131">
    <w:name w:val="HTML unaprijed oblikovano Char"/>
    <w:basedOn w:val="style65"/>
    <w:next w:val="style4131"/>
    <w:link w:val="style101"/>
    <w:uiPriority w:val="19"/>
    <w:rPr>
      <w:rFonts w:ascii="Consolas" w:hAnsi="Consolas"/>
      <w:sz w:val="20"/>
      <w:szCs w:val="20"/>
    </w:rPr>
  </w:style>
  <w:style w:type="paragraph" w:styleId="style10">
    <w:name w:val="index 1"/>
    <w:basedOn w:val="style0"/>
    <w:next w:val="style0"/>
    <w:uiPriority w:val="19"/>
    <w:pPr>
      <w:ind w:left="200" w:hanging="200"/>
    </w:pPr>
    <w:rPr/>
  </w:style>
  <w:style w:type="paragraph" w:styleId="style11">
    <w:name w:val="index 2"/>
    <w:basedOn w:val="style0"/>
    <w:next w:val="style0"/>
    <w:uiPriority w:val="19"/>
    <w:pPr>
      <w:ind w:left="400" w:hanging="200"/>
    </w:pPr>
    <w:rPr/>
  </w:style>
  <w:style w:type="paragraph" w:styleId="style12">
    <w:name w:val="index 3"/>
    <w:basedOn w:val="style0"/>
    <w:next w:val="style0"/>
    <w:uiPriority w:val="19"/>
    <w:pPr>
      <w:ind w:left="600" w:hanging="200"/>
    </w:pPr>
    <w:rPr/>
  </w:style>
  <w:style w:type="paragraph" w:styleId="style13">
    <w:name w:val="index 4"/>
    <w:basedOn w:val="style0"/>
    <w:next w:val="style0"/>
    <w:uiPriority w:val="19"/>
    <w:pPr>
      <w:ind w:left="800" w:hanging="200"/>
    </w:pPr>
    <w:rPr/>
  </w:style>
  <w:style w:type="paragraph" w:styleId="style14">
    <w:name w:val="index 5"/>
    <w:basedOn w:val="style0"/>
    <w:next w:val="style0"/>
    <w:uiPriority w:val="19"/>
    <w:pPr>
      <w:ind w:left="1000" w:hanging="200"/>
    </w:pPr>
    <w:rPr/>
  </w:style>
  <w:style w:type="paragraph" w:styleId="style15">
    <w:name w:val="index 6"/>
    <w:basedOn w:val="style0"/>
    <w:next w:val="style0"/>
    <w:uiPriority w:val="19"/>
    <w:pPr>
      <w:ind w:left="1200" w:hanging="200"/>
    </w:pPr>
    <w:rPr/>
  </w:style>
  <w:style w:type="paragraph" w:styleId="style16">
    <w:name w:val="index 7"/>
    <w:basedOn w:val="style0"/>
    <w:next w:val="style0"/>
    <w:uiPriority w:val="19"/>
    <w:pPr>
      <w:ind w:left="1400" w:hanging="200"/>
    </w:pPr>
    <w:rPr/>
  </w:style>
  <w:style w:type="paragraph" w:styleId="style17">
    <w:name w:val="index 8"/>
    <w:basedOn w:val="style0"/>
    <w:next w:val="style0"/>
    <w:uiPriority w:val="19"/>
    <w:pPr>
      <w:ind w:left="1600" w:hanging="200"/>
    </w:pPr>
    <w:rPr/>
  </w:style>
  <w:style w:type="paragraph" w:styleId="style18">
    <w:name w:val="index 9"/>
    <w:basedOn w:val="style0"/>
    <w:next w:val="style0"/>
    <w:uiPriority w:val="19"/>
    <w:pPr>
      <w:ind w:left="1800" w:hanging="200"/>
    </w:pPr>
    <w:rPr/>
  </w:style>
  <w:style w:type="paragraph" w:styleId="style33">
    <w:name w:val="index heading"/>
    <w:basedOn w:val="style0"/>
    <w:next w:val="style10"/>
    <w:uiPriority w:val="19"/>
    <w:pPr/>
    <w:rPr>
      <w:rFonts w:ascii="Trebuchet MS" w:cs="宋体" w:eastAsia="メイリオ" w:hAnsi="Trebuchet MS"/>
      <w:b/>
      <w:bCs/>
    </w:rPr>
  </w:style>
  <w:style w:type="paragraph" w:styleId="style47">
    <w:name w:val="List"/>
    <w:basedOn w:val="style0"/>
    <w:next w:val="style47"/>
    <w:uiPriority w:val="19"/>
    <w:pPr>
      <w:ind w:left="360" w:hanging="360"/>
      <w:contextualSpacing/>
    </w:pPr>
    <w:rPr/>
  </w:style>
  <w:style w:type="paragraph" w:styleId="style50">
    <w:name w:val="List 2"/>
    <w:basedOn w:val="style0"/>
    <w:next w:val="style50"/>
    <w:uiPriority w:val="19"/>
    <w:pPr>
      <w:ind w:left="720" w:hanging="360"/>
      <w:contextualSpacing/>
    </w:pPr>
    <w:rPr/>
  </w:style>
  <w:style w:type="paragraph" w:styleId="style51">
    <w:name w:val="List 3"/>
    <w:basedOn w:val="style0"/>
    <w:next w:val="style51"/>
    <w:uiPriority w:val="19"/>
    <w:pPr>
      <w:ind w:left="1080" w:hanging="360"/>
      <w:contextualSpacing/>
    </w:pPr>
    <w:rPr/>
  </w:style>
  <w:style w:type="paragraph" w:styleId="style52">
    <w:name w:val="List 4"/>
    <w:basedOn w:val="style0"/>
    <w:next w:val="style52"/>
    <w:uiPriority w:val="19"/>
    <w:pPr>
      <w:ind w:left="1440" w:hanging="360"/>
      <w:contextualSpacing/>
    </w:pPr>
    <w:rPr/>
  </w:style>
  <w:style w:type="paragraph" w:styleId="style53">
    <w:name w:val="List 5"/>
    <w:basedOn w:val="style0"/>
    <w:next w:val="style53"/>
    <w:uiPriority w:val="19"/>
    <w:pPr>
      <w:ind w:left="1800" w:hanging="360"/>
      <w:contextualSpacing/>
    </w:pPr>
    <w:rPr/>
  </w:style>
  <w:style w:type="paragraph" w:styleId="style48">
    <w:name w:val="List Bullet"/>
    <w:basedOn w:val="style0"/>
    <w:next w:val="style48"/>
    <w:uiPriority w:val="19"/>
    <w:pPr>
      <w:numPr>
        <w:ilvl w:val="0"/>
        <w:numId w:val="1"/>
      </w:numPr>
      <w:contextualSpacing/>
    </w:pPr>
    <w:rPr/>
  </w:style>
  <w:style w:type="paragraph" w:styleId="style54">
    <w:name w:val="List Bullet 2"/>
    <w:basedOn w:val="style0"/>
    <w:next w:val="style54"/>
    <w:uiPriority w:val="19"/>
    <w:pPr>
      <w:numPr>
        <w:ilvl w:val="0"/>
        <w:numId w:val="2"/>
      </w:numPr>
      <w:contextualSpacing/>
    </w:pPr>
    <w:rPr/>
  </w:style>
  <w:style w:type="paragraph" w:styleId="style55">
    <w:name w:val="List Bullet 3"/>
    <w:basedOn w:val="style0"/>
    <w:next w:val="style55"/>
    <w:uiPriority w:val="19"/>
    <w:pPr>
      <w:numPr>
        <w:ilvl w:val="0"/>
        <w:numId w:val="3"/>
      </w:numPr>
      <w:contextualSpacing/>
    </w:pPr>
    <w:rPr/>
  </w:style>
  <w:style w:type="paragraph" w:styleId="style56">
    <w:name w:val="List Bullet 4"/>
    <w:basedOn w:val="style0"/>
    <w:next w:val="style56"/>
    <w:uiPriority w:val="19"/>
    <w:pPr>
      <w:numPr>
        <w:ilvl w:val="0"/>
        <w:numId w:val="4"/>
      </w:numPr>
      <w:contextualSpacing/>
    </w:pPr>
    <w:rPr/>
  </w:style>
  <w:style w:type="paragraph" w:styleId="style57">
    <w:name w:val="List Bullet 5"/>
    <w:basedOn w:val="style0"/>
    <w:next w:val="style57"/>
    <w:uiPriority w:val="19"/>
    <w:pPr>
      <w:numPr>
        <w:ilvl w:val="0"/>
        <w:numId w:val="5"/>
      </w:numPr>
      <w:contextualSpacing/>
    </w:pPr>
    <w:rPr/>
  </w:style>
  <w:style w:type="paragraph" w:styleId="style68">
    <w:name w:val="List Continue"/>
    <w:basedOn w:val="style0"/>
    <w:next w:val="style68"/>
    <w:uiPriority w:val="19"/>
    <w:pPr>
      <w:spacing w:after="120"/>
      <w:ind w:left="360"/>
      <w:contextualSpacing/>
    </w:pPr>
    <w:rPr/>
  </w:style>
  <w:style w:type="paragraph" w:styleId="style69">
    <w:name w:val="List Continue 2"/>
    <w:basedOn w:val="style0"/>
    <w:next w:val="style69"/>
    <w:uiPriority w:val="19"/>
    <w:pPr>
      <w:spacing w:after="120"/>
      <w:ind w:left="720"/>
      <w:contextualSpacing/>
    </w:pPr>
    <w:rPr/>
  </w:style>
  <w:style w:type="paragraph" w:styleId="style70">
    <w:name w:val="List Continue 3"/>
    <w:basedOn w:val="style0"/>
    <w:next w:val="style70"/>
    <w:uiPriority w:val="19"/>
    <w:pPr>
      <w:spacing w:after="120"/>
      <w:ind w:left="1080"/>
      <w:contextualSpacing/>
    </w:pPr>
    <w:rPr/>
  </w:style>
  <w:style w:type="paragraph" w:styleId="style71">
    <w:name w:val="List Continue 4"/>
    <w:basedOn w:val="style0"/>
    <w:next w:val="style71"/>
    <w:uiPriority w:val="19"/>
    <w:pPr>
      <w:spacing w:after="120"/>
      <w:ind w:left="1440"/>
      <w:contextualSpacing/>
    </w:pPr>
    <w:rPr/>
  </w:style>
  <w:style w:type="paragraph" w:styleId="style72">
    <w:name w:val="List Continue 5"/>
    <w:basedOn w:val="style0"/>
    <w:next w:val="style72"/>
    <w:uiPriority w:val="19"/>
    <w:pPr>
      <w:spacing w:after="120"/>
      <w:ind w:left="1800"/>
      <w:contextualSpacing/>
    </w:pPr>
    <w:rPr/>
  </w:style>
  <w:style w:type="paragraph" w:styleId="style49">
    <w:name w:val="List Number"/>
    <w:basedOn w:val="style0"/>
    <w:next w:val="style49"/>
    <w:uiPriority w:val="19"/>
    <w:pPr>
      <w:numPr>
        <w:ilvl w:val="0"/>
        <w:numId w:val="6"/>
      </w:numPr>
      <w:contextualSpacing/>
    </w:pPr>
    <w:rPr/>
  </w:style>
  <w:style w:type="paragraph" w:styleId="style58">
    <w:name w:val="List Number 2"/>
    <w:basedOn w:val="style0"/>
    <w:next w:val="style58"/>
    <w:uiPriority w:val="19"/>
    <w:pPr>
      <w:numPr>
        <w:ilvl w:val="0"/>
        <w:numId w:val="7"/>
      </w:numPr>
      <w:contextualSpacing/>
    </w:pPr>
    <w:rPr/>
  </w:style>
  <w:style w:type="paragraph" w:styleId="style59">
    <w:name w:val="List Number 3"/>
    <w:basedOn w:val="style0"/>
    <w:next w:val="style59"/>
    <w:uiPriority w:val="19"/>
    <w:pPr>
      <w:numPr>
        <w:ilvl w:val="0"/>
        <w:numId w:val="8"/>
      </w:numPr>
      <w:contextualSpacing/>
    </w:pPr>
    <w:rPr/>
  </w:style>
  <w:style w:type="paragraph" w:styleId="style60">
    <w:name w:val="List Number 4"/>
    <w:basedOn w:val="style0"/>
    <w:next w:val="style60"/>
    <w:uiPriority w:val="19"/>
    <w:pPr>
      <w:numPr>
        <w:ilvl w:val="0"/>
        <w:numId w:val="9"/>
      </w:numPr>
      <w:contextualSpacing/>
    </w:pPr>
    <w:rPr/>
  </w:style>
  <w:style w:type="paragraph" w:styleId="style61">
    <w:name w:val="List Number 5"/>
    <w:basedOn w:val="style0"/>
    <w:next w:val="style61"/>
    <w:uiPriority w:val="19"/>
    <w:pPr>
      <w:numPr>
        <w:ilvl w:val="0"/>
        <w:numId w:val="10"/>
      </w:numPr>
      <w:contextualSpacing/>
    </w:pPr>
    <w:rPr/>
  </w:style>
  <w:style w:type="paragraph" w:styleId="style45">
    <w:name w:val="macro"/>
    <w:next w:val="style45"/>
    <w:link w:val="style4132"/>
    <w:uiPriority w:val="19"/>
    <w:pPr>
      <w:tabs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</w:pPr>
    <w:rPr>
      <w:rFonts w:ascii="Consolas" w:hAnsi="Consolas"/>
      <w:sz w:val="20"/>
      <w:szCs w:val="20"/>
    </w:rPr>
  </w:style>
  <w:style w:type="character" w:customStyle="1" w:styleId="style4132">
    <w:name w:val="Tekst makronaredbe Char"/>
    <w:basedOn w:val="style65"/>
    <w:next w:val="style4132"/>
    <w:link w:val="style45"/>
    <w:uiPriority w:val="19"/>
    <w:rPr>
      <w:rFonts w:ascii="Consolas" w:hAnsi="Consolas"/>
      <w:sz w:val="20"/>
      <w:szCs w:val="20"/>
    </w:rPr>
  </w:style>
  <w:style w:type="paragraph" w:styleId="style73">
    <w:name w:val="Message Header"/>
    <w:basedOn w:val="style0"/>
    <w:next w:val="style73"/>
    <w:link w:val="style4133"/>
    <w:uiPriority w:val="19"/>
    <w:pPr>
      <w:pBdr>
        <w:left w:val="single" w:sz="6" w:space="1" w:color="auto"/>
        <w:right w:val="single" w:sz="6" w:space="1" w:color="auto"/>
        <w:top w:val="single" w:sz="6" w:space="1" w:color="auto"/>
        <w:bottom w:val="single" w:sz="6" w:space="1" w:color="auto"/>
      </w:pBdr>
      <w:shd w:val="pct20" w:color="auto" w:fill="auto"/>
      <w:ind w:left="1080" w:hanging="1080"/>
    </w:pPr>
    <w:rPr>
      <w:rFonts w:ascii="Trebuchet MS" w:cs="宋体" w:eastAsia="メイリオ" w:hAnsi="Trebuchet MS"/>
      <w:sz w:val="24"/>
      <w:szCs w:val="24"/>
    </w:rPr>
  </w:style>
  <w:style w:type="character" w:customStyle="1" w:styleId="style4133">
    <w:name w:val="Zaglavlje poruke Char"/>
    <w:basedOn w:val="style65"/>
    <w:next w:val="style4133"/>
    <w:link w:val="style73"/>
    <w:uiPriority w:val="19"/>
    <w:rPr>
      <w:rFonts w:ascii="Trebuchet MS" w:cs="宋体" w:eastAsia="メイリオ" w:hAnsi="Trebuchet MS"/>
      <w:sz w:val="24"/>
      <w:szCs w:val="24"/>
      <w:shd w:val="pct20" w:color="auto" w:fill="auto"/>
    </w:rPr>
  </w:style>
  <w:style w:type="paragraph" w:styleId="style157">
    <w:name w:val="No Spacing"/>
    <w:next w:val="style157"/>
    <w:qFormat/>
    <w:uiPriority w:val="9"/>
    <w:pPr>
      <w:spacing w:before="0" w:after="0"/>
    </w:pPr>
    <w:rPr/>
  </w:style>
  <w:style w:type="paragraph" w:styleId="style94">
    <w:name w:val="Normal (Web)"/>
    <w:basedOn w:val="style0"/>
    <w:next w:val="style94"/>
    <w:uiPriority w:val="19"/>
    <w:pPr/>
    <w:rPr>
      <w:rFonts w:ascii="Times New Roman" w:cs="Times New Roman" w:hAnsi="Times New Roman"/>
      <w:sz w:val="24"/>
      <w:szCs w:val="24"/>
    </w:rPr>
  </w:style>
  <w:style w:type="paragraph" w:styleId="style28">
    <w:name w:val="Normal Indent"/>
    <w:basedOn w:val="style0"/>
    <w:next w:val="style28"/>
    <w:uiPriority w:val="19"/>
    <w:pPr>
      <w:ind w:left="720"/>
    </w:pPr>
    <w:rPr/>
  </w:style>
  <w:style w:type="paragraph" w:styleId="style79">
    <w:name w:val="Note Heading"/>
    <w:basedOn w:val="style0"/>
    <w:next w:val="style0"/>
    <w:link w:val="style4134"/>
    <w:uiPriority w:val="19"/>
    <w:pPr/>
  </w:style>
  <w:style w:type="character" w:customStyle="1" w:styleId="style4134">
    <w:name w:val="Naslov bilješke Char"/>
    <w:basedOn w:val="style65"/>
    <w:next w:val="style4134"/>
    <w:link w:val="style79"/>
    <w:uiPriority w:val="19"/>
    <w:rPr>
      <w:sz w:val="20"/>
    </w:rPr>
  </w:style>
  <w:style w:type="paragraph" w:styleId="style90">
    <w:name w:val="Plain Text"/>
    <w:basedOn w:val="style0"/>
    <w:next w:val="style90"/>
    <w:link w:val="style4135"/>
    <w:uiPriority w:val="19"/>
    <w:pPr/>
    <w:rPr>
      <w:rFonts w:ascii="Consolas" w:hAnsi="Consolas"/>
      <w:sz w:val="21"/>
      <w:szCs w:val="21"/>
    </w:rPr>
  </w:style>
  <w:style w:type="character" w:customStyle="1" w:styleId="style4135">
    <w:name w:val="Obični tekst Char"/>
    <w:basedOn w:val="style65"/>
    <w:next w:val="style4135"/>
    <w:link w:val="style90"/>
    <w:uiPriority w:val="19"/>
    <w:rPr>
      <w:rFonts w:ascii="Consolas" w:hAnsi="Consolas"/>
      <w:sz w:val="21"/>
      <w:szCs w:val="21"/>
    </w:rPr>
  </w:style>
  <w:style w:type="paragraph" w:styleId="style180">
    <w:name w:val="Quote"/>
    <w:basedOn w:val="style0"/>
    <w:next w:val="style180"/>
    <w:link w:val="style4136"/>
    <w:qFormat/>
    <w:uiPriority w:val="8"/>
    <w:pPr>
      <w:spacing w:before="240" w:after="0" w:lineRule="auto" w:line="276"/>
      <w:jc w:val="center"/>
      <w:contextualSpacing/>
    </w:pPr>
    <w:rPr>
      <w:iCs/>
    </w:rPr>
  </w:style>
  <w:style w:type="character" w:customStyle="1" w:styleId="style4136">
    <w:name w:val="Citat Char"/>
    <w:basedOn w:val="style65"/>
    <w:next w:val="style4136"/>
    <w:link w:val="style180"/>
    <w:uiPriority w:val="8"/>
    <w:rPr>
      <w:iCs/>
    </w:rPr>
  </w:style>
  <w:style w:type="paragraph" w:styleId="style75">
    <w:name w:val="Salutation"/>
    <w:basedOn w:val="style0"/>
    <w:next w:val="style0"/>
    <w:link w:val="style4137"/>
    <w:uiPriority w:val="19"/>
    <w:pPr/>
  </w:style>
  <w:style w:type="character" w:customStyle="1" w:styleId="style4137">
    <w:name w:val="Pozdrav Char"/>
    <w:basedOn w:val="style65"/>
    <w:next w:val="style4137"/>
    <w:link w:val="style75"/>
    <w:uiPriority w:val="19"/>
    <w:rPr>
      <w:sz w:val="20"/>
    </w:rPr>
  </w:style>
  <w:style w:type="paragraph" w:styleId="style64">
    <w:name w:val="Signature"/>
    <w:basedOn w:val="style0"/>
    <w:next w:val="style64"/>
    <w:link w:val="style4138"/>
    <w:uiPriority w:val="19"/>
    <w:pPr>
      <w:ind w:left="4320"/>
    </w:pPr>
    <w:rPr/>
  </w:style>
  <w:style w:type="character" w:customStyle="1" w:styleId="style4138">
    <w:name w:val="Potpis Char"/>
    <w:basedOn w:val="style65"/>
    <w:next w:val="style4138"/>
    <w:link w:val="style64"/>
    <w:uiPriority w:val="19"/>
    <w:rPr>
      <w:sz w:val="20"/>
    </w:rPr>
  </w:style>
  <w:style w:type="paragraph" w:styleId="style44">
    <w:name w:val="table of authorities"/>
    <w:basedOn w:val="style0"/>
    <w:next w:val="style0"/>
    <w:uiPriority w:val="19"/>
    <w:pPr>
      <w:ind w:left="200" w:hanging="200"/>
    </w:pPr>
    <w:rPr/>
  </w:style>
  <w:style w:type="paragraph" w:styleId="style35">
    <w:name w:val="table of figures"/>
    <w:basedOn w:val="style0"/>
    <w:next w:val="style0"/>
    <w:uiPriority w:val="19"/>
    <w:pPr/>
  </w:style>
  <w:style w:type="paragraph" w:styleId="style46">
    <w:name w:val="toa heading"/>
    <w:basedOn w:val="style0"/>
    <w:next w:val="style0"/>
    <w:uiPriority w:val="14"/>
    <w:pPr>
      <w:spacing w:before="120"/>
    </w:pPr>
    <w:rPr>
      <w:rFonts w:ascii="Trebuchet MS" w:cs="宋体" w:eastAsia="メイリオ" w:hAnsi="Trebuchet MS"/>
      <w:b/>
      <w:bCs/>
      <w:sz w:val="24"/>
      <w:szCs w:val="24"/>
    </w:rPr>
  </w:style>
  <w:style w:type="paragraph" w:styleId="style19">
    <w:name w:val="toc 1"/>
    <w:basedOn w:val="style0"/>
    <w:next w:val="style0"/>
    <w:uiPriority w:val="14"/>
    <w:pPr>
      <w:spacing w:after="100"/>
    </w:pPr>
    <w:rPr/>
  </w:style>
  <w:style w:type="paragraph" w:styleId="style20">
    <w:name w:val="toc 2"/>
    <w:basedOn w:val="style0"/>
    <w:next w:val="style0"/>
    <w:uiPriority w:val="14"/>
    <w:pPr>
      <w:spacing w:after="100"/>
      <w:ind w:left="200"/>
    </w:pPr>
    <w:rPr/>
  </w:style>
  <w:style w:type="paragraph" w:styleId="style21">
    <w:name w:val="toc 3"/>
    <w:basedOn w:val="style0"/>
    <w:next w:val="style0"/>
    <w:uiPriority w:val="14"/>
    <w:pPr>
      <w:spacing w:after="100"/>
      <w:ind w:left="400"/>
    </w:pPr>
    <w:rPr/>
  </w:style>
  <w:style w:type="paragraph" w:styleId="style22">
    <w:name w:val="toc 4"/>
    <w:basedOn w:val="style0"/>
    <w:next w:val="style0"/>
    <w:uiPriority w:val="14"/>
    <w:pPr>
      <w:spacing w:after="100"/>
      <w:ind w:left="600"/>
    </w:pPr>
    <w:rPr/>
  </w:style>
  <w:style w:type="paragraph" w:styleId="style23">
    <w:name w:val="toc 5"/>
    <w:basedOn w:val="style0"/>
    <w:next w:val="style0"/>
    <w:uiPriority w:val="14"/>
    <w:pPr>
      <w:spacing w:after="100"/>
      <w:ind w:left="800"/>
    </w:pPr>
    <w:rPr/>
  </w:style>
  <w:style w:type="paragraph" w:styleId="style24">
    <w:name w:val="toc 6"/>
    <w:basedOn w:val="style0"/>
    <w:next w:val="style0"/>
    <w:uiPriority w:val="14"/>
    <w:pPr>
      <w:spacing w:after="100"/>
      <w:ind w:left="1000"/>
    </w:pPr>
    <w:rPr/>
  </w:style>
  <w:style w:type="paragraph" w:styleId="style25">
    <w:name w:val="toc 7"/>
    <w:basedOn w:val="style0"/>
    <w:next w:val="style0"/>
    <w:uiPriority w:val="14"/>
    <w:pPr>
      <w:spacing w:after="100"/>
      <w:ind w:left="1200"/>
    </w:pPr>
    <w:rPr/>
  </w:style>
  <w:style w:type="paragraph" w:styleId="style26">
    <w:name w:val="toc 8"/>
    <w:basedOn w:val="style0"/>
    <w:next w:val="style0"/>
    <w:uiPriority w:val="14"/>
    <w:pPr>
      <w:spacing w:after="100"/>
      <w:ind w:left="1400"/>
    </w:pPr>
    <w:rPr/>
  </w:style>
  <w:style w:type="paragraph" w:styleId="style27">
    <w:name w:val="toc 9"/>
    <w:basedOn w:val="style0"/>
    <w:next w:val="style0"/>
    <w:uiPriority w:val="14"/>
    <w:pPr>
      <w:spacing w:after="100"/>
      <w:ind w:left="1600"/>
    </w:pPr>
    <w:rPr/>
  </w:style>
  <w:style w:type="paragraph" w:styleId="style266">
    <w:name w:val="TOC Heading"/>
    <w:basedOn w:val="style1"/>
    <w:next w:val="style0"/>
    <w:qFormat/>
    <w:uiPriority w:val="14"/>
    <w:pPr>
      <w:outlineLvl w:val="9"/>
    </w:pPr>
    <w:rPr/>
  </w:style>
  <w:style w:type="character" w:customStyle="1" w:styleId="style4139">
    <w:name w:val="Podnožje Char"/>
    <w:basedOn w:val="style65"/>
    <w:next w:val="style4139"/>
    <w:link w:val="style32"/>
    <w:uiPriority w:val="99"/>
  </w:style>
  <w:style w:type="table" w:customStyle="1" w:styleId="style4140">
    <w:name w:val="Plain Table 4"/>
    <w:basedOn w:val="style105"/>
    <w:next w:val="style4140"/>
    <w:uiPriority w:val="99"/>
    <w:pPr>
      <w:spacing w:after="0"/>
    </w:pPr>
    <w:rPr/>
    <w:tblPr>
      <w:tblStyleRowBandSize w:val="1"/>
      <w:tblStyleColBandSize w:val="1"/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cPr>
        <w:tcBorders/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2f2f2"/>
      </w:tcPr>
    </w:tblStylePr>
    <w:tcPr>
      <w:tcBorders/>
    </w:tcPr>
  </w:style>
  <w:style w:type="character" w:styleId="style156">
    <w:name w:val="Placeholder Text"/>
    <w:basedOn w:val="style65"/>
    <w:next w:val="style156"/>
    <w:rPr>
      <w:color w:val="80808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417B-4F15-4FC5-8FE9-AEE11816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0</TotalTime>
  <Words>265</Words>
  <Pages>2</Pages>
  <Characters>1317</Characters>
  <Application>WPS Office</Application>
  <DocSecurity>0</DocSecurity>
  <Paragraphs>200</Paragraphs>
  <ScaleCrop>false</ScaleCrop>
  <LinksUpToDate>false</LinksUpToDate>
  <CharactersWithSpaces>1727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2024-04-30T07:50:44Z</dcterms:created>
  <dc:creator>Korisnik</dc:creator>
  <lastModifiedBy>CRT-NX1</lastModifiedBy>
  <dcterms:modified xsi:type="dcterms:W3CDTF">2024-04-30T07:50:44Z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3531140356d94e1a89a426b17caeb599</vt:lpwstr>
  </property>
</Properties>
</file>