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00B050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:rsidTr="00380849">
        <w:trPr>
          <w:trHeight w:val="1141"/>
        </w:trPr>
        <w:tc>
          <w:tcPr>
            <w:tcW w:w="11016" w:type="dxa"/>
            <w:shd w:val="clear" w:color="auto" w:fill="00B050"/>
          </w:tcPr>
          <w:p w:rsidR="00EA415B" w:rsidRPr="00FF2A9F" w:rsidRDefault="00380849" w:rsidP="008E4A8F">
            <w:pPr>
              <w:pStyle w:val="Mjesec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TRAVANJ</w:t>
            </w:r>
            <w:r w:rsidR="007F595B">
              <w:rPr>
                <w:sz w:val="72"/>
                <w:szCs w:val="72"/>
                <w:lang w:bidi="hr-HR"/>
              </w:rPr>
              <w:t>, 2024</w:t>
            </w:r>
            <w:r w:rsidR="00FF2A9F">
              <w:rPr>
                <w:sz w:val="72"/>
                <w:szCs w:val="72"/>
                <w:lang w:bidi="hr-HR"/>
              </w:rPr>
              <w:t xml:space="preserve">. </w:t>
            </w:r>
          </w:p>
        </w:tc>
      </w:tr>
    </w:tbl>
    <w:tbl>
      <w:tblPr>
        <w:tblStyle w:val="Obinatablica4"/>
        <w:tblW w:w="5000" w:type="pct"/>
        <w:shd w:val="clear" w:color="auto" w:fill="4A724A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56"/>
        <w:gridCol w:w="5942"/>
      </w:tblGrid>
      <w:tr w:rsidR="00EA415B" w:rsidRPr="000C215C" w:rsidTr="00380849">
        <w:trPr>
          <w:trHeight w:hRule="exact" w:val="3968"/>
        </w:trPr>
        <w:tc>
          <w:tcPr>
            <w:tcW w:w="9498" w:type="dxa"/>
            <w:shd w:val="clear" w:color="auto" w:fill="4A724A"/>
            <w:tcMar>
              <w:left w:w="403" w:type="dxa"/>
            </w:tcMar>
          </w:tcPr>
          <w:p w:rsidR="00EA415B" w:rsidRPr="008E4A8F" w:rsidRDefault="00EA415B" w:rsidP="008E4A8F">
            <w:pPr>
              <w:tabs>
                <w:tab w:val="left" w:pos="3816"/>
              </w:tabs>
            </w:pPr>
          </w:p>
        </w:tc>
        <w:tc>
          <w:tcPr>
            <w:tcW w:w="5968" w:type="dxa"/>
            <w:shd w:val="clear" w:color="auto" w:fill="4A724A"/>
          </w:tcPr>
          <w:p w:rsidR="00EA415B" w:rsidRPr="000C215C" w:rsidRDefault="00851829" w:rsidP="00F9169F">
            <w:pPr>
              <w:ind w:left="-2310" w:firstLine="2123"/>
            </w:pPr>
            <w:r>
              <w:rPr>
                <w:noProof/>
                <w:lang w:eastAsia="hr-HR"/>
              </w:rPr>
              <w:drawing>
                <wp:inline distT="0" distB="0" distL="0" distR="0" wp14:anchorId="4CE4EB22" wp14:editId="051D5B3C">
                  <wp:extent cx="4905054" cy="23450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uzimanje (9)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209" cy="244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62136A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62136A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62136A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62136A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Default="00380849" w:rsidP="00380849">
            <w:pPr>
              <w:pStyle w:val="Datumi"/>
            </w:pPr>
            <w:r>
              <w:t>8</w:t>
            </w:r>
          </w:p>
          <w:p w:rsidR="00380849" w:rsidRPr="000C215C" w:rsidRDefault="00380849" w:rsidP="00380849">
            <w:pPr>
              <w:pStyle w:val="Datumi"/>
              <w:jc w:val="left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Default="00380849">
            <w:pPr>
              <w:pStyle w:val="Datumi"/>
            </w:pPr>
            <w:r>
              <w:t>9</w:t>
            </w:r>
          </w:p>
          <w:p w:rsidR="00380849" w:rsidRPr="000C215C" w:rsidRDefault="00380849" w:rsidP="00380849">
            <w:pPr>
              <w:pStyle w:val="Datumi"/>
              <w:jc w:val="left"/>
            </w:pPr>
          </w:p>
        </w:tc>
        <w:tc>
          <w:tcPr>
            <w:tcW w:w="3261" w:type="dxa"/>
            <w:tcBorders>
              <w:bottom w:val="nil"/>
            </w:tcBorders>
          </w:tcPr>
          <w:p w:rsidR="008E4A8F" w:rsidRDefault="00380849" w:rsidP="00377E7A">
            <w:pPr>
              <w:pStyle w:val="Datumi"/>
            </w:pPr>
            <w:r>
              <w:t>10</w:t>
            </w:r>
          </w:p>
          <w:p w:rsidR="00380849" w:rsidRPr="000C215C" w:rsidRDefault="00380849" w:rsidP="00380849">
            <w:pPr>
              <w:pStyle w:val="Datumi"/>
              <w:jc w:val="left"/>
            </w:pPr>
          </w:p>
        </w:tc>
        <w:tc>
          <w:tcPr>
            <w:tcW w:w="2976" w:type="dxa"/>
            <w:tcBorders>
              <w:bottom w:val="nil"/>
            </w:tcBorders>
          </w:tcPr>
          <w:p w:rsidR="008E4A8F" w:rsidRDefault="005448F0">
            <w:pPr>
              <w:pStyle w:val="Datumi"/>
              <w:rPr>
                <w:lang w:bidi="hr-HR"/>
              </w:rPr>
            </w:pPr>
            <w:r>
              <w:rPr>
                <w:lang w:bidi="hr-HR"/>
              </w:rPr>
              <w:t>1</w:t>
            </w:r>
            <w:r w:rsidR="00380849">
              <w:rPr>
                <w:lang w:bidi="hr-HR"/>
              </w:rPr>
              <w:t>1</w:t>
            </w:r>
          </w:p>
          <w:p w:rsidR="00380849" w:rsidRPr="000C215C" w:rsidRDefault="00380849" w:rsidP="00380849">
            <w:pPr>
              <w:pStyle w:val="Datumi"/>
              <w:jc w:val="left"/>
            </w:pP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6C2186">
            <w:pPr>
              <w:pStyle w:val="Datumi"/>
            </w:pPr>
            <w:r>
              <w:rPr>
                <w:lang w:bidi="hr-HR"/>
              </w:rPr>
              <w:t>1</w:t>
            </w:r>
            <w:r w:rsidR="00380849">
              <w:rPr>
                <w:lang w:bidi="hr-HR"/>
              </w:rPr>
              <w:t>2</w:t>
            </w:r>
          </w:p>
        </w:tc>
      </w:tr>
      <w:tr w:rsidR="00FF2A9F" w:rsidRPr="000C215C" w:rsidTr="00525B4C">
        <w:trPr>
          <w:trHeight w:hRule="exact" w:val="1964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80849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>
              <w:rPr>
                <w:rFonts w:ascii="Calibri" w:hAnsi="Calibri" w:cs="Calibri"/>
                <w:sz w:val="22"/>
                <w:szCs w:val="22"/>
              </w:rPr>
              <w:t>:   tjestenina u umaku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bolognese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PRILOG:  </w:t>
            </w:r>
            <w:r>
              <w:rPr>
                <w:rFonts w:ascii="Calibri" w:hAnsi="Calibri" w:cs="Calibri"/>
                <w:sz w:val="22"/>
                <w:szCs w:val="22"/>
              </w:rPr>
              <w:t>salata od cikle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, kruh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8E4A8F" w:rsidRDefault="00380849" w:rsidP="00380849">
            <w:pPr>
              <w:rPr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80849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rižoto od piletine s 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tikvicama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PRILOG: 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8E4A8F" w:rsidRDefault="00380849" w:rsidP="00380849">
            <w:pPr>
              <w:rPr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380849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varivo od mahuna s 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teletinom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  kruh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8F0" w:rsidRPr="008E4A8F" w:rsidRDefault="00380849" w:rsidP="0038084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UŽINA:  kolač</w:t>
            </w:r>
          </w:p>
          <w:p w:rsidR="00FF2A9F" w:rsidRPr="008E4A8F" w:rsidRDefault="00FF2A9F" w:rsidP="005814C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380849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svinjski odrezak u 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umaku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PRILOG:  </w:t>
            </w:r>
            <w:r>
              <w:rPr>
                <w:rFonts w:ascii="Calibri" w:hAnsi="Calibri" w:cs="Calibri"/>
                <w:sz w:val="22"/>
                <w:szCs w:val="22"/>
              </w:rPr>
              <w:t>palenta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  <w:p w:rsidR="00525B4C" w:rsidRDefault="00525B4C" w:rsidP="0038084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6C2186" w:rsidRDefault="00641156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38084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5814CF" w:rsidRPr="006C2186">
              <w:rPr>
                <w:rFonts w:ascii="Calibri" w:hAnsi="Calibri" w:cs="Calibri"/>
                <w:sz w:val="22"/>
                <w:szCs w:val="22"/>
              </w:rPr>
              <w:t>pohani oslić</w:t>
            </w: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851829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PRILOG:  </w:t>
            </w:r>
            <w:r w:rsidR="00380849">
              <w:rPr>
                <w:rFonts w:ascii="Calibri" w:hAnsi="Calibri" w:cs="Calibri"/>
                <w:sz w:val="22"/>
                <w:szCs w:val="22"/>
              </w:rPr>
              <w:t>kelj</w:t>
            </w:r>
            <w:r w:rsidR="00FF2A9F" w:rsidRPr="006C2186">
              <w:rPr>
                <w:rFonts w:ascii="Calibri" w:hAnsi="Calibri" w:cs="Calibri"/>
                <w:sz w:val="22"/>
                <w:szCs w:val="22"/>
              </w:rPr>
              <w:t>, kruh</w:t>
            </w:r>
          </w:p>
          <w:p w:rsidR="005814CF" w:rsidRPr="006C2186" w:rsidRDefault="005814C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6C2186" w:rsidRDefault="00380849" w:rsidP="00FF2A9F">
            <w:pPr>
              <w:pStyle w:val="Datum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bidi="hr-HR"/>
              </w:rPr>
              <w:t>15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6C2186" w:rsidRDefault="00380849" w:rsidP="00FF2A9F">
            <w:pPr>
              <w:pStyle w:val="Datum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bidi="hr-HR"/>
              </w:rPr>
              <w:t>16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6C2186" w:rsidRDefault="00380849" w:rsidP="00FF2A9F">
            <w:pPr>
              <w:pStyle w:val="Datum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bidi="hr-HR"/>
              </w:rPr>
              <w:t>17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6C2186" w:rsidRDefault="00380849" w:rsidP="00FF2A9F">
            <w:pPr>
              <w:pStyle w:val="Datum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bidi="hr-HR"/>
              </w:rPr>
              <w:t>18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6C2186" w:rsidRDefault="00380849" w:rsidP="00FF2A9F">
            <w:pPr>
              <w:pStyle w:val="Datum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bidi="hr-HR"/>
              </w:rPr>
              <w:t>19</w:t>
            </w:r>
          </w:p>
        </w:tc>
      </w:tr>
      <w:tr w:rsidR="00FF2A9F" w:rsidRPr="000C215C" w:rsidTr="00380849">
        <w:trPr>
          <w:trHeight w:hRule="exact" w:val="2420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Default="00641156" w:rsidP="005448F0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GL. JELO:   </w:t>
            </w:r>
            <w:r w:rsidR="00380849">
              <w:rPr>
                <w:rFonts w:ascii="Calibri" w:hAnsi="Calibri" w:cs="Calibri"/>
                <w:sz w:val="22"/>
                <w:szCs w:val="22"/>
              </w:rPr>
              <w:t xml:space="preserve">tjestenina sa sirom i </w:t>
            </w:r>
          </w:p>
          <w:p w:rsidR="00380849" w:rsidRPr="006C2186" w:rsidRDefault="00380849" w:rsidP="005448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pancetom</w:t>
            </w:r>
          </w:p>
          <w:p w:rsidR="00FF2A9F" w:rsidRPr="006C2186" w:rsidRDefault="00377E7A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="00FF2A9F" w:rsidRPr="006C2186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  <w:p w:rsidR="00FF2A9F" w:rsidRPr="006C2186" w:rsidRDefault="00851829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PRILOG: </w:t>
            </w:r>
            <w:r w:rsidR="00FF2A9F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380849" w:rsidRDefault="00851829" w:rsidP="00380849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UŽINA:   </w:t>
            </w:r>
            <w:r w:rsidR="00380849">
              <w:rPr>
                <w:rFonts w:ascii="Calibri" w:hAnsi="Calibri" w:cs="Calibri"/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6C2186" w:rsidRPr="006C2186" w:rsidRDefault="00641156" w:rsidP="0038084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5814CF" w:rsidRPr="006C218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380849">
              <w:rPr>
                <w:rFonts w:ascii="Calibri" w:hAnsi="Calibri" w:cs="Calibri"/>
                <w:sz w:val="22"/>
                <w:szCs w:val="22"/>
              </w:rPr>
              <w:t>junetina na lešo</w:t>
            </w:r>
          </w:p>
          <w:p w:rsidR="00377E7A" w:rsidRPr="006C2186" w:rsidRDefault="00377E7A" w:rsidP="00377E7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</w:t>
            </w:r>
            <w:r w:rsidR="00377E7A" w:rsidRPr="006C2186">
              <w:rPr>
                <w:rFonts w:ascii="Calibri" w:hAnsi="Calibri" w:cs="Calibri"/>
                <w:sz w:val="22"/>
                <w:szCs w:val="22"/>
              </w:rPr>
              <w:t xml:space="preserve">RILOG: </w:t>
            </w:r>
            <w:r w:rsidR="00380849">
              <w:rPr>
                <w:rFonts w:ascii="Calibri" w:hAnsi="Calibri" w:cs="Calibri"/>
                <w:sz w:val="22"/>
                <w:szCs w:val="22"/>
              </w:rPr>
              <w:t xml:space="preserve">restani krumpir, 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380849" w:rsidP="00FF2A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Pr="006C2186" w:rsidRDefault="00641156" w:rsidP="005448F0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377E7A" w:rsidRPr="006C2186" w:rsidRDefault="00377E7A" w:rsidP="00377E7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 xml:space="preserve">RILOG: </w:t>
            </w: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849" w:rsidRDefault="00380849" w:rsidP="00FF2A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UŽINA: </w:t>
            </w:r>
          </w:p>
          <w:p w:rsidR="00380849" w:rsidRDefault="00380849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380849" w:rsidRDefault="00380849" w:rsidP="00FF2A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NERADNI DAN - IZBORI 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C2186" w:rsidRDefault="006C2186" w:rsidP="003808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GL. JELO: </w:t>
            </w:r>
            <w:r w:rsidR="00380849">
              <w:rPr>
                <w:rFonts w:ascii="Calibri" w:hAnsi="Calibri" w:cs="Calibri"/>
                <w:sz w:val="22"/>
                <w:szCs w:val="22"/>
              </w:rPr>
              <w:t xml:space="preserve">varivo od bijelog </w:t>
            </w: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kupusa</w:t>
            </w:r>
          </w:p>
          <w:p w:rsidR="00377E7A" w:rsidRPr="006C2186" w:rsidRDefault="00377E7A" w:rsidP="000B08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5704" w:rsidRPr="006C2186" w:rsidRDefault="006C2186" w:rsidP="000B08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PRILOG:</w:t>
            </w:r>
            <w:r w:rsidR="005448F0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0B0822" w:rsidRPr="006C2186" w:rsidRDefault="000B0822" w:rsidP="000B08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6C2186" w:rsidP="00D32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UŽINA:  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6C2186" w:rsidRDefault="00641156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380849">
              <w:rPr>
                <w:rFonts w:ascii="Calibri" w:hAnsi="Calibri" w:cs="Calibri"/>
                <w:sz w:val="22"/>
                <w:szCs w:val="22"/>
              </w:rPr>
              <w:t>pohani oslić</w:t>
            </w:r>
          </w:p>
          <w:p w:rsidR="00FF2A9F" w:rsidRPr="006C2186" w:rsidRDefault="00FF2A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51829" w:rsidRPr="006C2186" w:rsidRDefault="004C5704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  blitva</w:t>
            </w:r>
            <w:r w:rsidR="005448F0" w:rsidRPr="006C2186">
              <w:rPr>
                <w:rFonts w:ascii="Calibri" w:hAnsi="Calibri" w:cs="Calibri"/>
                <w:sz w:val="22"/>
                <w:szCs w:val="22"/>
              </w:rPr>
              <w:t xml:space="preserve"> s krumpirom</w:t>
            </w:r>
            <w:r w:rsidR="00851829" w:rsidRPr="006C218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4C5704" w:rsidRPr="006C2186" w:rsidRDefault="004C5704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Default="00641156" w:rsidP="00FF2A9F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UŽINA:     </w:t>
            </w:r>
            <w:r w:rsidR="00FF2A9F" w:rsidRPr="006C2186">
              <w:rPr>
                <w:rFonts w:ascii="Calibri" w:hAnsi="Calibri" w:cs="Calibri"/>
                <w:sz w:val="22"/>
                <w:szCs w:val="22"/>
              </w:rPr>
              <w:t>voće</w:t>
            </w:r>
          </w:p>
          <w:p w:rsidR="00380849" w:rsidRDefault="00380849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849" w:rsidRDefault="00380849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849" w:rsidRPr="006C2186" w:rsidRDefault="00380849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9169F" w:rsidRPr="006C2186" w:rsidRDefault="00F916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9169F" w:rsidRPr="006C2186" w:rsidRDefault="00F916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9169F" w:rsidRPr="006C2186" w:rsidRDefault="00F9169F" w:rsidP="00FF2A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9169F" w:rsidRPr="006C2186" w:rsidRDefault="00F9169F" w:rsidP="00FF2A9F">
            <w:pPr>
              <w:rPr>
                <w:rFonts w:ascii="Calibri" w:hAnsi="Calibri" w:cs="Calibri"/>
              </w:rPr>
            </w:pP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80849" w:rsidP="00FF2A9F">
            <w:pPr>
              <w:pStyle w:val="Datumi"/>
            </w:pPr>
            <w:r>
              <w:rPr>
                <w:lang w:bidi="hr-HR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80849" w:rsidP="00FF2A9F">
            <w:pPr>
              <w:pStyle w:val="Datumi"/>
            </w:pPr>
            <w:r>
              <w:rPr>
                <w:lang w:bidi="hr-HR"/>
              </w:rPr>
              <w:t>23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80849" w:rsidP="00FF2A9F">
            <w:pPr>
              <w:pStyle w:val="Datumi"/>
            </w:pPr>
            <w:r>
              <w:rPr>
                <w:lang w:bidi="hr-HR"/>
              </w:rPr>
              <w:t>24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80849" w:rsidP="00FF2A9F">
            <w:pPr>
              <w:pStyle w:val="Datumi"/>
            </w:pPr>
            <w:r>
              <w:rPr>
                <w:lang w:bidi="hr-HR"/>
              </w:rPr>
              <w:t>25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380849" w:rsidP="00FF2A9F">
            <w:pPr>
              <w:pStyle w:val="Datumi"/>
            </w:pPr>
            <w:r>
              <w:t>26</w:t>
            </w:r>
          </w:p>
        </w:tc>
      </w:tr>
      <w:tr w:rsidR="00FF2A9F" w:rsidRPr="000C215C" w:rsidTr="00DF19DB">
        <w:trPr>
          <w:trHeight w:hRule="exact" w:val="2321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4C5704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525B4C">
              <w:rPr>
                <w:rFonts w:ascii="Calibri" w:hAnsi="Calibri" w:cs="Calibri"/>
                <w:sz w:val="22"/>
                <w:szCs w:val="22"/>
              </w:rPr>
              <w:t>: varivo od slanutka</w:t>
            </w:r>
          </w:p>
          <w:p w:rsidR="000A64B9" w:rsidRDefault="00525B4C" w:rsidP="000A64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i povrća</w:t>
            </w:r>
          </w:p>
          <w:p w:rsidR="006C2186" w:rsidRPr="006C2186" w:rsidRDefault="006C2186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64B9" w:rsidRPr="006C2186" w:rsidRDefault="005448F0" w:rsidP="000A64B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</w:t>
            </w:r>
            <w:r w:rsidR="00641156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A64B9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851829" w:rsidP="000A64B9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Default="00525B4C" w:rsidP="005448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GL. JELO: mesne okruglice u </w:t>
            </w:r>
          </w:p>
          <w:p w:rsidR="00525B4C" w:rsidRPr="006C2186" w:rsidRDefault="00525B4C" w:rsidP="005448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umaku</w:t>
            </w: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64B9" w:rsidRPr="006C2186" w:rsidRDefault="00F9169F" w:rsidP="004C5704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</w:t>
            </w:r>
            <w:r w:rsidR="00525B4C">
              <w:rPr>
                <w:rFonts w:ascii="Calibri" w:hAnsi="Calibri" w:cs="Calibri"/>
                <w:sz w:val="22"/>
                <w:szCs w:val="22"/>
              </w:rPr>
              <w:t xml:space="preserve"> palenta</w:t>
            </w: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6C2186" w:rsidP="000A64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DF19DB" w:rsidRPr="006C2186" w:rsidRDefault="00641156" w:rsidP="005448F0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525B4C">
              <w:rPr>
                <w:rFonts w:ascii="Calibri" w:hAnsi="Calibri" w:cs="Calibri"/>
                <w:sz w:val="22"/>
                <w:szCs w:val="22"/>
              </w:rPr>
              <w:t>: gulaš od junetine</w:t>
            </w:r>
          </w:p>
          <w:p w:rsidR="00641156" w:rsidRPr="006C2186" w:rsidRDefault="00641156" w:rsidP="00F916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</w:t>
            </w:r>
            <w:r w:rsidR="000E27E2">
              <w:rPr>
                <w:rFonts w:ascii="Calibri" w:hAnsi="Calibri" w:cs="Calibri"/>
                <w:sz w:val="22"/>
                <w:szCs w:val="22"/>
              </w:rPr>
              <w:t xml:space="preserve">RILOG: </w:t>
            </w:r>
            <w:r w:rsidR="00525B4C">
              <w:rPr>
                <w:rFonts w:ascii="Calibri" w:hAnsi="Calibri" w:cs="Calibri"/>
                <w:sz w:val="22"/>
                <w:szCs w:val="22"/>
              </w:rPr>
              <w:t xml:space="preserve">krumpir, </w:t>
            </w:r>
            <w:r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F9169F" w:rsidP="000A64B9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UŽINA:  </w:t>
            </w:r>
            <w:r w:rsidR="000E27E2">
              <w:rPr>
                <w:rFonts w:ascii="Calibri" w:hAnsi="Calibri" w:cs="Calibri"/>
                <w:sz w:val="22"/>
                <w:szCs w:val="22"/>
              </w:rPr>
              <w:t>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Pr="006C2186" w:rsidRDefault="00641156" w:rsidP="00641156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525B4C">
              <w:rPr>
                <w:rFonts w:ascii="Calibri" w:hAnsi="Calibri" w:cs="Calibri"/>
                <w:sz w:val="22"/>
                <w:szCs w:val="22"/>
              </w:rPr>
              <w:t>: pohani odrezak</w:t>
            </w:r>
          </w:p>
          <w:p w:rsidR="004C5704" w:rsidRPr="006C2186" w:rsidRDefault="004C5704" w:rsidP="006411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64B9" w:rsidRPr="006C2186" w:rsidRDefault="004C5704" w:rsidP="000A64B9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</w:t>
            </w:r>
            <w:r w:rsidR="00F9169F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5B4C">
              <w:rPr>
                <w:rFonts w:ascii="Calibri" w:hAnsi="Calibri" w:cs="Calibri"/>
                <w:sz w:val="22"/>
                <w:szCs w:val="22"/>
              </w:rPr>
              <w:t>kuhano povrće</w:t>
            </w:r>
            <w:r w:rsidR="005448F0" w:rsidRPr="006C218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B0822" w:rsidRPr="006C2186">
              <w:rPr>
                <w:rFonts w:ascii="Calibri" w:hAnsi="Calibri" w:cs="Calibri"/>
                <w:sz w:val="22"/>
                <w:szCs w:val="22"/>
              </w:rPr>
              <w:t>k</w:t>
            </w:r>
            <w:r w:rsidR="000A64B9" w:rsidRPr="006C2186">
              <w:rPr>
                <w:rFonts w:ascii="Calibri" w:hAnsi="Calibri" w:cs="Calibri"/>
                <w:sz w:val="22"/>
                <w:szCs w:val="22"/>
              </w:rPr>
              <w:t>ruh</w:t>
            </w:r>
          </w:p>
          <w:p w:rsidR="000A64B9" w:rsidRPr="006C2186" w:rsidRDefault="000A64B9" w:rsidP="000A64B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6C2186" w:rsidRDefault="00F9169F" w:rsidP="000A64B9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Pr="000E27E2" w:rsidRDefault="00641156" w:rsidP="00F9169F">
            <w:pPr>
              <w:rPr>
                <w:rFonts w:ascii="Calibri" w:hAnsi="Calibri" w:cs="Calibri"/>
                <w:sz w:val="22"/>
                <w:szCs w:val="22"/>
              </w:rPr>
            </w:pPr>
            <w:r w:rsidRPr="000E27E2">
              <w:rPr>
                <w:rFonts w:ascii="Calibri" w:hAnsi="Calibri" w:cs="Calibri"/>
                <w:sz w:val="22"/>
                <w:szCs w:val="22"/>
              </w:rPr>
              <w:t>GL. JELO</w:t>
            </w:r>
            <w:r w:rsidR="00DF19DB" w:rsidRPr="000E27E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525B4C">
              <w:rPr>
                <w:rFonts w:ascii="Calibri" w:hAnsi="Calibri" w:cs="Calibri"/>
                <w:sz w:val="22"/>
                <w:szCs w:val="22"/>
              </w:rPr>
              <w:t>pohani oslić</w:t>
            </w:r>
          </w:p>
          <w:p w:rsidR="00F9169F" w:rsidRPr="000E27E2" w:rsidRDefault="00F9169F" w:rsidP="00F916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5704" w:rsidRPr="000E27E2" w:rsidRDefault="005448F0" w:rsidP="00F9169F">
            <w:pPr>
              <w:rPr>
                <w:rFonts w:ascii="Calibri" w:hAnsi="Calibri" w:cs="Calibri"/>
                <w:sz w:val="22"/>
                <w:szCs w:val="22"/>
              </w:rPr>
            </w:pPr>
            <w:r w:rsidRPr="000E27E2">
              <w:rPr>
                <w:rFonts w:ascii="Calibri" w:hAnsi="Calibri" w:cs="Calibri"/>
                <w:sz w:val="22"/>
                <w:szCs w:val="22"/>
              </w:rPr>
              <w:t>PRILOG:</w:t>
            </w:r>
            <w:r w:rsidR="004C5704" w:rsidRPr="000E27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5B4C">
              <w:rPr>
                <w:rFonts w:ascii="Calibri" w:hAnsi="Calibri" w:cs="Calibri"/>
                <w:sz w:val="22"/>
                <w:szCs w:val="22"/>
              </w:rPr>
              <w:t xml:space="preserve">blitva, </w:t>
            </w:r>
            <w:r w:rsidR="004C5704" w:rsidRPr="000E27E2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4C5704" w:rsidRPr="000E27E2" w:rsidRDefault="004C5704" w:rsidP="00F9169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F2A9F" w:rsidRPr="000C215C" w:rsidRDefault="00525B4C" w:rsidP="00F9169F">
            <w:r>
              <w:rPr>
                <w:rFonts w:ascii="Calibri" w:hAnsi="Calibri" w:cs="Calibri"/>
                <w:sz w:val="22"/>
                <w:szCs w:val="22"/>
              </w:rPr>
              <w:t>UŽINA: puding</w:t>
            </w:r>
          </w:p>
        </w:tc>
      </w:tr>
      <w:tr w:rsidR="00377E7A" w:rsidRPr="000C215C" w:rsidTr="00DF19DB">
        <w:trPr>
          <w:trHeight w:hRule="exact" w:val="2425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C2186" w:rsidRDefault="00380849" w:rsidP="00377E7A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29</w:t>
            </w:r>
          </w:p>
          <w:p w:rsidR="000E27E2" w:rsidRDefault="00641156" w:rsidP="00525B4C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GL. JELO: </w:t>
            </w:r>
            <w:r w:rsidR="00525B4C">
              <w:rPr>
                <w:rFonts w:ascii="Calibri" w:hAnsi="Calibri" w:cs="Calibri"/>
                <w:sz w:val="22"/>
                <w:szCs w:val="22"/>
              </w:rPr>
              <w:t>tjestenina u umaku</w:t>
            </w:r>
          </w:p>
          <w:p w:rsidR="00525B4C" w:rsidRPr="006C2186" w:rsidRDefault="00525B4C" w:rsidP="00525B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bolognese</w:t>
            </w:r>
          </w:p>
          <w:p w:rsidR="004C5704" w:rsidRPr="006C2186" w:rsidRDefault="004C5704" w:rsidP="004C570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0E27E2" w:rsidP="006411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PRILOG: </w:t>
            </w:r>
            <w:r w:rsidR="00525B4C">
              <w:rPr>
                <w:rFonts w:ascii="Calibri" w:hAnsi="Calibri" w:cs="Calibri"/>
                <w:sz w:val="22"/>
                <w:szCs w:val="22"/>
              </w:rPr>
              <w:t xml:space="preserve">salata, </w:t>
            </w:r>
            <w:r w:rsidR="00641156" w:rsidRPr="006C2186">
              <w:rPr>
                <w:rFonts w:ascii="Calibri" w:hAnsi="Calibri" w:cs="Calibri"/>
                <w:sz w:val="22"/>
                <w:szCs w:val="22"/>
              </w:rPr>
              <w:t>kruh</w:t>
            </w:r>
          </w:p>
          <w:p w:rsidR="00641156" w:rsidRPr="006C2186" w:rsidRDefault="00641156" w:rsidP="006411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641156" w:rsidP="00641156">
            <w:pPr>
              <w:rPr>
                <w:rFonts w:ascii="Calibri" w:hAnsi="Calibri" w:cs="Calibri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C2186" w:rsidRDefault="00380849" w:rsidP="00377E7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>30</w:t>
            </w:r>
          </w:p>
          <w:p w:rsidR="00380849" w:rsidRPr="006C2186" w:rsidRDefault="00641156" w:rsidP="00525B4C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 xml:space="preserve">GL. JELO: </w:t>
            </w:r>
            <w:r w:rsidR="00525B4C">
              <w:rPr>
                <w:rFonts w:ascii="Calibri" w:hAnsi="Calibri" w:cs="Calibri"/>
                <w:sz w:val="22"/>
                <w:szCs w:val="22"/>
              </w:rPr>
              <w:t>pileći paprikaš</w:t>
            </w:r>
          </w:p>
          <w:p w:rsidR="004C5704" w:rsidRPr="006C2186" w:rsidRDefault="004C5704" w:rsidP="004C570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467DF9" w:rsidP="00641156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PRILOG:</w:t>
            </w:r>
            <w:r w:rsidR="004C5704" w:rsidRPr="006C2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0849">
              <w:rPr>
                <w:rFonts w:ascii="Calibri" w:hAnsi="Calibri" w:cs="Calibri"/>
                <w:sz w:val="22"/>
                <w:szCs w:val="22"/>
              </w:rPr>
              <w:t>palenta</w:t>
            </w:r>
          </w:p>
          <w:p w:rsidR="00641156" w:rsidRPr="006C2186" w:rsidRDefault="00641156" w:rsidP="0064115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467DF9" w:rsidP="00641156">
            <w:pPr>
              <w:rPr>
                <w:rFonts w:ascii="Calibri" w:hAnsi="Calibri" w:cs="Calibri"/>
                <w:sz w:val="22"/>
                <w:szCs w:val="22"/>
              </w:rPr>
            </w:pPr>
            <w:r w:rsidRPr="006C2186">
              <w:rPr>
                <w:rFonts w:ascii="Calibri" w:hAnsi="Calibri" w:cs="Calibri"/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C2186" w:rsidRDefault="00377E7A" w:rsidP="00377E7A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</w:p>
          <w:p w:rsidR="00380849" w:rsidRPr="006C2186" w:rsidRDefault="00380849" w:rsidP="0038084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1156" w:rsidRPr="006C2186" w:rsidRDefault="00641156" w:rsidP="006411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41156" w:rsidRPr="006C2186" w:rsidRDefault="00641156" w:rsidP="005448F0">
            <w:pPr>
              <w:jc w:val="right"/>
              <w:rPr>
                <w:rFonts w:ascii="Calibri" w:hAnsi="Calibri" w:cs="Calibri"/>
                <w:color w:val="808080" w:themeColor="background1" w:themeShade="80"/>
              </w:rPr>
            </w:pPr>
          </w:p>
          <w:p w:rsidR="00467DF9" w:rsidRPr="006C2186" w:rsidRDefault="00467DF9" w:rsidP="00467DF9">
            <w:pPr>
              <w:rPr>
                <w:rFonts w:ascii="Calibri" w:hAnsi="Calibri" w:cs="Calibri"/>
                <w:color w:val="808080" w:themeColor="background1" w:themeShade="80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377E7A" w:rsidP="00377E7A">
            <w:pPr>
              <w:jc w:val="right"/>
              <w:rPr>
                <w:color w:val="808080" w:themeColor="background1" w:themeShade="80"/>
              </w:rPr>
            </w:pPr>
          </w:p>
          <w:p w:rsidR="00641156" w:rsidRPr="00641156" w:rsidRDefault="00641156" w:rsidP="000E27E2">
            <w:pPr>
              <w:rPr>
                <w:sz w:val="22"/>
                <w:szCs w:val="22"/>
              </w:rPr>
            </w:pP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6A" w:rsidRDefault="0062136A">
      <w:pPr>
        <w:spacing w:before="0" w:after="0"/>
      </w:pPr>
      <w:r>
        <w:separator/>
      </w:r>
    </w:p>
  </w:endnote>
  <w:endnote w:type="continuationSeparator" w:id="0">
    <w:p w:rsidR="0062136A" w:rsidRDefault="006213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6A" w:rsidRDefault="0062136A">
      <w:pPr>
        <w:spacing w:before="0" w:after="0"/>
      </w:pPr>
      <w:r>
        <w:separator/>
      </w:r>
    </w:p>
  </w:footnote>
  <w:footnote w:type="continuationSeparator" w:id="0">
    <w:p w:rsidR="0062136A" w:rsidRDefault="006213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7.2019."/>
    <w:docVar w:name="MonthEnd" w:val="31.7.2019."/>
    <w:docVar w:name="MonthStart" w:val="1.7.2019."/>
    <w:docVar w:name="PočetakMjeseca" w:val="1.7.2019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B0822"/>
    <w:rsid w:val="000B1DA5"/>
    <w:rsid w:val="000C215C"/>
    <w:rsid w:val="000E27E2"/>
    <w:rsid w:val="00124ADC"/>
    <w:rsid w:val="001508F0"/>
    <w:rsid w:val="001666D6"/>
    <w:rsid w:val="00193E15"/>
    <w:rsid w:val="00216FE8"/>
    <w:rsid w:val="0025748C"/>
    <w:rsid w:val="002F7032"/>
    <w:rsid w:val="00304CEC"/>
    <w:rsid w:val="00320970"/>
    <w:rsid w:val="00325163"/>
    <w:rsid w:val="00375B27"/>
    <w:rsid w:val="00377E7A"/>
    <w:rsid w:val="00380849"/>
    <w:rsid w:val="00467DF9"/>
    <w:rsid w:val="004C5704"/>
    <w:rsid w:val="00525B4C"/>
    <w:rsid w:val="005448F0"/>
    <w:rsid w:val="005814CF"/>
    <w:rsid w:val="005A08A0"/>
    <w:rsid w:val="005B0C48"/>
    <w:rsid w:val="0062136A"/>
    <w:rsid w:val="00641156"/>
    <w:rsid w:val="00677ADE"/>
    <w:rsid w:val="006C2186"/>
    <w:rsid w:val="00757041"/>
    <w:rsid w:val="007F595B"/>
    <w:rsid w:val="0081356A"/>
    <w:rsid w:val="008154D3"/>
    <w:rsid w:val="00851829"/>
    <w:rsid w:val="008E4A8F"/>
    <w:rsid w:val="00925ED9"/>
    <w:rsid w:val="00934EEB"/>
    <w:rsid w:val="009728C0"/>
    <w:rsid w:val="00997C7D"/>
    <w:rsid w:val="009A164A"/>
    <w:rsid w:val="00A06BA1"/>
    <w:rsid w:val="00A46ABA"/>
    <w:rsid w:val="00B43BEF"/>
    <w:rsid w:val="00B91871"/>
    <w:rsid w:val="00BC6A26"/>
    <w:rsid w:val="00BF0FEE"/>
    <w:rsid w:val="00C13CD6"/>
    <w:rsid w:val="00C41633"/>
    <w:rsid w:val="00C80158"/>
    <w:rsid w:val="00CB00F4"/>
    <w:rsid w:val="00D31F9A"/>
    <w:rsid w:val="00D32C80"/>
    <w:rsid w:val="00DE6E46"/>
    <w:rsid w:val="00DF19DB"/>
    <w:rsid w:val="00EA415B"/>
    <w:rsid w:val="00EE3F53"/>
    <w:rsid w:val="00F9169F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62BA2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76E8B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3494BA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1A495D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1A495D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276E8B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3494BA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7723E7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7723E7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7723E7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7723E7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7723E7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092117"/>
    <w:rsid w:val="000E356A"/>
    <w:rsid w:val="00176D54"/>
    <w:rsid w:val="00220CE7"/>
    <w:rsid w:val="004E7D6A"/>
    <w:rsid w:val="005340DC"/>
    <w:rsid w:val="0055630B"/>
    <w:rsid w:val="005D1EC5"/>
    <w:rsid w:val="005E2A89"/>
    <w:rsid w:val="007723E7"/>
    <w:rsid w:val="009360C7"/>
    <w:rsid w:val="00A40D01"/>
    <w:rsid w:val="00B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seta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62BD-FEB0-4978-854C-4E74E12E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130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2023-09-11T22:03:00Z</dcterms:created>
  <dcterms:modified xsi:type="dcterms:W3CDTF">2024-04-07T19:12:00Z</dcterms:modified>
  <cp:category/>
</cp:coreProperties>
</file>